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463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B761750899924B1986A1B82D998D8742"/>
          </w:placeholder>
          <w:date w:fullDate="2022-07-1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F5164">
            <w:rPr>
              <w:rFonts w:ascii="Times New Roman" w:hAnsi="Times New Roman" w:cs="Times New Roman"/>
              <w:sz w:val="24"/>
              <w:szCs w:val="24"/>
            </w:rPr>
            <w:t>13 lipca 2022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3D47B1" w:rsidRDefault="000A4452" w:rsidP="00835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A4A00" w:rsidRDefault="00BF5164" w:rsidP="00BF5164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SNW/ZP-371-32/2022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3A0E" w:rsidRDefault="000A4452" w:rsidP="00BF5164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552A" w:rsidRDefault="0083552A" w:rsidP="00835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64" w:rsidRDefault="00BF5164" w:rsidP="00BF5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3D47B1" w:rsidRPr="003D47B1" w:rsidRDefault="00C921B9" w:rsidP="00BF5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unieważnieniu postę</w:t>
      </w:r>
      <w:r w:rsidR="00BF5164">
        <w:rPr>
          <w:rFonts w:ascii="Times New Roman" w:hAnsi="Times New Roman" w:cs="Times New Roman"/>
          <w:b/>
          <w:sz w:val="24"/>
          <w:szCs w:val="24"/>
        </w:rPr>
        <w:t>powania</w:t>
      </w:r>
    </w:p>
    <w:p w:rsidR="0083552A" w:rsidRDefault="0083552A" w:rsidP="003D47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648AF" w:rsidRDefault="003648AF" w:rsidP="00463A0E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64" w:rsidRDefault="00BF5164" w:rsidP="00BF5164">
      <w:pPr>
        <w:jc w:val="both"/>
        <w:rPr>
          <w:rFonts w:ascii="Times New Roman" w:hAnsi="Times New Roman" w:cs="Times New Roman"/>
          <w:color w:val="000000"/>
        </w:rPr>
      </w:pPr>
      <w:r w:rsidRPr="008A4A00">
        <w:rPr>
          <w:rFonts w:ascii="Times New Roman" w:hAnsi="Times New Roman" w:cs="Times New Roman"/>
          <w:sz w:val="24"/>
          <w:szCs w:val="24"/>
        </w:rPr>
        <w:t xml:space="preserve">Zgodnie z postanowieniami  </w:t>
      </w:r>
      <w:r w:rsidR="008A4A00">
        <w:rPr>
          <w:rFonts w:ascii="Times New Roman" w:hAnsi="Times New Roman" w:cs="Times New Roman"/>
          <w:sz w:val="24"/>
          <w:szCs w:val="24"/>
        </w:rPr>
        <w:t>R</w:t>
      </w:r>
      <w:r w:rsidRPr="008A4A00">
        <w:rPr>
          <w:rFonts w:ascii="Times New Roman" w:hAnsi="Times New Roman" w:cs="Times New Roman"/>
          <w:sz w:val="24"/>
          <w:szCs w:val="24"/>
        </w:rPr>
        <w:t>ozdziału VIII pkt 3 (Informacje dodatkowe) zaproszenia do złożenia oferty cenowej w postępowaniu</w:t>
      </w:r>
      <w:r w:rsidRPr="008A4A00">
        <w:rPr>
          <w:rFonts w:ascii="Times New Roman" w:hAnsi="Times New Roman" w:cs="Times New Roman"/>
          <w:color w:val="000000"/>
        </w:rPr>
        <w:t xml:space="preserve"> </w:t>
      </w:r>
      <w:r w:rsidR="008A4A00">
        <w:rPr>
          <w:rFonts w:ascii="Times New Roman" w:hAnsi="Times New Roman" w:cs="Times New Roman"/>
          <w:color w:val="000000"/>
        </w:rPr>
        <w:t xml:space="preserve">na </w:t>
      </w:r>
      <w:r w:rsidRPr="008A4A00">
        <w:rPr>
          <w:rFonts w:ascii="Times New Roman" w:hAnsi="Times New Roman" w:cs="Times New Roman"/>
          <w:color w:val="000000"/>
        </w:rPr>
        <w:t>przeprowadzenie audytu bezpieczeństwa systemów teleinformatycznych lub systemów łączności Szpitala Na Wyspie Sp. z o.o. w Żara</w:t>
      </w:r>
      <w:r w:rsidR="008A4A00">
        <w:rPr>
          <w:rFonts w:ascii="Times New Roman" w:hAnsi="Times New Roman" w:cs="Times New Roman"/>
          <w:color w:val="000000"/>
        </w:rPr>
        <w:t>ch informuję, że przedmiotowe postępowanie zostało unieważnione</w:t>
      </w:r>
      <w:r w:rsidRPr="008A4A00">
        <w:rPr>
          <w:rFonts w:ascii="Times New Roman" w:hAnsi="Times New Roman" w:cs="Times New Roman"/>
          <w:color w:val="000000"/>
        </w:rPr>
        <w:t xml:space="preserve">. </w:t>
      </w:r>
    </w:p>
    <w:p w:rsidR="008A4A00" w:rsidRPr="008A4A00" w:rsidRDefault="008A4A00" w:rsidP="00BF5164">
      <w:pPr>
        <w:jc w:val="both"/>
        <w:rPr>
          <w:rFonts w:ascii="Times New Roman" w:hAnsi="Times New Roman" w:cs="Times New Roman"/>
          <w:color w:val="000000"/>
        </w:rPr>
      </w:pPr>
    </w:p>
    <w:p w:rsidR="00BF5164" w:rsidRDefault="00BF5164" w:rsidP="00BF5164">
      <w:pPr>
        <w:jc w:val="both"/>
        <w:rPr>
          <w:color w:val="000000"/>
        </w:rPr>
      </w:pPr>
    </w:p>
    <w:p w:rsidR="0062044F" w:rsidRDefault="00DC5641" w:rsidP="00DC5641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 Zarządu</w:t>
      </w:r>
    </w:p>
    <w:p w:rsidR="00DC5641" w:rsidRPr="0062044F" w:rsidRDefault="00DC5641" w:rsidP="00DC5641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Dankiewicz</w:t>
      </w:r>
      <w:proofErr w:type="spellEnd"/>
    </w:p>
    <w:p w:rsidR="0062044F" w:rsidRPr="0062044F" w:rsidRDefault="0062044F" w:rsidP="0062044F">
      <w:pPr>
        <w:rPr>
          <w:rFonts w:ascii="Times New Roman" w:hAnsi="Times New Roman" w:cs="Times New Roman"/>
          <w:sz w:val="24"/>
          <w:szCs w:val="24"/>
        </w:rPr>
      </w:pPr>
    </w:p>
    <w:p w:rsidR="0062044F" w:rsidRPr="0062044F" w:rsidRDefault="0062044F" w:rsidP="0062044F">
      <w:pPr>
        <w:rPr>
          <w:rFonts w:ascii="Times New Roman" w:hAnsi="Times New Roman" w:cs="Times New Roman"/>
          <w:sz w:val="24"/>
          <w:szCs w:val="24"/>
        </w:rPr>
      </w:pPr>
    </w:p>
    <w:p w:rsidR="0062044F" w:rsidRPr="0062044F" w:rsidRDefault="0062044F" w:rsidP="0062044F">
      <w:pPr>
        <w:rPr>
          <w:rFonts w:ascii="Times New Roman" w:hAnsi="Times New Roman" w:cs="Times New Roman"/>
          <w:sz w:val="24"/>
          <w:szCs w:val="24"/>
        </w:rPr>
      </w:pPr>
    </w:p>
    <w:p w:rsidR="0062044F" w:rsidRPr="0062044F" w:rsidRDefault="0062044F" w:rsidP="0062044F">
      <w:pPr>
        <w:rPr>
          <w:rFonts w:ascii="Times New Roman" w:hAnsi="Times New Roman" w:cs="Times New Roman"/>
          <w:sz w:val="24"/>
          <w:szCs w:val="24"/>
        </w:rPr>
      </w:pPr>
    </w:p>
    <w:p w:rsidR="0062044F" w:rsidRPr="0062044F" w:rsidRDefault="0062044F" w:rsidP="0062044F">
      <w:pPr>
        <w:rPr>
          <w:rFonts w:ascii="Times New Roman" w:hAnsi="Times New Roman" w:cs="Times New Roman"/>
          <w:sz w:val="24"/>
          <w:szCs w:val="24"/>
        </w:rPr>
      </w:pPr>
    </w:p>
    <w:p w:rsidR="0062044F" w:rsidRDefault="0062044F" w:rsidP="0062044F">
      <w:pPr>
        <w:rPr>
          <w:rFonts w:ascii="Times New Roman" w:hAnsi="Times New Roman" w:cs="Times New Roman"/>
          <w:sz w:val="24"/>
          <w:szCs w:val="24"/>
        </w:rPr>
      </w:pPr>
    </w:p>
    <w:p w:rsidR="00506621" w:rsidRPr="0062044F" w:rsidRDefault="00506621" w:rsidP="0062044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06621" w:rsidRPr="0062044F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0A" w:rsidRDefault="00BC420A" w:rsidP="00143915">
      <w:pPr>
        <w:spacing w:after="0" w:line="240" w:lineRule="auto"/>
      </w:pPr>
      <w:r>
        <w:separator/>
      </w:r>
    </w:p>
  </w:endnote>
  <w:endnote w:type="continuationSeparator" w:id="0">
    <w:p w:rsidR="00BC420A" w:rsidRDefault="00BC420A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62044F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167D2D">
            <w:rPr>
              <w:rFonts w:asciiTheme="majorHAnsi" w:hAnsiTheme="majorHAnsi"/>
              <w:sz w:val="16"/>
              <w:szCs w:val="16"/>
            </w:rPr>
            <w:t>2</w:t>
          </w:r>
          <w:r w:rsidR="0062044F">
            <w:rPr>
              <w:rFonts w:asciiTheme="majorHAnsi" w:hAnsiTheme="majorHAnsi"/>
              <w:sz w:val="16"/>
              <w:szCs w:val="16"/>
            </w:rPr>
            <w:t>4 </w:t>
          </w:r>
          <w:r w:rsidR="00167D2D">
            <w:rPr>
              <w:rFonts w:asciiTheme="majorHAnsi" w:hAnsiTheme="majorHAnsi"/>
              <w:sz w:val="16"/>
              <w:szCs w:val="16"/>
            </w:rPr>
            <w:t>03</w:t>
          </w:r>
          <w:r w:rsidR="0062044F">
            <w:rPr>
              <w:rFonts w:asciiTheme="majorHAnsi" w:hAnsiTheme="majorHAnsi"/>
              <w:sz w:val="16"/>
              <w:szCs w:val="16"/>
            </w:rPr>
            <w:t>0</w:t>
          </w:r>
          <w:r w:rsidR="00167D2D">
            <w:rPr>
              <w:rFonts w:asciiTheme="majorHAnsi" w:hAnsiTheme="majorHAnsi"/>
              <w:sz w:val="16"/>
              <w:szCs w:val="16"/>
            </w:rPr>
            <w:t> 500,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0A" w:rsidRDefault="00BC420A" w:rsidP="00143915">
      <w:pPr>
        <w:spacing w:after="0" w:line="240" w:lineRule="auto"/>
      </w:pPr>
      <w:r>
        <w:separator/>
      </w:r>
    </w:p>
  </w:footnote>
  <w:footnote w:type="continuationSeparator" w:id="0">
    <w:p w:rsidR="00BC420A" w:rsidRDefault="00BC420A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167D2D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167D2D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167D2D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167D2D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167D2D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E2E78"/>
    <w:multiLevelType w:val="hybridMultilevel"/>
    <w:tmpl w:val="E51E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2D"/>
    <w:rsid w:val="000030A4"/>
    <w:rsid w:val="00010EC0"/>
    <w:rsid w:val="00025260"/>
    <w:rsid w:val="000442E4"/>
    <w:rsid w:val="000A4452"/>
    <w:rsid w:val="000D7E7C"/>
    <w:rsid w:val="000E3933"/>
    <w:rsid w:val="00121010"/>
    <w:rsid w:val="00121978"/>
    <w:rsid w:val="00143915"/>
    <w:rsid w:val="00167D2D"/>
    <w:rsid w:val="0017792C"/>
    <w:rsid w:val="00190C35"/>
    <w:rsid w:val="0019172B"/>
    <w:rsid w:val="001B3356"/>
    <w:rsid w:val="001B4F0C"/>
    <w:rsid w:val="001D12C9"/>
    <w:rsid w:val="00222731"/>
    <w:rsid w:val="00240DFE"/>
    <w:rsid w:val="00297B10"/>
    <w:rsid w:val="0031588D"/>
    <w:rsid w:val="0032240B"/>
    <w:rsid w:val="003466E3"/>
    <w:rsid w:val="003648AF"/>
    <w:rsid w:val="00376563"/>
    <w:rsid w:val="003B36B6"/>
    <w:rsid w:val="003D47B1"/>
    <w:rsid w:val="003E54B1"/>
    <w:rsid w:val="003F3077"/>
    <w:rsid w:val="003F41B2"/>
    <w:rsid w:val="00455731"/>
    <w:rsid w:val="00457F66"/>
    <w:rsid w:val="00463A0E"/>
    <w:rsid w:val="00497B90"/>
    <w:rsid w:val="004A07B1"/>
    <w:rsid w:val="004D7770"/>
    <w:rsid w:val="00506621"/>
    <w:rsid w:val="00516DF9"/>
    <w:rsid w:val="005253F8"/>
    <w:rsid w:val="005301B7"/>
    <w:rsid w:val="00581481"/>
    <w:rsid w:val="005C28C5"/>
    <w:rsid w:val="005C45CC"/>
    <w:rsid w:val="005F3761"/>
    <w:rsid w:val="006062E3"/>
    <w:rsid w:val="0062044F"/>
    <w:rsid w:val="0067079A"/>
    <w:rsid w:val="006C1425"/>
    <w:rsid w:val="006F2AD1"/>
    <w:rsid w:val="0070056F"/>
    <w:rsid w:val="00703A74"/>
    <w:rsid w:val="007102B2"/>
    <w:rsid w:val="007501AE"/>
    <w:rsid w:val="00773831"/>
    <w:rsid w:val="007752F3"/>
    <w:rsid w:val="0079529A"/>
    <w:rsid w:val="007B6B93"/>
    <w:rsid w:val="007F65D4"/>
    <w:rsid w:val="007F7233"/>
    <w:rsid w:val="00830F58"/>
    <w:rsid w:val="0083552A"/>
    <w:rsid w:val="00854772"/>
    <w:rsid w:val="008A4A00"/>
    <w:rsid w:val="008F7D7E"/>
    <w:rsid w:val="009008D4"/>
    <w:rsid w:val="00912786"/>
    <w:rsid w:val="00922F25"/>
    <w:rsid w:val="00963A7C"/>
    <w:rsid w:val="00997125"/>
    <w:rsid w:val="009A6EB6"/>
    <w:rsid w:val="009D7C9E"/>
    <w:rsid w:val="00A256A5"/>
    <w:rsid w:val="00A32048"/>
    <w:rsid w:val="00A7258D"/>
    <w:rsid w:val="00A735ED"/>
    <w:rsid w:val="00A7751F"/>
    <w:rsid w:val="00A82307"/>
    <w:rsid w:val="00A83FDB"/>
    <w:rsid w:val="00A92D3A"/>
    <w:rsid w:val="00AA359D"/>
    <w:rsid w:val="00AC5E7B"/>
    <w:rsid w:val="00AE281A"/>
    <w:rsid w:val="00AF1BC0"/>
    <w:rsid w:val="00B11A41"/>
    <w:rsid w:val="00B62C79"/>
    <w:rsid w:val="00B801EA"/>
    <w:rsid w:val="00BA247B"/>
    <w:rsid w:val="00BA60A9"/>
    <w:rsid w:val="00BC420A"/>
    <w:rsid w:val="00BD1861"/>
    <w:rsid w:val="00BF5164"/>
    <w:rsid w:val="00C477BA"/>
    <w:rsid w:val="00C5036C"/>
    <w:rsid w:val="00C53A75"/>
    <w:rsid w:val="00C63182"/>
    <w:rsid w:val="00C6564F"/>
    <w:rsid w:val="00C85AAA"/>
    <w:rsid w:val="00C921B9"/>
    <w:rsid w:val="00C96E58"/>
    <w:rsid w:val="00CC026C"/>
    <w:rsid w:val="00CD2745"/>
    <w:rsid w:val="00DA3039"/>
    <w:rsid w:val="00DB28B3"/>
    <w:rsid w:val="00DB6281"/>
    <w:rsid w:val="00DB7F49"/>
    <w:rsid w:val="00DC5641"/>
    <w:rsid w:val="00E00C39"/>
    <w:rsid w:val="00E13975"/>
    <w:rsid w:val="00E150F5"/>
    <w:rsid w:val="00E27AF6"/>
    <w:rsid w:val="00E32B0A"/>
    <w:rsid w:val="00E575F1"/>
    <w:rsid w:val="00E62FE0"/>
    <w:rsid w:val="00EB42DE"/>
    <w:rsid w:val="00EF39D3"/>
    <w:rsid w:val="00F20AB8"/>
    <w:rsid w:val="00F23F91"/>
    <w:rsid w:val="00F46B0C"/>
    <w:rsid w:val="00F60AD1"/>
    <w:rsid w:val="00F75073"/>
    <w:rsid w:val="00F80613"/>
    <w:rsid w:val="00F9267E"/>
    <w:rsid w:val="00FF0D5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AD5ED-2AAF-471D-A76A-244DC60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rsid w:val="0031588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588D"/>
    <w:rPr>
      <w:rFonts w:ascii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61750899924B1986A1B82D998D8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497F9-2605-45CF-A3D3-DBE00498EB61}"/>
      </w:docPartPr>
      <w:docPartBody>
        <w:p w:rsidR="00BE5502" w:rsidRDefault="00783F86">
          <w:pPr>
            <w:pStyle w:val="B761750899924B1986A1B82D998D8742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6"/>
    <w:rsid w:val="000B1F4E"/>
    <w:rsid w:val="00111A9E"/>
    <w:rsid w:val="00140011"/>
    <w:rsid w:val="00255D87"/>
    <w:rsid w:val="002716CC"/>
    <w:rsid w:val="002E256A"/>
    <w:rsid w:val="003B7579"/>
    <w:rsid w:val="0040692A"/>
    <w:rsid w:val="00420776"/>
    <w:rsid w:val="004F1713"/>
    <w:rsid w:val="005C2497"/>
    <w:rsid w:val="0071392E"/>
    <w:rsid w:val="00783F86"/>
    <w:rsid w:val="00863942"/>
    <w:rsid w:val="009511E9"/>
    <w:rsid w:val="00970C4D"/>
    <w:rsid w:val="00AD0747"/>
    <w:rsid w:val="00B83908"/>
    <w:rsid w:val="00BA0383"/>
    <w:rsid w:val="00BE5502"/>
    <w:rsid w:val="00DE28E4"/>
    <w:rsid w:val="00EB238D"/>
    <w:rsid w:val="00F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B761750899924B1986A1B82D998D8742">
    <w:name w:val="B761750899924B1986A1B82D998D8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1D691-FC3E-4741-AACE-55E649EE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2022-07-13T10:39:00Z</cp:lastPrinted>
  <dcterms:created xsi:type="dcterms:W3CDTF">2022-07-13T10:35:00Z</dcterms:created>
  <dcterms:modified xsi:type="dcterms:W3CDTF">2022-07-14T05:16:00Z</dcterms:modified>
</cp:coreProperties>
</file>