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00" w:rsidRDefault="00DB4800" w:rsidP="00A1631F">
      <w:pPr>
        <w:pStyle w:val="Adres"/>
        <w:keepLines w:val="0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i/>
          <w:iCs/>
          <w:u w:val="single"/>
        </w:rPr>
        <w:t>Zamawiający:</w:t>
      </w:r>
    </w:p>
    <w:p w:rsidR="00DB4800" w:rsidRPr="00765925" w:rsidRDefault="00DB4800" w:rsidP="0024785D">
      <w:pPr>
        <w:pStyle w:val="BlockText"/>
        <w:rPr>
          <w:rFonts w:ascii="Century Gothic" w:hAnsi="Century Gothic"/>
          <w:bCs/>
          <w:sz w:val="24"/>
          <w:szCs w:val="24"/>
        </w:rPr>
      </w:pPr>
      <w:r w:rsidRPr="00765925">
        <w:rPr>
          <w:rFonts w:ascii="Century Gothic" w:hAnsi="Century Gothic"/>
          <w:bCs/>
          <w:sz w:val="24"/>
          <w:szCs w:val="24"/>
        </w:rPr>
        <w:t>Powiatowe Centrum Usługowe Spółka z o.o.</w:t>
      </w:r>
    </w:p>
    <w:p w:rsidR="00DB4800" w:rsidRPr="00765925" w:rsidRDefault="00DB4800" w:rsidP="0024785D">
      <w:pPr>
        <w:pStyle w:val="BlockText"/>
        <w:rPr>
          <w:rFonts w:ascii="Century Gothic" w:hAnsi="Century Gothic"/>
          <w:bCs/>
          <w:sz w:val="24"/>
          <w:szCs w:val="24"/>
        </w:rPr>
      </w:pPr>
      <w:r w:rsidRPr="00765925">
        <w:rPr>
          <w:rFonts w:ascii="Century Gothic" w:hAnsi="Century Gothic"/>
          <w:bCs/>
          <w:sz w:val="24"/>
          <w:szCs w:val="24"/>
        </w:rPr>
        <w:t>Niepubliczny Zakład Opieki Zdrowotnej</w:t>
      </w:r>
    </w:p>
    <w:p w:rsidR="00DB4800" w:rsidRPr="00765925" w:rsidRDefault="00DB4800" w:rsidP="0024785D">
      <w:pPr>
        <w:pStyle w:val="BlockText"/>
        <w:rPr>
          <w:rFonts w:ascii="Century Gothic" w:hAnsi="Century Gothic"/>
          <w:bCs/>
          <w:sz w:val="24"/>
          <w:szCs w:val="24"/>
        </w:rPr>
      </w:pPr>
      <w:r w:rsidRPr="00765925">
        <w:rPr>
          <w:rFonts w:ascii="Century Gothic" w:hAnsi="Century Gothic"/>
          <w:bCs/>
          <w:sz w:val="24"/>
          <w:szCs w:val="24"/>
        </w:rPr>
        <w:t>„Szpital na Wyspie”</w:t>
      </w:r>
    </w:p>
    <w:p w:rsidR="00DB4800" w:rsidRDefault="00DB4800" w:rsidP="0024785D">
      <w:pPr>
        <w:pStyle w:val="paragraf"/>
        <w:keepNext w:val="0"/>
        <w:tabs>
          <w:tab w:val="clear" w:pos="8789"/>
        </w:tabs>
        <w:spacing w:before="0" w:after="0"/>
        <w:jc w:val="left"/>
        <w:rPr>
          <w:rFonts w:ascii="Century Gothic" w:hAnsi="Century Gothic"/>
          <w:bCs/>
        </w:rPr>
      </w:pPr>
      <w:r w:rsidRPr="00765925">
        <w:rPr>
          <w:rFonts w:ascii="Century Gothic" w:hAnsi="Century Gothic"/>
          <w:bCs/>
        </w:rPr>
        <w:t>ul. Pszenna 2, 68-200 Żary</w:t>
      </w:r>
    </w:p>
    <w:p w:rsidR="00DB4800" w:rsidRDefault="00DB4800" w:rsidP="0024785D">
      <w:pPr>
        <w:pStyle w:val="paragraf"/>
        <w:keepNext w:val="0"/>
        <w:tabs>
          <w:tab w:val="clear" w:pos="8789"/>
        </w:tabs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DB4800" w:rsidRDefault="00DB4800" w:rsidP="00A1631F">
      <w:pPr>
        <w:pStyle w:val="paragraf"/>
        <w:keepNext w:val="0"/>
        <w:tabs>
          <w:tab w:val="clear" w:pos="8789"/>
        </w:tabs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DB4800" w:rsidRDefault="00DB4800" w:rsidP="00A1631F">
      <w:pPr>
        <w:pStyle w:val="Heading1"/>
        <w:jc w:val="center"/>
        <w:rPr>
          <w:b w:val="0"/>
          <w:bCs w:val="0"/>
          <w:smallCaps/>
          <w:sz w:val="48"/>
          <w:szCs w:val="48"/>
        </w:rPr>
      </w:pPr>
      <w:r>
        <w:rPr>
          <w:b w:val="0"/>
          <w:bCs w:val="0"/>
          <w:smallCaps/>
          <w:sz w:val="48"/>
          <w:szCs w:val="48"/>
        </w:rPr>
        <w:t xml:space="preserve">Specyfikacja Istotnych </w:t>
      </w:r>
    </w:p>
    <w:p w:rsidR="00DB4800" w:rsidRDefault="00DB4800" w:rsidP="00A1631F">
      <w:pPr>
        <w:pStyle w:val="Heading1"/>
        <w:jc w:val="center"/>
        <w:rPr>
          <w:b w:val="0"/>
          <w:bCs w:val="0"/>
          <w:smallCaps/>
          <w:sz w:val="48"/>
          <w:szCs w:val="48"/>
        </w:rPr>
      </w:pPr>
      <w:r>
        <w:rPr>
          <w:b w:val="0"/>
          <w:bCs w:val="0"/>
          <w:smallCaps/>
          <w:sz w:val="48"/>
          <w:szCs w:val="48"/>
        </w:rPr>
        <w:t>Warunków Zamówienia</w:t>
      </w:r>
    </w:p>
    <w:p w:rsidR="00DB4800" w:rsidRDefault="00DB4800" w:rsidP="00A1631F">
      <w:pPr>
        <w:rPr>
          <w:sz w:val="20"/>
          <w:szCs w:val="20"/>
        </w:rPr>
      </w:pPr>
    </w:p>
    <w:p w:rsidR="00DB4800" w:rsidRDefault="00DB4800" w:rsidP="00A1631F">
      <w:pPr>
        <w:pStyle w:val="Adres"/>
        <w:keepLines w:val="0"/>
        <w:rPr>
          <w:rFonts w:ascii="Times New Roman" w:hAnsi="Times New Roman" w:cs="Times New Roman"/>
        </w:rPr>
      </w:pPr>
    </w:p>
    <w:p w:rsidR="00DB4800" w:rsidRDefault="00DB4800" w:rsidP="00A1631F">
      <w:pPr>
        <w:pStyle w:val="Adres"/>
        <w:keepLines w:val="0"/>
        <w:rPr>
          <w:rFonts w:ascii="Times New Roman" w:hAnsi="Times New Roman" w:cs="Times New Roman"/>
        </w:rPr>
      </w:pP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i/>
          <w:iCs/>
          <w:u w:val="single"/>
        </w:rPr>
        <w:t>Przedmiot zamówienia:</w:t>
      </w:r>
    </w:p>
    <w:p w:rsidR="00DB4800" w:rsidRDefault="00DB4800" w:rsidP="00A1631F">
      <w:pPr>
        <w:rPr>
          <w:sz w:val="20"/>
          <w:szCs w:val="20"/>
        </w:rPr>
      </w:pPr>
    </w:p>
    <w:p w:rsidR="00DB4800" w:rsidRPr="0026119A" w:rsidRDefault="00DB4800" w:rsidP="00A1631F">
      <w:pPr>
        <w:jc w:val="center"/>
        <w:rPr>
          <w:rFonts w:ascii="Century Gothic" w:hAnsi="Century Gothic" w:cs="Century Gothic"/>
          <w:sz w:val="36"/>
          <w:szCs w:val="36"/>
        </w:rPr>
      </w:pPr>
      <w:r w:rsidRPr="0026119A">
        <w:rPr>
          <w:rFonts w:ascii="Century Gothic" w:hAnsi="Century Gothic" w:cs="Century Gothic"/>
          <w:b/>
          <w:bCs/>
          <w:sz w:val="36"/>
          <w:szCs w:val="36"/>
        </w:rPr>
        <w:t>„</w:t>
      </w:r>
      <w:r>
        <w:rPr>
          <w:rFonts w:ascii="Century Gothic" w:hAnsi="Century Gothic" w:cs="Century Gothic"/>
          <w:b/>
          <w:bCs/>
          <w:sz w:val="36"/>
          <w:szCs w:val="36"/>
        </w:rPr>
        <w:t>Przebudowa II piętra pawilonu nr 2 pod potrzeby Oddziału Neonatologii i Ginekologiczno-Położniczego w Żarach</w:t>
      </w:r>
      <w:r w:rsidRPr="0026119A">
        <w:rPr>
          <w:rFonts w:ascii="Century Gothic" w:hAnsi="Century Gothic" w:cs="Century Gothic"/>
          <w:b/>
          <w:bCs/>
          <w:sz w:val="36"/>
          <w:szCs w:val="36"/>
        </w:rPr>
        <w:t>”</w:t>
      </w:r>
      <w:r>
        <w:rPr>
          <w:rFonts w:ascii="Century Gothic" w:hAnsi="Century Gothic" w:cs="Century Gothic"/>
          <w:b/>
          <w:bCs/>
          <w:sz w:val="36"/>
          <w:szCs w:val="36"/>
        </w:rPr>
        <w:t xml:space="preserve"> – etap II”</w:t>
      </w:r>
    </w:p>
    <w:p w:rsidR="00DB4800" w:rsidRDefault="00DB4800" w:rsidP="00A1631F">
      <w:pPr>
        <w:rPr>
          <w:b/>
          <w:bCs/>
          <w:sz w:val="20"/>
          <w:szCs w:val="20"/>
        </w:rPr>
      </w:pPr>
    </w:p>
    <w:p w:rsidR="00DB4800" w:rsidRDefault="00DB4800" w:rsidP="00A1631F">
      <w:pPr>
        <w:rPr>
          <w:rFonts w:ascii="Century Gothic" w:hAnsi="Century Gothic" w:cs="Century Gothic"/>
          <w:i/>
          <w:iCs/>
          <w:sz w:val="20"/>
          <w:szCs w:val="20"/>
          <w:u w:val="single"/>
        </w:rPr>
      </w:pPr>
    </w:p>
    <w:p w:rsidR="00DB4800" w:rsidRDefault="00DB4800" w:rsidP="00A1631F">
      <w:pPr>
        <w:rPr>
          <w:rFonts w:ascii="Century Gothic" w:hAnsi="Century Gothic" w:cs="Century Gothic"/>
          <w:i/>
          <w:iCs/>
          <w:sz w:val="20"/>
          <w:szCs w:val="20"/>
          <w:u w:val="single"/>
        </w:rPr>
      </w:pPr>
    </w:p>
    <w:p w:rsidR="00DB4800" w:rsidRDefault="00DB4800" w:rsidP="00A1631F">
      <w:pPr>
        <w:rPr>
          <w:rFonts w:ascii="Century Gothic" w:hAnsi="Century Gothic" w:cs="Century Gothic"/>
          <w:i/>
          <w:iCs/>
          <w:sz w:val="20"/>
          <w:szCs w:val="20"/>
          <w:u w:val="single"/>
        </w:rPr>
      </w:pPr>
    </w:p>
    <w:p w:rsidR="00DB4800" w:rsidRDefault="00DB4800" w:rsidP="00A1631F">
      <w:pPr>
        <w:rPr>
          <w:rFonts w:ascii="Century Gothic" w:hAnsi="Century Gothic" w:cs="Century Gothic"/>
          <w:i/>
          <w:iCs/>
          <w:sz w:val="20"/>
          <w:szCs w:val="20"/>
          <w:u w:val="single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</w:rPr>
        <w:t>Zawartość opracowania:</w:t>
      </w:r>
    </w:p>
    <w:p w:rsidR="00DB4800" w:rsidRDefault="00DB4800" w:rsidP="00A1631F"/>
    <w:p w:rsidR="00DB4800" w:rsidRPr="00E1269E" w:rsidRDefault="00DB4800" w:rsidP="00A1631F">
      <w:pPr>
        <w:pStyle w:val="Heading9"/>
        <w:tabs>
          <w:tab w:val="left" w:pos="1560"/>
          <w:tab w:val="left" w:pos="1843"/>
        </w:tabs>
        <w:rPr>
          <w:rFonts w:ascii="Century Gothic" w:hAnsi="Century Gothic" w:cs="Century Gothic"/>
          <w:sz w:val="22"/>
          <w:szCs w:val="22"/>
        </w:rPr>
      </w:pPr>
      <w:r w:rsidRPr="00E1269E">
        <w:rPr>
          <w:rFonts w:ascii="Century Gothic" w:hAnsi="Century Gothic" w:cs="Century Gothic"/>
          <w:sz w:val="22"/>
          <w:szCs w:val="22"/>
        </w:rPr>
        <w:t>ROZDZIAŁ I</w:t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  <w:t>INSTRUKCJA DLA WYKONAWCÓW</w:t>
      </w:r>
    </w:p>
    <w:p w:rsidR="00DB4800" w:rsidRPr="00E1269E" w:rsidRDefault="00DB4800" w:rsidP="00A1631F">
      <w:pPr>
        <w:pStyle w:val="Heading9"/>
        <w:tabs>
          <w:tab w:val="left" w:pos="1560"/>
          <w:tab w:val="left" w:pos="1843"/>
        </w:tabs>
        <w:rPr>
          <w:rFonts w:ascii="Century Gothic" w:hAnsi="Century Gothic" w:cs="Century Gothic"/>
          <w:sz w:val="22"/>
          <w:szCs w:val="22"/>
        </w:rPr>
      </w:pPr>
      <w:r w:rsidRPr="00E1269E">
        <w:rPr>
          <w:rFonts w:ascii="Century Gothic" w:hAnsi="Century Gothic" w:cs="Century Gothic"/>
          <w:sz w:val="22"/>
          <w:szCs w:val="22"/>
        </w:rPr>
        <w:t>ROZDZIAŁ II</w:t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  <w:t xml:space="preserve">FORMULARZ OFERTY </w:t>
      </w:r>
    </w:p>
    <w:p w:rsidR="00DB4800" w:rsidRPr="00E1269E" w:rsidRDefault="00DB4800" w:rsidP="00A1631F">
      <w:pPr>
        <w:pStyle w:val="Heading9"/>
        <w:tabs>
          <w:tab w:val="left" w:pos="1560"/>
          <w:tab w:val="left" w:pos="1843"/>
        </w:tabs>
        <w:rPr>
          <w:rFonts w:ascii="Century Gothic" w:hAnsi="Century Gothic" w:cs="Century Gothic"/>
          <w:sz w:val="22"/>
          <w:szCs w:val="22"/>
        </w:rPr>
      </w:pPr>
      <w:r w:rsidRPr="00E1269E">
        <w:rPr>
          <w:rFonts w:ascii="Century Gothic" w:hAnsi="Century Gothic" w:cs="Century Gothic"/>
          <w:sz w:val="22"/>
          <w:szCs w:val="22"/>
        </w:rPr>
        <w:t>ROZDZIAŁ III</w:t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  <w:t>OPIS PRZEDMIOTU ZAMÓWIENIA</w:t>
      </w:r>
    </w:p>
    <w:p w:rsidR="00DB4800" w:rsidRPr="00E1269E" w:rsidRDefault="00DB4800" w:rsidP="00A1631F">
      <w:pPr>
        <w:pStyle w:val="Heading9"/>
        <w:tabs>
          <w:tab w:val="left" w:pos="1560"/>
          <w:tab w:val="left" w:pos="1843"/>
        </w:tabs>
        <w:rPr>
          <w:rFonts w:ascii="Century Gothic" w:hAnsi="Century Gothic" w:cs="Century Gothic"/>
          <w:sz w:val="22"/>
          <w:szCs w:val="22"/>
        </w:rPr>
      </w:pPr>
      <w:r w:rsidRPr="00E1269E">
        <w:rPr>
          <w:rFonts w:ascii="Century Gothic" w:hAnsi="Century Gothic" w:cs="Century Gothic"/>
          <w:sz w:val="22"/>
          <w:szCs w:val="22"/>
        </w:rPr>
        <w:t>ROZDZIAŁ IV</w:t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  <w:t>UMOWA</w:t>
      </w: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  <w:r w:rsidRPr="00E1269E">
        <w:rPr>
          <w:rFonts w:ascii="Century Gothic" w:hAnsi="Century Gothic" w:cs="Century Gothic"/>
          <w:sz w:val="22"/>
          <w:szCs w:val="22"/>
        </w:rPr>
        <w:t>ROZDZIAŁ V</w:t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 w:rsidRPr="00E1269E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KSIĄŻKA PRZEDMIARÓW</w:t>
      </w: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ROZDZIAŁ VI </w:t>
      </w:r>
      <w:r>
        <w:rPr>
          <w:rFonts w:ascii="Century Gothic" w:hAnsi="Century Gothic" w:cs="Century Gothic"/>
          <w:sz w:val="22"/>
          <w:szCs w:val="22"/>
        </w:rPr>
        <w:tab/>
        <w:t xml:space="preserve">                                   DOKUMENTACJA PROJEKTOWA</w:t>
      </w:r>
    </w:p>
    <w:p w:rsidR="00DB4800" w:rsidRPr="00E1269E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Pr="00E1269E" w:rsidRDefault="00DB4800" w:rsidP="00A1631F">
      <w:pPr>
        <w:ind w:left="3544" w:hanging="3544"/>
        <w:rPr>
          <w:rFonts w:ascii="Century Gothic" w:hAnsi="Century Gothic" w:cs="Century Gothic"/>
          <w:sz w:val="22"/>
          <w:szCs w:val="22"/>
        </w:rPr>
      </w:pPr>
    </w:p>
    <w:p w:rsidR="00DB4800" w:rsidRPr="00E1269E" w:rsidRDefault="00DB4800" w:rsidP="00A1631F"/>
    <w:p w:rsidR="00DB4800" w:rsidRDefault="00DB4800" w:rsidP="00A1631F"/>
    <w:p w:rsidR="00DB4800" w:rsidRDefault="00DB4800" w:rsidP="00A1631F"/>
    <w:p w:rsidR="00DB4800" w:rsidRDefault="00DB4800" w:rsidP="00A1631F">
      <w:pPr>
        <w:pStyle w:val="Adres"/>
        <w:keepLines w:val="0"/>
        <w:rPr>
          <w:rFonts w:ascii="Times New Roman" w:hAnsi="Times New Roman" w:cs="Times New Roman"/>
          <w:sz w:val="24"/>
          <w:szCs w:val="24"/>
        </w:rPr>
      </w:pPr>
    </w:p>
    <w:p w:rsidR="00DB4800" w:rsidRDefault="00DB4800" w:rsidP="00A1631F">
      <w:pPr>
        <w:pStyle w:val="Adres"/>
        <w:keepLines w:val="0"/>
        <w:spacing w:line="480" w:lineRule="auto"/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Century Gothic" w:hAnsi="Century Gothic" w:cs="Century Gothic"/>
          <w:sz w:val="24"/>
          <w:szCs w:val="24"/>
        </w:rPr>
        <w:t xml:space="preserve">  Zatwierdził:</w:t>
      </w:r>
    </w:p>
    <w:p w:rsidR="00DB4800" w:rsidRDefault="00DB4800" w:rsidP="00A1631F">
      <w:pPr>
        <w:pStyle w:val="Adres"/>
        <w:keepLines w:val="0"/>
        <w:spacing w:line="480" w:lineRule="auto"/>
        <w:jc w:val="center"/>
        <w:rPr>
          <w:rFonts w:ascii="Century Gothic" w:hAnsi="Century Gothic" w:cs="Century Gothic"/>
          <w:sz w:val="24"/>
          <w:szCs w:val="24"/>
        </w:rPr>
      </w:pPr>
    </w:p>
    <w:p w:rsidR="00DB4800" w:rsidRDefault="00DB4800" w:rsidP="00A1631F">
      <w:pPr>
        <w:pStyle w:val="Adres"/>
        <w:keepLines w:val="0"/>
        <w:spacing w:line="480" w:lineRule="auto"/>
        <w:jc w:val="center"/>
        <w:rPr>
          <w:rFonts w:ascii="Century Gothic" w:hAnsi="Century Gothic" w:cs="Century Gothic"/>
          <w:sz w:val="24"/>
          <w:szCs w:val="24"/>
        </w:rPr>
      </w:pPr>
    </w:p>
    <w:p w:rsidR="00DB4800" w:rsidRDefault="00DB4800" w:rsidP="00A1631F">
      <w:pPr>
        <w:pStyle w:val="Adres"/>
        <w:keepLines w:val="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                                                                        ………………………………………</w:t>
      </w:r>
    </w:p>
    <w:p w:rsidR="00DB4800" w:rsidRDefault="00DB4800" w:rsidP="00A1631F">
      <w:pPr>
        <w:pStyle w:val="Adres"/>
        <w:keepLines w:val="0"/>
        <w:rPr>
          <w:rFonts w:ascii="Times New Roman" w:hAnsi="Times New Roman" w:cs="Times New Roman"/>
          <w:sz w:val="24"/>
          <w:szCs w:val="24"/>
        </w:rPr>
      </w:pPr>
    </w:p>
    <w:p w:rsidR="00DB4800" w:rsidRDefault="00DB4800" w:rsidP="00A1631F">
      <w:pPr>
        <w:pStyle w:val="Adres"/>
        <w:keepLines w:val="0"/>
        <w:rPr>
          <w:rFonts w:ascii="Times New Roman" w:hAnsi="Times New Roman" w:cs="Times New Roman"/>
          <w:sz w:val="24"/>
          <w:szCs w:val="24"/>
        </w:rPr>
      </w:pPr>
    </w:p>
    <w:p w:rsidR="00DB4800" w:rsidRDefault="00DB4800" w:rsidP="00A1631F">
      <w:pPr>
        <w:pStyle w:val="Adres"/>
        <w:keepLines w:val="0"/>
        <w:rPr>
          <w:rFonts w:ascii="Times New Roman" w:hAnsi="Times New Roman" w:cs="Times New Roman"/>
          <w:sz w:val="24"/>
          <w:szCs w:val="24"/>
        </w:rPr>
      </w:pPr>
    </w:p>
    <w:p w:rsidR="00DB4800" w:rsidRDefault="00DB4800" w:rsidP="00A1631F">
      <w:pPr>
        <w:pStyle w:val="Adres"/>
        <w:keepLines w:val="0"/>
        <w:rPr>
          <w:rFonts w:ascii="Times New Roman" w:hAnsi="Times New Roman" w:cs="Times New Roman"/>
          <w:sz w:val="24"/>
          <w:szCs w:val="24"/>
        </w:rPr>
      </w:pPr>
    </w:p>
    <w:p w:rsidR="00DB4800" w:rsidRDefault="00DB4800" w:rsidP="00A1631F">
      <w:pPr>
        <w:pStyle w:val="Adres"/>
        <w:keepLines w:val="0"/>
        <w:rPr>
          <w:rFonts w:ascii="Times New Roman" w:hAnsi="Times New Roman" w:cs="Times New Roman"/>
          <w:sz w:val="24"/>
          <w:szCs w:val="24"/>
        </w:rPr>
      </w:pPr>
    </w:p>
    <w:p w:rsidR="00DB4800" w:rsidRPr="00877B59" w:rsidRDefault="00DB4800" w:rsidP="00A1631F">
      <w:pPr>
        <w:pStyle w:val="Adres"/>
        <w:keepLines w:val="0"/>
        <w:jc w:val="center"/>
        <w:rPr>
          <w:rFonts w:ascii="Century Gothic" w:hAnsi="Century Gothic" w:cs="Century Gothic"/>
          <w:sz w:val="30"/>
          <w:szCs w:val="30"/>
        </w:rPr>
      </w:pPr>
      <w:r w:rsidRPr="00877B59">
        <w:rPr>
          <w:rFonts w:ascii="Century Gothic" w:hAnsi="Century Gothic" w:cs="Century Gothic"/>
          <w:sz w:val="30"/>
          <w:szCs w:val="30"/>
        </w:rPr>
        <w:t xml:space="preserve">Żary,  </w:t>
      </w:r>
      <w:r>
        <w:rPr>
          <w:rFonts w:ascii="Century Gothic" w:hAnsi="Century Gothic" w:cs="Century Gothic"/>
          <w:sz w:val="30"/>
          <w:szCs w:val="30"/>
        </w:rPr>
        <w:t>06</w:t>
      </w:r>
      <w:r w:rsidRPr="00877B59">
        <w:rPr>
          <w:rFonts w:ascii="Century Gothic" w:hAnsi="Century Gothic" w:cs="Century Gothic"/>
          <w:sz w:val="30"/>
          <w:szCs w:val="30"/>
        </w:rPr>
        <w:t xml:space="preserve"> </w:t>
      </w:r>
      <w:r>
        <w:rPr>
          <w:rFonts w:ascii="Century Gothic" w:hAnsi="Century Gothic" w:cs="Century Gothic"/>
          <w:sz w:val="30"/>
          <w:szCs w:val="30"/>
        </w:rPr>
        <w:t xml:space="preserve">kwiecień </w:t>
      </w:r>
      <w:r w:rsidRPr="00877B59">
        <w:rPr>
          <w:rFonts w:ascii="Century Gothic" w:hAnsi="Century Gothic" w:cs="Century Gothic"/>
          <w:sz w:val="30"/>
          <w:szCs w:val="30"/>
        </w:rPr>
        <w:t>2012 r.</w:t>
      </w:r>
    </w:p>
    <w:p w:rsidR="00DB4800" w:rsidRDefault="00DB4800" w:rsidP="00111505">
      <w:pPr>
        <w:pStyle w:val="Adres"/>
        <w:keepLines w:val="0"/>
        <w:rPr>
          <w:rFonts w:ascii="Century Gothic" w:hAnsi="Century Gothic" w:cs="Century Gothic"/>
          <w:sz w:val="30"/>
          <w:szCs w:val="30"/>
        </w:rPr>
      </w:pPr>
    </w:p>
    <w:p w:rsidR="00DB4800" w:rsidRDefault="00DB4800" w:rsidP="00A1631F">
      <w:pPr>
        <w:pStyle w:val="Heading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Informacje ogólne</w:t>
      </w: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3"/>
        <w:tabs>
          <w:tab w:val="num" w:pos="360"/>
        </w:tabs>
        <w:ind w:left="360" w:hanging="36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Na Specyfikację Istotnych Warunków Zamówienia składa się:</w:t>
      </w:r>
    </w:p>
    <w:p w:rsidR="00DB4800" w:rsidRDefault="00DB4800" w:rsidP="00A1631F">
      <w:pPr>
        <w:pStyle w:val="BodyText3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Rozdział I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Instrukcja dla Wykonawców</w:t>
      </w:r>
    </w:p>
    <w:p w:rsidR="00DB4800" w:rsidRDefault="00DB4800" w:rsidP="00A1631F">
      <w:pPr>
        <w:ind w:left="2124" w:hanging="1416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Rozdział II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Formularz oferty wraz z załącznikami:</w:t>
      </w:r>
    </w:p>
    <w:p w:rsidR="00DB4800" w:rsidRDefault="00DB4800" w:rsidP="00FF25EE">
      <w:pPr>
        <w:numPr>
          <w:ilvl w:val="0"/>
          <w:numId w:val="5"/>
        </w:numPr>
        <w:tabs>
          <w:tab w:val="clear" w:pos="2490"/>
          <w:tab w:val="num" w:pos="2850"/>
        </w:tabs>
        <w:ind w:left="285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Informacja ogólna o Wykonawcy</w:t>
      </w:r>
    </w:p>
    <w:p w:rsidR="00DB4800" w:rsidRDefault="00DB4800" w:rsidP="00FF25EE">
      <w:pPr>
        <w:numPr>
          <w:ilvl w:val="0"/>
          <w:numId w:val="5"/>
        </w:numPr>
        <w:tabs>
          <w:tab w:val="clear" w:pos="2490"/>
          <w:tab w:val="num" w:pos="2850"/>
        </w:tabs>
        <w:ind w:left="285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Oświadczenie Wykonawcy art. 22 ustawy pzp</w:t>
      </w:r>
    </w:p>
    <w:p w:rsidR="00DB4800" w:rsidRDefault="00DB4800" w:rsidP="00FF25EE">
      <w:pPr>
        <w:numPr>
          <w:ilvl w:val="0"/>
          <w:numId w:val="5"/>
        </w:numPr>
        <w:tabs>
          <w:tab w:val="clear" w:pos="2490"/>
          <w:tab w:val="num" w:pos="2850"/>
        </w:tabs>
        <w:ind w:left="285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Wykaz robót</w:t>
      </w:r>
    </w:p>
    <w:p w:rsidR="00DB4800" w:rsidRDefault="00DB4800" w:rsidP="00FF25EE">
      <w:pPr>
        <w:numPr>
          <w:ilvl w:val="0"/>
          <w:numId w:val="5"/>
        </w:numPr>
        <w:tabs>
          <w:tab w:val="clear" w:pos="2490"/>
          <w:tab w:val="num" w:pos="2850"/>
        </w:tabs>
        <w:ind w:left="285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Wykaz osób</w:t>
      </w:r>
    </w:p>
    <w:p w:rsidR="00DB4800" w:rsidRPr="005E17FB" w:rsidRDefault="00DB4800" w:rsidP="00FF25EE">
      <w:pPr>
        <w:numPr>
          <w:ilvl w:val="0"/>
          <w:numId w:val="5"/>
        </w:numPr>
        <w:tabs>
          <w:tab w:val="clear" w:pos="2490"/>
          <w:tab w:val="num" w:pos="2850"/>
        </w:tabs>
        <w:ind w:left="2850"/>
        <w:jc w:val="both"/>
        <w:rPr>
          <w:rFonts w:ascii="Century Gothic" w:hAnsi="Century Gothic" w:cs="Century Gothic"/>
          <w:sz w:val="20"/>
          <w:szCs w:val="20"/>
        </w:rPr>
      </w:pPr>
      <w:r w:rsidRPr="005E17FB">
        <w:rPr>
          <w:rFonts w:ascii="Century Gothic" w:hAnsi="Century Gothic" w:cs="Century Gothic"/>
          <w:sz w:val="20"/>
          <w:szCs w:val="20"/>
        </w:rPr>
        <w:t>Oświadczenie Wykonawcy o braku podstaw do wykluczenia</w:t>
      </w:r>
      <w:r>
        <w:rPr>
          <w:rFonts w:ascii="Century Gothic" w:hAnsi="Century Gothic" w:cs="Century Gothic"/>
          <w:sz w:val="20"/>
          <w:szCs w:val="20"/>
        </w:rPr>
        <w:t xml:space="preserve"> art. 24 ustawy pzp</w:t>
      </w:r>
    </w:p>
    <w:p w:rsidR="00DB4800" w:rsidRDefault="00DB4800" w:rsidP="00A1631F">
      <w:pPr>
        <w:ind w:left="2490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ind w:left="2124" w:hanging="1416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Rozdział III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Opis przedmiotu zamówienia</w:t>
      </w:r>
    </w:p>
    <w:p w:rsidR="00DB4800" w:rsidRDefault="00DB4800" w:rsidP="00A1631F">
      <w:pPr>
        <w:ind w:left="2124" w:hanging="1419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Rozdział IV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Umowa </w:t>
      </w:r>
    </w:p>
    <w:p w:rsidR="00DB4800" w:rsidRPr="001764D8" w:rsidRDefault="00DB4800" w:rsidP="001764D8">
      <w:pPr>
        <w:ind w:left="2832" w:hanging="212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Rozdział V</w:t>
      </w:r>
      <w:r>
        <w:rPr>
          <w:rFonts w:ascii="Century Gothic" w:hAnsi="Century Gothic" w:cs="Century Gothic"/>
          <w:sz w:val="20"/>
          <w:szCs w:val="20"/>
        </w:rPr>
        <w:tab/>
        <w:t>Książka przedmiarów</w:t>
      </w:r>
    </w:p>
    <w:p w:rsidR="00DB4800" w:rsidRPr="001764D8" w:rsidRDefault="00DB4800" w:rsidP="001764D8">
      <w:pPr>
        <w:ind w:left="2832" w:hanging="2124"/>
        <w:jc w:val="both"/>
        <w:rPr>
          <w:rFonts w:ascii="Century Gothic" w:hAnsi="Century Gothic" w:cs="Century Gothic"/>
          <w:sz w:val="20"/>
          <w:szCs w:val="20"/>
        </w:rPr>
      </w:pPr>
      <w:r w:rsidRPr="001764D8">
        <w:rPr>
          <w:rFonts w:ascii="Century Gothic" w:hAnsi="Century Gothic" w:cs="Century Gothic"/>
          <w:sz w:val="20"/>
          <w:szCs w:val="20"/>
        </w:rPr>
        <w:t>Rozdział VI</w:t>
      </w:r>
      <w:r w:rsidRPr="001764D8">
        <w:rPr>
          <w:rFonts w:ascii="Century Gothic" w:hAnsi="Century Gothic" w:cs="Century Gothic"/>
          <w:sz w:val="20"/>
          <w:szCs w:val="20"/>
        </w:rPr>
        <w:tab/>
        <w:t xml:space="preserve">Dokumentacja projektowa na którą składają się następujące opracowania: </w:t>
      </w:r>
    </w:p>
    <w:p w:rsidR="00DB4800" w:rsidRDefault="00DB4800" w:rsidP="001764D8">
      <w:pPr>
        <w:numPr>
          <w:ilvl w:val="0"/>
          <w:numId w:val="33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Rysunki techniczne.</w:t>
      </w:r>
    </w:p>
    <w:p w:rsidR="00DB4800" w:rsidRDefault="00DB4800" w:rsidP="00BE212C">
      <w:pPr>
        <w:ind w:left="2838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ind w:left="6372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ind w:left="6372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Postępowanie o udzielenie zamówienia prowadzone jest na podstawie ustawy z dnia 29 stycznia 2004 r. Prawo zamówień publicznych (Dz. U. z 2010 r. Nr 113, poz. 759 ze zmianami) zwana w dalszej części SIWZ ustawą Prawo Zamówień Publicznych.</w:t>
      </w:r>
    </w:p>
    <w:p w:rsidR="00DB4800" w:rsidRDefault="00DB4800" w:rsidP="00A1631F">
      <w:pPr>
        <w:pStyle w:val="BodyText"/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cs="Times New Roman"/>
        </w:rPr>
        <w:br w:type="page"/>
      </w:r>
      <w:r>
        <w:rPr>
          <w:rFonts w:ascii="Century Gothic" w:hAnsi="Century Gothic" w:cs="Century Gothic"/>
          <w:b/>
          <w:bCs/>
          <w:sz w:val="20"/>
          <w:szCs w:val="20"/>
        </w:rPr>
        <w:t>ROZDZIAŁ I</w:t>
      </w:r>
    </w:p>
    <w:p w:rsidR="00DB4800" w:rsidRDefault="00DB4800" w:rsidP="00A1631F">
      <w:pPr>
        <w:pStyle w:val="Heading1"/>
        <w:spacing w:line="360" w:lineRule="auto"/>
        <w:jc w:val="center"/>
        <w:rPr>
          <w:rFonts w:ascii="Century Gothic" w:hAnsi="Century Gothic" w:cs="Century Gothic"/>
          <w:sz w:val="20"/>
          <w:szCs w:val="20"/>
          <w:u w:val="single"/>
        </w:rPr>
      </w:pPr>
      <w:r>
        <w:rPr>
          <w:rFonts w:ascii="Century Gothic" w:hAnsi="Century Gothic" w:cs="Century Gothic"/>
          <w:sz w:val="20"/>
          <w:szCs w:val="20"/>
          <w:u w:val="single"/>
        </w:rPr>
        <w:t>INSTRUKCJA DLA WYKONAWCÓW</w:t>
      </w:r>
    </w:p>
    <w:p w:rsidR="00DB4800" w:rsidRDefault="00DB4800" w:rsidP="00A1631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Zakres zamówienia</w:t>
      </w:r>
    </w:p>
    <w:p w:rsidR="00DB4800" w:rsidRPr="008008F2" w:rsidRDefault="00DB4800" w:rsidP="008008F2">
      <w:pPr>
        <w:pStyle w:val="Adres"/>
        <w:keepLines w:val="0"/>
        <w:jc w:val="both"/>
        <w:rPr>
          <w:rFonts w:ascii="Century Gothic" w:hAnsi="Century Gothic" w:cs="Arial Narrow"/>
          <w:b/>
          <w:bCs/>
        </w:rPr>
      </w:pPr>
      <w:r w:rsidRPr="008008F2">
        <w:rPr>
          <w:rFonts w:ascii="Century Gothic" w:hAnsi="Century Gothic" w:cs="Arial Narrow"/>
        </w:rPr>
        <w:t>PCU N ZOZ „Szpital na Wyspie”, 68 - 200 Żary, ul. Pszenna 2, (68) 475 76 15 zaprasza do złożenia ofert w przetargu nieograniczonym na wykonanie przedmiotu zamówienia:</w:t>
      </w:r>
    </w:p>
    <w:p w:rsidR="00DB4800" w:rsidRDefault="00DB4800" w:rsidP="008008F2">
      <w:pPr>
        <w:pStyle w:val="Adres"/>
        <w:keepLines w:val="0"/>
        <w:jc w:val="both"/>
        <w:rPr>
          <w:rFonts w:ascii="Century Gothic" w:hAnsi="Century Gothic" w:cs="Century Gothic"/>
          <w:b/>
          <w:bCs/>
        </w:rPr>
      </w:pPr>
      <w:r w:rsidRPr="00A17C27">
        <w:rPr>
          <w:rFonts w:ascii="Century Gothic" w:hAnsi="Century Gothic" w:cs="Century Gothic"/>
          <w:b/>
          <w:bCs/>
        </w:rPr>
        <w:t xml:space="preserve"> 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etap II</w:t>
      </w:r>
      <w:r w:rsidRPr="00A17C27">
        <w:rPr>
          <w:rFonts w:ascii="Century Gothic" w:hAnsi="Century Gothic" w:cs="Century Gothic"/>
          <w:b/>
          <w:bCs/>
        </w:rPr>
        <w:t>”</w:t>
      </w:r>
      <w:r>
        <w:rPr>
          <w:rFonts w:ascii="Century Gothic" w:hAnsi="Century Gothic" w:cs="Century Gothic"/>
          <w:b/>
          <w:bCs/>
        </w:rPr>
        <w:t>.</w:t>
      </w:r>
    </w:p>
    <w:p w:rsidR="00DB4800" w:rsidRDefault="00DB4800" w:rsidP="008008F2">
      <w:pPr>
        <w:pStyle w:val="Adres"/>
        <w:keepLines w:val="0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 xml:space="preserve">- </w:t>
      </w:r>
      <w:r w:rsidRPr="00C92598">
        <w:rPr>
          <w:rFonts w:ascii="Century Gothic" w:hAnsi="Century Gothic" w:cs="Century Gothic"/>
          <w:bCs/>
        </w:rPr>
        <w:t>Przedmiotem zamówienia są roboty budowlane polegające na wykonaniu przebudowy pomieszczeń na Oddziale Neonatologi</w:t>
      </w:r>
      <w:r>
        <w:rPr>
          <w:rFonts w:ascii="Century Gothic" w:hAnsi="Century Gothic" w:cs="Century Gothic"/>
          <w:bCs/>
        </w:rPr>
        <w:t>i i Ginekologiczno-Położniczego składający się z II etapów.</w:t>
      </w:r>
    </w:p>
    <w:p w:rsidR="00DB4800" w:rsidRDefault="00DB4800" w:rsidP="008008F2">
      <w:pPr>
        <w:pStyle w:val="Adres"/>
        <w:keepLines w:val="0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- zakres robót określa: Rysunki techniczne , Książka przedmiarów.</w:t>
      </w:r>
    </w:p>
    <w:p w:rsidR="00DB4800" w:rsidRPr="00C92598" w:rsidRDefault="00DB4800" w:rsidP="008008F2">
      <w:pPr>
        <w:pStyle w:val="Adres"/>
        <w:keepLines w:val="0"/>
        <w:jc w:val="both"/>
        <w:rPr>
          <w:rFonts w:ascii="Century Gothic" w:hAnsi="Century Gothic" w:cs="Century Gothic"/>
        </w:rPr>
      </w:pPr>
    </w:p>
    <w:p w:rsidR="00DB4800" w:rsidRPr="00322E5A" w:rsidRDefault="00DB4800" w:rsidP="00A1631F">
      <w:pPr>
        <w:pStyle w:val="Adres"/>
        <w:keepLines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Ogłoszenie o zamówieniu zostało zamieszczone w Biuletynie Zamówień Publicznych, na własnej stronie internetowej </w:t>
      </w:r>
      <w:hyperlink r:id="rId7" w:history="1">
        <w:r w:rsidRPr="006F0C7F">
          <w:rPr>
            <w:rStyle w:val="Hyperlink"/>
          </w:rPr>
          <w:t>www.szpitalnawyspie.pl</w:t>
        </w:r>
      </w:hyperlink>
      <w:r>
        <w:t xml:space="preserve"> </w:t>
      </w:r>
      <w:r>
        <w:rPr>
          <w:rFonts w:ascii="Century Gothic" w:hAnsi="Century Gothic" w:cs="Century Gothic"/>
        </w:rPr>
        <w:t xml:space="preserve">oraz tablicy ogłoszeń w </w:t>
      </w:r>
      <w:r w:rsidRPr="00853429">
        <w:rPr>
          <w:rFonts w:ascii="Century Gothic" w:hAnsi="Century Gothic" w:cs="Century Gothic"/>
          <w:b/>
        </w:rPr>
        <w:t>dniu 06-0</w:t>
      </w:r>
      <w:r>
        <w:rPr>
          <w:rFonts w:ascii="Century Gothic" w:hAnsi="Century Gothic" w:cs="Century Gothic"/>
          <w:b/>
        </w:rPr>
        <w:t>4</w:t>
      </w:r>
      <w:r w:rsidRPr="00853429">
        <w:rPr>
          <w:rFonts w:ascii="Century Gothic" w:hAnsi="Century Gothic" w:cs="Century Gothic"/>
          <w:b/>
        </w:rPr>
        <w:t>-2012</w:t>
      </w:r>
      <w:r w:rsidRPr="00322E5A">
        <w:rPr>
          <w:rFonts w:ascii="Century Gothic" w:hAnsi="Century Gothic" w:cs="Century Gothic"/>
        </w:rPr>
        <w:t xml:space="preserve"> r.</w:t>
      </w:r>
    </w:p>
    <w:p w:rsidR="00DB4800" w:rsidRDefault="00DB4800" w:rsidP="00A1631F">
      <w:pPr>
        <w:pStyle w:val="Adres"/>
        <w:keepLines w:val="0"/>
        <w:jc w:val="both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jc w:val="both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numPr>
          <w:ilvl w:val="1"/>
          <w:numId w:val="19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Szczegółowy zakres zamówienia omówiony został w Rozdziale III „Opis przedmiotu zamówienia”.</w:t>
      </w:r>
    </w:p>
    <w:p w:rsidR="00DB4800" w:rsidRPr="0084004B" w:rsidRDefault="00DB4800" w:rsidP="00B97B73">
      <w:pPr>
        <w:pStyle w:val="Adres"/>
        <w:keepLines w:val="0"/>
        <w:numPr>
          <w:ilvl w:val="1"/>
          <w:numId w:val="19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Treść niniejszej SIWZ wraz z załącznikami stanowiącymi jej integralną całość dostępna jest do upływu terminu składania ofert (</w:t>
      </w:r>
      <w:r w:rsidRPr="005147B3">
        <w:rPr>
          <w:rFonts w:ascii="Century Gothic" w:hAnsi="Century Gothic" w:cs="Century Gothic"/>
        </w:rPr>
        <w:t>ust. 16. pkt. 2) SIWZ</w:t>
      </w:r>
      <w:r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  <w:color w:val="FF0000"/>
        </w:rPr>
        <w:t xml:space="preserve"> </w:t>
      </w:r>
      <w:r>
        <w:rPr>
          <w:rFonts w:ascii="Century Gothic" w:hAnsi="Century Gothic" w:cs="Century Gothic"/>
        </w:rPr>
        <w:t xml:space="preserve">pod adresem </w:t>
      </w:r>
      <w:hyperlink r:id="rId8" w:history="1">
        <w:r w:rsidRPr="006F0C7F">
          <w:rPr>
            <w:rStyle w:val="Hyperlink"/>
            <w:rFonts w:ascii="Century Gothic" w:hAnsi="Century Gothic" w:cs="Century Gothic"/>
          </w:rPr>
          <w:t>www</w:t>
        </w:r>
        <w:r w:rsidRPr="006F0C7F">
          <w:rPr>
            <w:rStyle w:val="Hyperlink"/>
          </w:rPr>
          <w:t>.szpitalnawyspie.pl</w:t>
        </w:r>
      </w:hyperlink>
      <w:r>
        <w:rPr>
          <w:rFonts w:ascii="Century Gothic" w:hAnsi="Century Gothic" w:cs="Century Gothic"/>
        </w:rPr>
        <w:t xml:space="preserve"> </w:t>
      </w:r>
    </w:p>
    <w:p w:rsidR="00DB4800" w:rsidRDefault="00DB4800" w:rsidP="00A1631F">
      <w:pPr>
        <w:pStyle w:val="Adres"/>
        <w:keepLines w:val="0"/>
        <w:numPr>
          <w:ilvl w:val="1"/>
          <w:numId w:val="19"/>
        </w:num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SIWZ wraz z załącznikami stanowiącymi jej integralną całość w wersji papierowej    można nabyć bezpośrednio w siedzibie Zamawiającego lub na pisemny wniosek  z prośbą o przesłanie SIWZ dokonując uprzednio wpłaty na konto w </w:t>
      </w:r>
      <w:r w:rsidRPr="00EC26B7">
        <w:rPr>
          <w:rFonts w:ascii="Century Gothic" w:hAnsi="Century Gothic" w:cs="Century Gothic"/>
        </w:rPr>
        <w:t xml:space="preserve">wysokości </w:t>
      </w:r>
      <w:r>
        <w:rPr>
          <w:rFonts w:ascii="Century Gothic" w:hAnsi="Century Gothic" w:cs="Century Gothic"/>
        </w:rPr>
        <w:t>50,00 zł.</w:t>
      </w:r>
    </w:p>
    <w:p w:rsidR="00DB4800" w:rsidRDefault="00DB4800" w:rsidP="00A1631F">
      <w:pPr>
        <w:pStyle w:val="Adres"/>
        <w:keepLines w:val="0"/>
        <w:jc w:val="both"/>
        <w:rPr>
          <w:rFonts w:ascii="Century Gothic" w:hAnsi="Century Gothic" w:cs="Century Gothic"/>
        </w:rPr>
      </w:pPr>
    </w:p>
    <w:p w:rsidR="00DB4800" w:rsidRDefault="00DB4800" w:rsidP="00FF25EE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Opis sposobu przygotowania oferty.</w:t>
      </w:r>
    </w:p>
    <w:p w:rsidR="00DB4800" w:rsidRDefault="00DB4800" w:rsidP="00A1631F">
      <w:pPr>
        <w:pStyle w:val="BodyText3"/>
        <w:ind w:left="748" w:hanging="74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1) </w:t>
      </w:r>
      <w:r>
        <w:rPr>
          <w:rFonts w:ascii="Century Gothic" w:hAnsi="Century Gothic" w:cs="Century Gothic"/>
          <w:sz w:val="20"/>
          <w:szCs w:val="20"/>
        </w:rPr>
        <w:tab/>
        <w:t xml:space="preserve">Oferta, jak również wszystkie oświadczenia i załączniki do oferty winny być, pod rygorem nieważności złożone w </w:t>
      </w:r>
      <w:r>
        <w:rPr>
          <w:rFonts w:ascii="Century Gothic" w:hAnsi="Century Gothic" w:cs="Century Gothic"/>
          <w:sz w:val="20"/>
          <w:szCs w:val="20"/>
          <w:u w:val="single"/>
        </w:rPr>
        <w:t>formie pisemnej.</w:t>
      </w:r>
      <w:r>
        <w:rPr>
          <w:rFonts w:ascii="Century Gothic" w:hAnsi="Century Gothic" w:cs="Century Gothic"/>
          <w:sz w:val="20"/>
          <w:szCs w:val="20"/>
        </w:rPr>
        <w:t xml:space="preserve"> Zamawiający nie wyraża zgody na składanie ofert w postaci elektronicznej.</w:t>
      </w:r>
    </w:p>
    <w:p w:rsidR="00DB4800" w:rsidRDefault="00DB4800" w:rsidP="00A1631F">
      <w:pPr>
        <w:pStyle w:val="BodyText3"/>
        <w:ind w:left="748" w:hanging="74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2) </w:t>
      </w:r>
      <w:r>
        <w:rPr>
          <w:rFonts w:ascii="Century Gothic" w:hAnsi="Century Gothic" w:cs="Century Gothic"/>
          <w:sz w:val="20"/>
          <w:szCs w:val="20"/>
        </w:rPr>
        <w:tab/>
        <w:t xml:space="preserve">Oferta składana przez Wykonawcę powinna być sporządzona na Formularzu oferty zamieszczonym w Rozdziale II niniejszej Specyfikacji Istotnych Warunków Zamówienia. </w:t>
      </w:r>
      <w:r>
        <w:rPr>
          <w:rFonts w:ascii="Century Gothic" w:hAnsi="Century Gothic" w:cs="Century Gothic"/>
          <w:sz w:val="20"/>
          <w:szCs w:val="20"/>
          <w:u w:val="single"/>
        </w:rPr>
        <w:t>Wszystkie strony oferty powinny być spięte (zszyte)</w:t>
      </w:r>
      <w:r>
        <w:rPr>
          <w:rFonts w:ascii="Century Gothic" w:hAnsi="Century Gothic" w:cs="Century Gothic"/>
          <w:sz w:val="20"/>
          <w:szCs w:val="20"/>
        </w:rPr>
        <w:t xml:space="preserve"> w sposób zapobiegający możliwości dekompletacji zawartości oferty</w:t>
      </w:r>
      <w:r>
        <w:rPr>
          <w:rFonts w:ascii="Century Gothic" w:hAnsi="Century Gothic" w:cs="Century Gothic"/>
          <w:sz w:val="20"/>
          <w:szCs w:val="20"/>
          <w:u w:val="single"/>
        </w:rPr>
        <w:t>. Każda strona oferty powinna być opatrzona kolejnym numerem, w prawym górnym rogu strony. Wszelkie dokumenty stanowiące ofertę muszą być podpisane przez osobę upoważnioną                                     i opieczętowane pieczątką firmową. Poprawki lub zmiany w tekście oferty muszą być datowane i własnoręcznie parafowane przez osobę podpisującą ofertę</w:t>
      </w:r>
      <w:r>
        <w:rPr>
          <w:rFonts w:ascii="Century Gothic" w:hAnsi="Century Gothic" w:cs="Century Gothic"/>
          <w:sz w:val="20"/>
          <w:szCs w:val="20"/>
        </w:rPr>
        <w:t>. Oferta musi być podpisana przez osobę upoważnioną do reprezentowania Wykonawcy, zgodnie z formą reprezentacji określoną w rejestrze handlowym lub innym dokumencie, właściwym dla formy organizacyjnej firmy Wykonawcy. Upoważnienie do podpisania oferty winno być dołączone do oferty, o ile nie wynika ono                          z dokumentów załączonych do oferty.</w:t>
      </w:r>
      <w:r w:rsidRPr="00B823BA">
        <w:rPr>
          <w:rFonts w:ascii="Century Gothic" w:hAnsi="Century Gothic" w:cs="Century Gothic"/>
          <w:sz w:val="20"/>
          <w:szCs w:val="20"/>
        </w:rPr>
        <w:t xml:space="preserve"> </w:t>
      </w:r>
    </w:p>
    <w:p w:rsidR="00DB4800" w:rsidRDefault="00DB4800" w:rsidP="00A1631F">
      <w:pPr>
        <w:pStyle w:val="BodyText3"/>
        <w:tabs>
          <w:tab w:val="left" w:pos="748"/>
        </w:tabs>
        <w:ind w:left="748" w:hanging="748"/>
        <w:rPr>
          <w:rFonts w:ascii="Century Gothic" w:hAnsi="Century Gothic" w:cs="Century Gothic"/>
          <w:sz w:val="20"/>
          <w:szCs w:val="20"/>
          <w:u w:val="single"/>
        </w:rPr>
      </w:pPr>
      <w:r>
        <w:rPr>
          <w:rFonts w:ascii="Century Gothic" w:hAnsi="Century Gothic" w:cs="Century Gothic"/>
          <w:sz w:val="20"/>
          <w:szCs w:val="20"/>
        </w:rPr>
        <w:t xml:space="preserve">3) </w:t>
      </w:r>
      <w:r>
        <w:rPr>
          <w:rFonts w:ascii="Century Gothic" w:hAnsi="Century Gothic" w:cs="Century Gothic"/>
          <w:sz w:val="20"/>
          <w:szCs w:val="20"/>
        </w:rPr>
        <w:tab/>
        <w:t xml:space="preserve">Do oferty Wykonawca dołączy wszystkie dokumenty i oświadczenia wymagane postanowieniami </w:t>
      </w:r>
      <w:r w:rsidRPr="00A2786E">
        <w:rPr>
          <w:rFonts w:ascii="Century Gothic" w:hAnsi="Century Gothic" w:cs="Century Gothic"/>
          <w:sz w:val="20"/>
          <w:szCs w:val="20"/>
          <w:u w:val="single"/>
        </w:rPr>
        <w:t>ust.  4.</w:t>
      </w:r>
      <w:r>
        <w:rPr>
          <w:rFonts w:ascii="Century Gothic" w:hAnsi="Century Gothic" w:cs="Century Gothic"/>
          <w:sz w:val="20"/>
          <w:szCs w:val="20"/>
          <w:u w:val="single"/>
        </w:rPr>
        <w:t xml:space="preserve"> I 5 niniejszej Instrukcji.</w:t>
      </w:r>
    </w:p>
    <w:p w:rsidR="00DB4800" w:rsidRDefault="00DB4800" w:rsidP="00A1631F">
      <w:pPr>
        <w:pStyle w:val="BodyText3"/>
        <w:tabs>
          <w:tab w:val="left" w:pos="748"/>
        </w:tabs>
        <w:ind w:left="748" w:hanging="74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4) </w:t>
      </w:r>
      <w:r>
        <w:rPr>
          <w:rFonts w:ascii="Century Gothic" w:hAnsi="Century Gothic" w:cs="Century Gothic"/>
          <w:sz w:val="20"/>
          <w:szCs w:val="20"/>
        </w:rPr>
        <w:tab/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DB4800" w:rsidRDefault="00DB4800" w:rsidP="00FF25EE">
      <w:pPr>
        <w:numPr>
          <w:ilvl w:val="0"/>
          <w:numId w:val="25"/>
        </w:numPr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przypadku gdy Wykonawca dołączy jako załącznik do oferty kopię jakiegoś dokumentu, kopia ta winna być potwierdzona za zgodność z oryginałem przez Wykonawcę. W sytuacji, gdy złożona przez Wykonawcę kopia dokumentu jest nieczytelna lub budzi wątpliwości co do jej prawdziwości, Zamawiający może żądać przedstawienia oryginału lub notarialnie poświadczonej kopii dokumentu.</w:t>
      </w:r>
    </w:p>
    <w:p w:rsidR="00DB4800" w:rsidRDefault="00DB4800" w:rsidP="00FF25EE">
      <w:pPr>
        <w:numPr>
          <w:ilvl w:val="0"/>
          <w:numId w:val="25"/>
        </w:numPr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Zamawiający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nie dopuszcza </w:t>
      </w:r>
      <w:r>
        <w:rPr>
          <w:rFonts w:ascii="Century Gothic" w:hAnsi="Century Gothic" w:cs="Century Gothic"/>
          <w:sz w:val="20"/>
          <w:szCs w:val="20"/>
        </w:rPr>
        <w:t xml:space="preserve">możliwości złożenia przez Wykonawcę oferty </w:t>
      </w:r>
      <w:r>
        <w:rPr>
          <w:rFonts w:ascii="Century Gothic" w:hAnsi="Century Gothic" w:cs="Century Gothic"/>
          <w:b/>
          <w:bCs/>
          <w:sz w:val="20"/>
          <w:szCs w:val="20"/>
        </w:rPr>
        <w:t>wariantowej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DB4800" w:rsidRDefault="00DB4800" w:rsidP="00FF25EE">
      <w:pPr>
        <w:numPr>
          <w:ilvl w:val="0"/>
          <w:numId w:val="25"/>
        </w:numPr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Zamawiający </w:t>
      </w:r>
      <w:r>
        <w:rPr>
          <w:rFonts w:ascii="Century Gothic" w:hAnsi="Century Gothic" w:cs="Century Gothic"/>
          <w:b/>
          <w:bCs/>
          <w:sz w:val="20"/>
          <w:szCs w:val="20"/>
        </w:rPr>
        <w:t>nie dopuszcza</w:t>
      </w:r>
      <w:r>
        <w:rPr>
          <w:rFonts w:ascii="Century Gothic" w:hAnsi="Century Gothic" w:cs="Century Gothic"/>
          <w:sz w:val="20"/>
          <w:szCs w:val="20"/>
        </w:rPr>
        <w:t xml:space="preserve"> możliwości złożenia przez Wykonawcę oferty </w:t>
      </w:r>
      <w:r>
        <w:rPr>
          <w:rFonts w:ascii="Century Gothic" w:hAnsi="Century Gothic" w:cs="Century Gothic"/>
          <w:b/>
          <w:bCs/>
          <w:sz w:val="20"/>
          <w:szCs w:val="20"/>
        </w:rPr>
        <w:t>częściowej.</w:t>
      </w:r>
    </w:p>
    <w:p w:rsidR="00DB4800" w:rsidRDefault="00DB4800" w:rsidP="00FF25EE">
      <w:pPr>
        <w:numPr>
          <w:ilvl w:val="0"/>
          <w:numId w:val="25"/>
        </w:numPr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Zamawiający </w:t>
      </w:r>
      <w:r>
        <w:rPr>
          <w:rFonts w:ascii="Century Gothic" w:hAnsi="Century Gothic" w:cs="Century Gothic"/>
          <w:b/>
          <w:bCs/>
          <w:sz w:val="20"/>
          <w:szCs w:val="20"/>
        </w:rPr>
        <w:t>nie przewiduje</w:t>
      </w:r>
      <w:r>
        <w:rPr>
          <w:rFonts w:ascii="Century Gothic" w:hAnsi="Century Gothic" w:cs="Century Gothic"/>
          <w:sz w:val="20"/>
          <w:szCs w:val="20"/>
        </w:rPr>
        <w:t xml:space="preserve"> zawarcia </w:t>
      </w:r>
      <w:r>
        <w:rPr>
          <w:rFonts w:ascii="Century Gothic" w:hAnsi="Century Gothic" w:cs="Century Gothic"/>
          <w:b/>
          <w:bCs/>
          <w:sz w:val="20"/>
          <w:szCs w:val="20"/>
        </w:rPr>
        <w:t>umowy ramowej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DB4800" w:rsidRDefault="00DB4800" w:rsidP="00FF25EE">
      <w:pPr>
        <w:numPr>
          <w:ilvl w:val="0"/>
          <w:numId w:val="25"/>
        </w:numPr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Zamawiający </w:t>
      </w:r>
      <w:r>
        <w:rPr>
          <w:rFonts w:ascii="Century Gothic" w:hAnsi="Century Gothic" w:cs="Century Gothic"/>
          <w:b/>
          <w:bCs/>
          <w:sz w:val="20"/>
          <w:szCs w:val="20"/>
        </w:rPr>
        <w:t>nie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przewiduje</w:t>
      </w:r>
      <w:r>
        <w:rPr>
          <w:rFonts w:ascii="Century Gothic" w:hAnsi="Century Gothic" w:cs="Century Gothic"/>
          <w:sz w:val="20"/>
          <w:szCs w:val="20"/>
        </w:rPr>
        <w:t xml:space="preserve"> udzielenia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zamówień uzupełniających, </w:t>
      </w:r>
      <w:r>
        <w:rPr>
          <w:rFonts w:ascii="Century Gothic" w:hAnsi="Century Gothic" w:cs="Century Gothic"/>
          <w:sz w:val="20"/>
          <w:szCs w:val="20"/>
        </w:rPr>
        <w:t>o których mowa w art. 67 ust 1 pkt. 6) ustawy Prawo zamówień publicznych</w:t>
      </w:r>
      <w:r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DB4800" w:rsidRDefault="00DB4800" w:rsidP="00FF25EE">
      <w:pPr>
        <w:numPr>
          <w:ilvl w:val="0"/>
          <w:numId w:val="25"/>
        </w:numPr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Zamawiający </w:t>
      </w:r>
      <w:r>
        <w:rPr>
          <w:rFonts w:ascii="Century Gothic" w:hAnsi="Century Gothic" w:cs="Century Gothic"/>
          <w:b/>
          <w:bCs/>
          <w:sz w:val="20"/>
          <w:szCs w:val="20"/>
        </w:rPr>
        <w:t>nie przewiduje</w:t>
      </w:r>
      <w:r>
        <w:rPr>
          <w:rFonts w:ascii="Century Gothic" w:hAnsi="Century Gothic" w:cs="Century Gothic"/>
          <w:sz w:val="20"/>
          <w:szCs w:val="20"/>
        </w:rPr>
        <w:t xml:space="preserve"> przeprowadzenia </w:t>
      </w:r>
      <w:r>
        <w:rPr>
          <w:rFonts w:ascii="Century Gothic" w:hAnsi="Century Gothic" w:cs="Century Gothic"/>
          <w:b/>
          <w:bCs/>
          <w:sz w:val="20"/>
          <w:szCs w:val="20"/>
        </w:rPr>
        <w:t>aukcji elektronicznej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DB4800" w:rsidRDefault="00DB4800" w:rsidP="00FF25EE">
      <w:pPr>
        <w:numPr>
          <w:ilvl w:val="0"/>
          <w:numId w:val="25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przypadku gdy w przedmiarze robót zostały wskazane znaki towarowe (marki) patenty lub pochodzenie (producent) urządzeń (materiałów), Zamawiający dopuszcza możliwość zastosowania urządzeń (materiałów) równoważnych wyłącznie w takim zakresie i w taki sposób, aby zapewniały zamontowanie urządzeń i materiałów o parametrach technicznych nie gorszych od wskazanych pierwotnie.</w:t>
      </w:r>
    </w:p>
    <w:p w:rsidR="00DB4800" w:rsidRDefault="00DB4800" w:rsidP="00FF25EE">
      <w:pPr>
        <w:numPr>
          <w:ilvl w:val="0"/>
          <w:numId w:val="25"/>
        </w:numPr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 złoży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tylko jedną ofertę</w:t>
      </w:r>
      <w:r>
        <w:rPr>
          <w:rFonts w:ascii="Century Gothic" w:hAnsi="Century Gothic" w:cs="Century Gothic"/>
          <w:sz w:val="20"/>
          <w:szCs w:val="20"/>
          <w:u w:val="single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zawierającą jedną jednoznacznie opisaną propozycję. Złożenie większej liczby ofert lub złożenie oferty zawierającej propozycje alternatywne spowoduje odrzucenie wszystkich ofert złożonych przez Wykonawcę.</w:t>
      </w:r>
    </w:p>
    <w:p w:rsidR="00DB4800" w:rsidRDefault="00DB4800" w:rsidP="00FF25EE">
      <w:pPr>
        <w:numPr>
          <w:ilvl w:val="0"/>
          <w:numId w:val="25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 występujący wspólnie z innym Wykonawcą nie może składać oferty jako samodzielny Wykonawca lub występować wspólnie z jakimkolwiek innym Wykonawcą w tym samym postępowaniu.</w:t>
      </w:r>
    </w:p>
    <w:p w:rsidR="00DB4800" w:rsidRDefault="00DB4800" w:rsidP="00FF25EE">
      <w:pPr>
        <w:numPr>
          <w:ilvl w:val="0"/>
          <w:numId w:val="25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Oferta będzie napisana w języku polskim, na maszynie do pisania, komputerze lub ręcznie długopisem lub nieścieralnym atramentem. Oferta musi być czytelna. Oferty nieczytelne będą odrzucone.</w:t>
      </w:r>
    </w:p>
    <w:p w:rsidR="00DB4800" w:rsidRPr="00853429" w:rsidRDefault="00DB4800" w:rsidP="00FF25EE">
      <w:pPr>
        <w:numPr>
          <w:ilvl w:val="0"/>
          <w:numId w:val="25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 w:rsidRPr="00DA188F">
        <w:rPr>
          <w:rFonts w:ascii="Century Gothic" w:hAnsi="Century Gothic" w:cs="Century Gothic"/>
          <w:sz w:val="20"/>
          <w:szCs w:val="20"/>
        </w:rPr>
        <w:t xml:space="preserve">Wykonawca winien umieścić ofertę w kopercie, która będzie zaadresowana do Zamawiającego, opieczętowana pieczątką firmową Wykonawcy i posiadać oznaczenia: &lt;&lt;Oferta na udział w przetargu nieograniczonym na: </w:t>
      </w:r>
      <w:r w:rsidRPr="009C5866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Pr="00B97B73">
        <w:rPr>
          <w:rFonts w:ascii="Century Gothic" w:hAnsi="Century Gothic" w:cs="Century Gothic"/>
          <w:b/>
          <w:bCs/>
          <w:sz w:val="20"/>
          <w:szCs w:val="20"/>
        </w:rPr>
        <w:t>Przebudowa II piętra pawilonu nr 2 pod potrzeby Oddziału Neonatologii i Ginekologiczno-Położniczego  w Żarach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– etap II</w:t>
      </w:r>
      <w:r w:rsidRPr="009C5866">
        <w:rPr>
          <w:rFonts w:ascii="Century Gothic" w:hAnsi="Century Gothic" w:cs="Century Gothic"/>
          <w:b/>
          <w:bCs/>
          <w:sz w:val="20"/>
          <w:szCs w:val="20"/>
        </w:rPr>
        <w:t xml:space="preserve">” </w:t>
      </w:r>
      <w:r w:rsidRPr="00DA188F">
        <w:rPr>
          <w:rFonts w:ascii="Century Gothic" w:hAnsi="Century Gothic" w:cs="Century Gothic"/>
          <w:sz w:val="20"/>
          <w:szCs w:val="20"/>
        </w:rPr>
        <w:t xml:space="preserve">nie </w:t>
      </w:r>
      <w:r w:rsidRPr="00853429">
        <w:rPr>
          <w:rFonts w:ascii="Century Gothic" w:hAnsi="Century Gothic" w:cs="Century Gothic"/>
          <w:sz w:val="20"/>
          <w:szCs w:val="20"/>
        </w:rPr>
        <w:t xml:space="preserve">otwierać przed  </w:t>
      </w:r>
      <w:r w:rsidRPr="00567F54">
        <w:rPr>
          <w:rFonts w:ascii="Century Gothic" w:hAnsi="Century Gothic" w:cs="Century Gothic"/>
          <w:b/>
          <w:sz w:val="20"/>
          <w:szCs w:val="20"/>
        </w:rPr>
        <w:t>20</w:t>
      </w:r>
      <w:r w:rsidRPr="00567F54">
        <w:rPr>
          <w:rFonts w:ascii="Century Gothic" w:hAnsi="Century Gothic" w:cs="Century Gothic"/>
          <w:b/>
          <w:bCs/>
          <w:sz w:val="20"/>
          <w:szCs w:val="20"/>
        </w:rPr>
        <w:t>.04.</w:t>
      </w:r>
      <w:r w:rsidRPr="00853429">
        <w:rPr>
          <w:rFonts w:ascii="Century Gothic" w:hAnsi="Century Gothic" w:cs="Century Gothic"/>
          <w:b/>
          <w:bCs/>
          <w:sz w:val="20"/>
          <w:szCs w:val="20"/>
        </w:rPr>
        <w:t>2012 r. godz. 12</w:t>
      </w:r>
      <w:r w:rsidRPr="00853429">
        <w:rPr>
          <w:rFonts w:ascii="Century Gothic" w:hAnsi="Century Gothic" w:cs="Century Gothic"/>
          <w:b/>
          <w:bCs/>
          <w:sz w:val="20"/>
          <w:szCs w:val="20"/>
          <w:u w:val="single"/>
          <w:vertAlign w:val="superscript"/>
        </w:rPr>
        <w:t>15</w:t>
      </w:r>
      <w:r w:rsidRPr="00853429">
        <w:rPr>
          <w:rFonts w:ascii="Century Gothic" w:hAnsi="Century Gothic" w:cs="Century Gothic"/>
          <w:sz w:val="20"/>
          <w:szCs w:val="20"/>
        </w:rPr>
        <w:t>&gt;&gt;</w:t>
      </w:r>
      <w:r w:rsidRPr="00853429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DB4800" w:rsidRDefault="00DB4800" w:rsidP="00FF25EE">
      <w:pPr>
        <w:numPr>
          <w:ilvl w:val="0"/>
          <w:numId w:val="25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 w:rsidRPr="00853429">
        <w:rPr>
          <w:rFonts w:ascii="Century Gothic" w:hAnsi="Century Gothic" w:cs="Century Gothic"/>
          <w:sz w:val="20"/>
          <w:szCs w:val="20"/>
        </w:rPr>
        <w:t>Wykonawca może wprowadzić zmiany lub wycofać złożoną przez siebie ofertę pod</w:t>
      </w:r>
      <w:r>
        <w:rPr>
          <w:rFonts w:ascii="Century Gothic" w:hAnsi="Century Gothic" w:cs="Century Gothic"/>
          <w:sz w:val="20"/>
          <w:szCs w:val="20"/>
        </w:rPr>
        <w:t xml:space="preserve"> warunkiem, że Zamawiający otrzyma pisemne powiadomienie o wprowadzeniu zmian lub wycofaniu oferty przed upływem terminu składania ofert. Powiadomienie o wprowadzeniu zmian lub wycofaniu oferty musi być oznaczone jak pkt. 15) oraz dodatkowo podpisane „zmiana” lub „wycofanie”. </w:t>
      </w:r>
    </w:p>
    <w:p w:rsidR="00DB4800" w:rsidRDefault="00DB4800" w:rsidP="00A1631F">
      <w:pPr>
        <w:tabs>
          <w:tab w:val="left" w:pos="748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numPr>
          <w:ilvl w:val="0"/>
          <w:numId w:val="7"/>
        </w:numPr>
        <w:spacing w:before="120" w:after="12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Warunki, których spełnienie wymagane jest od Wykonawców i sposób ich oceny:</w:t>
      </w:r>
    </w:p>
    <w:p w:rsidR="00DB4800" w:rsidRDefault="00DB4800" w:rsidP="00A1631F">
      <w:pPr>
        <w:pStyle w:val="BodyTextIndent"/>
        <w:spacing w:after="120"/>
        <w:ind w:left="1094" w:firstLine="0"/>
        <w:rPr>
          <w:rFonts w:ascii="Century Gothic" w:hAnsi="Century Gothic" w:cs="Century Gothic"/>
          <w:sz w:val="20"/>
          <w:szCs w:val="20"/>
        </w:rPr>
      </w:pPr>
      <w:r w:rsidRPr="001D384A">
        <w:rPr>
          <w:rFonts w:ascii="Century Gothic" w:hAnsi="Century Gothic" w:cs="Century Gothic"/>
          <w:sz w:val="20"/>
          <w:szCs w:val="20"/>
        </w:rPr>
        <w:t>O udzielenie zamówienia mogą ubiegać się Wykonawcy, którzy</w:t>
      </w:r>
      <w:r>
        <w:rPr>
          <w:rFonts w:ascii="Century Gothic" w:hAnsi="Century Gothic" w:cs="Century Gothic"/>
          <w:sz w:val="20"/>
          <w:szCs w:val="20"/>
        </w:rPr>
        <w:t xml:space="preserve"> :</w:t>
      </w:r>
    </w:p>
    <w:p w:rsidR="00DB4800" w:rsidRPr="001D384A" w:rsidRDefault="00DB4800" w:rsidP="00FF25EE">
      <w:pPr>
        <w:pStyle w:val="BodyTextIndent"/>
        <w:numPr>
          <w:ilvl w:val="2"/>
          <w:numId w:val="17"/>
        </w:numPr>
        <w:tabs>
          <w:tab w:val="clear" w:pos="1094"/>
          <w:tab w:val="num" w:pos="0"/>
        </w:tabs>
        <w:spacing w:after="120"/>
        <w:ind w:left="709" w:hanging="567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S</w:t>
      </w:r>
      <w:r w:rsidRPr="001D384A">
        <w:rPr>
          <w:rFonts w:ascii="Century Gothic" w:hAnsi="Century Gothic" w:cs="Century Gothic"/>
          <w:b/>
          <w:bCs/>
          <w:sz w:val="20"/>
          <w:szCs w:val="20"/>
        </w:rPr>
        <w:t xml:space="preserve">pełniają warunki </w:t>
      </w:r>
      <w:r w:rsidRPr="001D384A">
        <w:rPr>
          <w:rFonts w:ascii="Century Gothic" w:hAnsi="Century Gothic" w:cs="Century Gothic"/>
          <w:sz w:val="20"/>
          <w:szCs w:val="20"/>
        </w:rPr>
        <w:t xml:space="preserve">określone w art. 22 ust. 1 pkt. 1-4 ustawy Prawo zamówień publicznych </w:t>
      </w:r>
    </w:p>
    <w:p w:rsidR="00DB4800" w:rsidRDefault="00DB4800" w:rsidP="00A1631F">
      <w:pPr>
        <w:pStyle w:val="BodyTextIndent"/>
        <w:numPr>
          <w:ilvl w:val="0"/>
          <w:numId w:val="27"/>
        </w:numPr>
        <w:tabs>
          <w:tab w:val="left" w:pos="709"/>
        </w:tabs>
        <w:spacing w:after="1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posiadają uprawnienia</w:t>
      </w:r>
      <w:r>
        <w:rPr>
          <w:rFonts w:ascii="Century Gothic" w:hAnsi="Century Gothic" w:cs="Century Gothic"/>
          <w:sz w:val="20"/>
          <w:szCs w:val="20"/>
        </w:rPr>
        <w:t xml:space="preserve"> do wykonywania określonej działalności lub czynności, jeżeli ustawy nakładają obowiązek posiadania takich uprawnień.</w:t>
      </w:r>
    </w:p>
    <w:p w:rsidR="00DB4800" w:rsidRDefault="00DB4800" w:rsidP="003408C3">
      <w:pPr>
        <w:autoSpaceDE w:val="0"/>
        <w:autoSpaceDN w:val="0"/>
        <w:adjustRightInd w:val="0"/>
        <w:ind w:left="720" w:hanging="36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b) </w:t>
      </w:r>
      <w:r w:rsidRPr="00D962C7">
        <w:rPr>
          <w:rFonts w:ascii="Century Gothic" w:hAnsi="Century Gothic" w:cs="Century Gothic"/>
          <w:b/>
          <w:bCs/>
          <w:sz w:val="20"/>
          <w:szCs w:val="20"/>
        </w:rPr>
        <w:t>posiadają niezbędną wiedzę i doświadczenie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, </w:t>
      </w:r>
      <w:r w:rsidRPr="0082534F">
        <w:rPr>
          <w:rFonts w:ascii="Century Gothic" w:hAnsi="Century Gothic" w:cs="Century Gothic"/>
          <w:b/>
          <w:bCs/>
          <w:sz w:val="20"/>
          <w:szCs w:val="20"/>
        </w:rPr>
        <w:t>dysponują odpowiednim potencjałem technicznym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, </w:t>
      </w:r>
      <w:r w:rsidRPr="00C10872">
        <w:rPr>
          <w:rFonts w:ascii="Century Gothic" w:hAnsi="Century Gothic" w:cs="Century Gothic"/>
          <w:b/>
          <w:bCs/>
          <w:sz w:val="20"/>
          <w:szCs w:val="20"/>
        </w:rPr>
        <w:t xml:space="preserve">dysponują </w:t>
      </w:r>
      <w:r>
        <w:rPr>
          <w:rFonts w:ascii="Century Gothic" w:hAnsi="Century Gothic" w:cs="Century Gothic"/>
          <w:b/>
          <w:bCs/>
          <w:sz w:val="20"/>
          <w:szCs w:val="20"/>
        </w:rPr>
        <w:t>osobami zdolnymi do wykonania zamówienia,</w:t>
      </w:r>
      <w:r w:rsidRPr="00C10872">
        <w:rPr>
          <w:rFonts w:ascii="Century Gothic" w:hAnsi="Century Gothic" w:cs="Century Gothic"/>
          <w:sz w:val="20"/>
          <w:szCs w:val="20"/>
        </w:rPr>
        <w:t xml:space="preserve"> </w:t>
      </w:r>
      <w:r w:rsidRPr="00D962C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D55F4C">
        <w:rPr>
          <w:rFonts w:ascii="Century Gothic" w:hAnsi="Century Gothic" w:cs="Century Gothic"/>
          <w:bCs/>
          <w:i/>
          <w:sz w:val="20"/>
          <w:szCs w:val="20"/>
          <w:u w:val="single"/>
        </w:rPr>
        <w:t>warunek ten zostaje spełniony jeżeli Wykonawca wykaże</w:t>
      </w:r>
      <w:r>
        <w:rPr>
          <w:rFonts w:ascii="Century Gothic" w:hAnsi="Century Gothic" w:cs="Century Gothic"/>
          <w:bCs/>
          <w:i/>
          <w:sz w:val="20"/>
          <w:szCs w:val="20"/>
          <w:u w:val="single"/>
        </w:rPr>
        <w:t>, że w okresie ostatnich 5 lat pr</w:t>
      </w:r>
      <w:r w:rsidRPr="00D55F4C">
        <w:rPr>
          <w:rFonts w:ascii="Century Gothic" w:hAnsi="Century Gothic" w:cs="Century Gothic"/>
          <w:bCs/>
          <w:i/>
          <w:sz w:val="20"/>
          <w:szCs w:val="20"/>
          <w:u w:val="single"/>
        </w:rPr>
        <w:t xml:space="preserve">zed dniem </w:t>
      </w:r>
      <w:r>
        <w:rPr>
          <w:rFonts w:ascii="Century Gothic" w:hAnsi="Century Gothic" w:cs="Century Gothic"/>
          <w:bCs/>
          <w:i/>
          <w:sz w:val="20"/>
          <w:szCs w:val="20"/>
          <w:u w:val="single"/>
        </w:rPr>
        <w:t xml:space="preserve">wszczęcia </w:t>
      </w:r>
      <w:r w:rsidRPr="00D55F4C">
        <w:rPr>
          <w:rFonts w:ascii="Century Gothic" w:hAnsi="Century Gothic" w:cs="Century Gothic"/>
          <w:bCs/>
          <w:i/>
          <w:sz w:val="20"/>
          <w:szCs w:val="20"/>
          <w:u w:val="single"/>
        </w:rPr>
        <w:t xml:space="preserve"> postępowania, tj. dniem ukazania się ogłoszenia o niniejszym przetargu w BZP, a jeżeli okres działalności jest krótszy - w tym okresie co najmniej dwóch robót budowlanych o zakresie i charakterze porównywalnym z niniejszym zamówieniem</w:t>
      </w:r>
      <w:r w:rsidRPr="00D55F4C">
        <w:rPr>
          <w:rFonts w:ascii="Century Gothic" w:hAnsi="Century Gothic" w:cs="Century Gothic"/>
          <w:b/>
          <w:bCs/>
          <w:sz w:val="20"/>
          <w:szCs w:val="20"/>
          <w:u w:val="single"/>
        </w:rPr>
        <w:t>.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</w:t>
      </w:r>
    </w:p>
    <w:p w:rsidR="00DB4800" w:rsidRPr="008D127C" w:rsidRDefault="00DB4800" w:rsidP="003408C3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t>Uwaga ! Zadania muszą być poparte dokumentami (np. referencje, protokoły odbioru robót) potwierdzającymi, że roboty wykonane zostały zgodnie z zasadami sztuki budowlanej i prawidłowo ukończone.</w:t>
      </w:r>
    </w:p>
    <w:p w:rsidR="00DB4800" w:rsidRDefault="00DB4800" w:rsidP="008D127C">
      <w:pPr>
        <w:pStyle w:val="BodyTextIndent"/>
        <w:numPr>
          <w:ilvl w:val="0"/>
          <w:numId w:val="31"/>
        </w:numPr>
        <w:rPr>
          <w:rFonts w:ascii="Century Gothic" w:hAnsi="Century Gothic" w:cs="Century Gothic"/>
          <w:sz w:val="20"/>
          <w:szCs w:val="20"/>
        </w:rPr>
      </w:pPr>
      <w:r w:rsidRPr="00175A58">
        <w:rPr>
          <w:rFonts w:ascii="Century Gothic" w:hAnsi="Century Gothic" w:cs="Century Gothic"/>
          <w:b/>
          <w:bCs/>
          <w:sz w:val="20"/>
          <w:szCs w:val="20"/>
        </w:rPr>
        <w:t>zna</w:t>
      </w:r>
      <w:r>
        <w:rPr>
          <w:rFonts w:ascii="Century Gothic" w:hAnsi="Century Gothic" w:cs="Century Gothic"/>
          <w:b/>
          <w:bCs/>
          <w:sz w:val="20"/>
          <w:szCs w:val="20"/>
        </w:rPr>
        <w:t>jdują</w:t>
      </w:r>
      <w:r w:rsidRPr="00175A58">
        <w:rPr>
          <w:rFonts w:ascii="Century Gothic" w:hAnsi="Century Gothic" w:cs="Century Gothic"/>
          <w:b/>
          <w:bCs/>
          <w:sz w:val="20"/>
          <w:szCs w:val="20"/>
        </w:rPr>
        <w:t xml:space="preserve"> się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75A58">
        <w:rPr>
          <w:rFonts w:ascii="Century Gothic" w:hAnsi="Century Gothic" w:cs="Century Gothic"/>
          <w:b/>
          <w:bCs/>
          <w:sz w:val="20"/>
          <w:szCs w:val="20"/>
        </w:rPr>
        <w:t xml:space="preserve">w sytuacji ekonomicznej i finansowej </w:t>
      </w:r>
      <w:r>
        <w:rPr>
          <w:rFonts w:ascii="Century Gothic" w:hAnsi="Century Gothic" w:cs="Century Gothic"/>
          <w:sz w:val="20"/>
          <w:szCs w:val="20"/>
        </w:rPr>
        <w:t>zapewniającej wykonanie zamówienia.</w:t>
      </w:r>
    </w:p>
    <w:p w:rsidR="00DB4800" w:rsidRDefault="00DB4800" w:rsidP="00A1631F">
      <w:pPr>
        <w:pStyle w:val="BodyTextIndent"/>
        <w:ind w:left="734" w:firstLine="0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tabs>
          <w:tab w:val="left" w:pos="1134"/>
        </w:tabs>
        <w:spacing w:after="120"/>
        <w:ind w:left="426" w:hanging="284"/>
        <w:rPr>
          <w:rFonts w:ascii="Century Gothic" w:hAnsi="Century Gothic" w:cs="Century Gothic"/>
          <w:sz w:val="20"/>
          <w:szCs w:val="20"/>
        </w:rPr>
      </w:pPr>
      <w:r w:rsidRPr="001D384A">
        <w:rPr>
          <w:rFonts w:ascii="Century Gothic" w:hAnsi="Century Gothic" w:cs="Century Gothic"/>
          <w:b/>
          <w:bCs/>
          <w:sz w:val="20"/>
          <w:szCs w:val="20"/>
        </w:rPr>
        <w:t xml:space="preserve">2)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   </w:t>
      </w:r>
      <w:r w:rsidRPr="001D384A">
        <w:rPr>
          <w:rFonts w:ascii="Century Gothic" w:hAnsi="Century Gothic" w:cs="Century Gothic"/>
          <w:b/>
          <w:bCs/>
          <w:sz w:val="20"/>
          <w:szCs w:val="20"/>
        </w:rPr>
        <w:t>Nie</w:t>
      </w:r>
      <w:r w:rsidRPr="00175A5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podlegają</w:t>
      </w:r>
      <w:r w:rsidRPr="00175A58">
        <w:rPr>
          <w:rFonts w:ascii="Century Gothic" w:hAnsi="Century Gothic" w:cs="Century Gothic"/>
          <w:b/>
          <w:bCs/>
          <w:sz w:val="20"/>
          <w:szCs w:val="20"/>
        </w:rPr>
        <w:t xml:space="preserve"> wykluczeniu</w:t>
      </w:r>
      <w:r>
        <w:rPr>
          <w:rFonts w:ascii="Century Gothic" w:hAnsi="Century Gothic" w:cs="Century Gothic"/>
          <w:sz w:val="20"/>
          <w:szCs w:val="20"/>
        </w:rPr>
        <w:t xml:space="preserve"> z postępowania o udzielenie zamówienia na podstawie    art. 24 ust. 1 ustawy Prawo Zamówień Publicznych.</w:t>
      </w:r>
    </w:p>
    <w:p w:rsidR="00DB4800" w:rsidRDefault="00DB4800" w:rsidP="00A1631F">
      <w:pPr>
        <w:pStyle w:val="BodyTextIndent"/>
        <w:numPr>
          <w:ilvl w:val="0"/>
          <w:numId w:val="7"/>
        </w:numPr>
        <w:spacing w:before="120" w:after="12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Opis sposobu dokonania przez Zamawiającego oceny spełniania warunków udziału w niniejszym postępowaniu:</w:t>
      </w:r>
    </w:p>
    <w:p w:rsidR="00DB4800" w:rsidRDefault="00DB4800" w:rsidP="00A1631F">
      <w:pPr>
        <w:pStyle w:val="BodyText"/>
        <w:tabs>
          <w:tab w:val="left" w:pos="851"/>
        </w:tabs>
        <w:spacing w:after="0"/>
        <w:ind w:left="426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Ocena spełnienia w/w warunków dokonana zostanie zgodnie z formułą „spełnia/nie spełnia”</w:t>
      </w:r>
      <w:r>
        <w:rPr>
          <w:rFonts w:ascii="Century Gothic" w:hAnsi="Century Gothic" w:cs="Century Gothic"/>
          <w:sz w:val="20"/>
          <w:szCs w:val="20"/>
        </w:rPr>
        <w:t xml:space="preserve"> w oparciu o informacje zawarte w dokumentach określonych w ust. 5 niniejszej Instrukcji dla Wykonawców. Z treści załączonych dokumentów musi wynikać jednoznacznie, iż w/w warunki Wykonawca spełnił. </w:t>
      </w:r>
      <w:r>
        <w:rPr>
          <w:rFonts w:ascii="Century Gothic" w:hAnsi="Century Gothic" w:cs="Century Gothic"/>
          <w:sz w:val="20"/>
          <w:szCs w:val="20"/>
          <w:u w:val="single"/>
        </w:rPr>
        <w:t>Niespełnienie któregokolwiek z warunków udziału w postępowaniu, o których mowa w ust.3 pkt. 1) i 2)  spowoduje wykluczenie wykonawcy.</w:t>
      </w:r>
    </w:p>
    <w:p w:rsidR="00DB4800" w:rsidRDefault="00DB4800" w:rsidP="00A1631F">
      <w:pPr>
        <w:pStyle w:val="BodyText"/>
        <w:tabs>
          <w:tab w:val="left" w:pos="748"/>
        </w:tabs>
        <w:spacing w:after="0"/>
        <w:ind w:left="748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Ofertę Wykonawcy wykluczonego uznaje się za odrzuconą.</w:t>
      </w:r>
    </w:p>
    <w:p w:rsidR="00DB4800" w:rsidRDefault="00DB4800" w:rsidP="00A1631F">
      <w:pPr>
        <w:pStyle w:val="BodyText"/>
        <w:tabs>
          <w:tab w:val="left" w:pos="748"/>
        </w:tabs>
        <w:spacing w:after="0"/>
        <w:ind w:left="748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"/>
        <w:tabs>
          <w:tab w:val="left" w:pos="748"/>
        </w:tabs>
        <w:spacing w:after="0"/>
        <w:ind w:left="748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numPr>
          <w:ilvl w:val="0"/>
          <w:numId w:val="7"/>
        </w:numPr>
        <w:spacing w:before="120" w:after="12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Dokumenty i oświadczenia jakie winien dostarczyć Wykonawca w celu potwierdzenia spełniania warunków udziału w niniejszym postępowaniu:</w:t>
      </w:r>
    </w:p>
    <w:p w:rsidR="00DB4800" w:rsidRPr="009B1B1C" w:rsidRDefault="00DB4800" w:rsidP="00FF25EE">
      <w:pPr>
        <w:pStyle w:val="BodyTextIndent"/>
        <w:numPr>
          <w:ilvl w:val="1"/>
          <w:numId w:val="30"/>
        </w:numPr>
        <w:tabs>
          <w:tab w:val="clear" w:pos="1080"/>
          <w:tab w:val="num" w:pos="709"/>
        </w:tabs>
        <w:spacing w:before="20" w:after="20"/>
        <w:ind w:left="709" w:hanging="283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b/>
          <w:bCs/>
          <w:sz w:val="20"/>
          <w:szCs w:val="20"/>
        </w:rPr>
        <w:t>Oświadczenie Wykonawcy</w:t>
      </w:r>
      <w:r w:rsidRPr="009B1B1C">
        <w:rPr>
          <w:rFonts w:ascii="Century Gothic" w:hAnsi="Century Gothic" w:cs="Century Gothic"/>
          <w:sz w:val="20"/>
          <w:szCs w:val="20"/>
        </w:rPr>
        <w:t xml:space="preserve"> o spełnieniu warunków określonych w art. 22 ust. 1 ustawy wg </w:t>
      </w:r>
      <w:r>
        <w:rPr>
          <w:rFonts w:ascii="Century Gothic" w:hAnsi="Century Gothic" w:cs="Century Gothic"/>
          <w:sz w:val="20"/>
          <w:szCs w:val="20"/>
        </w:rPr>
        <w:t>Z</w:t>
      </w:r>
      <w:r w:rsidRPr="009B1B1C">
        <w:rPr>
          <w:rFonts w:ascii="Century Gothic" w:hAnsi="Century Gothic" w:cs="Century Gothic"/>
          <w:sz w:val="20"/>
          <w:szCs w:val="20"/>
        </w:rPr>
        <w:t>ałącznika nr 2 do oferty.</w:t>
      </w:r>
    </w:p>
    <w:p w:rsidR="00DB4800" w:rsidRDefault="00DB4800" w:rsidP="00FF25EE">
      <w:pPr>
        <w:pStyle w:val="BodyTextIndent"/>
        <w:numPr>
          <w:ilvl w:val="1"/>
          <w:numId w:val="30"/>
        </w:numPr>
        <w:tabs>
          <w:tab w:val="clear" w:pos="1080"/>
          <w:tab w:val="num" w:pos="709"/>
        </w:tabs>
        <w:spacing w:before="20" w:after="20"/>
        <w:ind w:left="709" w:hanging="283"/>
        <w:rPr>
          <w:rFonts w:ascii="Century Gothic" w:hAnsi="Century Gothic" w:cs="Century Gothic"/>
          <w:sz w:val="20"/>
          <w:szCs w:val="20"/>
        </w:rPr>
      </w:pPr>
      <w:r w:rsidRPr="007B7891">
        <w:rPr>
          <w:rFonts w:ascii="Century Gothic" w:hAnsi="Century Gothic" w:cs="Century Gothic"/>
          <w:b/>
          <w:bCs/>
          <w:sz w:val="20"/>
          <w:szCs w:val="20"/>
        </w:rPr>
        <w:t>Oświadczenie Wykonawcy</w:t>
      </w:r>
      <w:r w:rsidRPr="007B7891">
        <w:rPr>
          <w:rFonts w:ascii="Century Gothic" w:hAnsi="Century Gothic" w:cs="Century Gothic"/>
          <w:sz w:val="20"/>
          <w:szCs w:val="20"/>
        </w:rPr>
        <w:t xml:space="preserve"> o braku podstaw do wykluczenia, wg </w:t>
      </w:r>
      <w:r w:rsidRPr="008D5CE1">
        <w:rPr>
          <w:rFonts w:ascii="Century Gothic" w:hAnsi="Century Gothic" w:cs="Century Gothic"/>
          <w:sz w:val="20"/>
          <w:szCs w:val="20"/>
        </w:rPr>
        <w:t xml:space="preserve">Załącznika nr </w:t>
      </w:r>
      <w:r>
        <w:rPr>
          <w:rFonts w:ascii="Century Gothic" w:hAnsi="Century Gothic" w:cs="Century Gothic"/>
          <w:sz w:val="20"/>
          <w:szCs w:val="20"/>
        </w:rPr>
        <w:t>3</w:t>
      </w:r>
      <w:r w:rsidRPr="007B7891">
        <w:rPr>
          <w:rFonts w:ascii="Century Gothic" w:hAnsi="Century Gothic" w:cs="Century Gothic"/>
          <w:sz w:val="20"/>
          <w:szCs w:val="20"/>
        </w:rPr>
        <w:t xml:space="preserve"> do oferty.</w:t>
      </w:r>
    </w:p>
    <w:p w:rsidR="00DB4800" w:rsidRDefault="00DB4800" w:rsidP="00FF25EE">
      <w:pPr>
        <w:pStyle w:val="BodyTextIndent"/>
        <w:numPr>
          <w:ilvl w:val="1"/>
          <w:numId w:val="30"/>
        </w:numPr>
        <w:tabs>
          <w:tab w:val="clear" w:pos="1080"/>
          <w:tab w:val="num" w:pos="709"/>
        </w:tabs>
        <w:spacing w:before="20" w:after="20"/>
        <w:ind w:left="709" w:hanging="283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b/>
          <w:bCs/>
          <w:sz w:val="20"/>
          <w:szCs w:val="20"/>
        </w:rPr>
        <w:t xml:space="preserve">Aktualny odpis </w:t>
      </w:r>
      <w:r w:rsidRPr="009B1B1C">
        <w:rPr>
          <w:rFonts w:ascii="Century Gothic" w:hAnsi="Century Gothic" w:cs="Century Gothic"/>
          <w:sz w:val="20"/>
          <w:szCs w:val="20"/>
        </w:rPr>
        <w:t>z właściwego rejestru</w:t>
      </w:r>
      <w:r>
        <w:rPr>
          <w:rFonts w:ascii="Century Gothic" w:hAnsi="Century Gothic" w:cs="Century Gothic"/>
          <w:sz w:val="20"/>
          <w:szCs w:val="20"/>
        </w:rPr>
        <w:t xml:space="preserve"> – jeżeli dotyczy, </w:t>
      </w:r>
      <w:r w:rsidRPr="009B1B1C">
        <w:rPr>
          <w:rFonts w:ascii="Century Gothic" w:hAnsi="Century Gothic" w:cs="Century Gothic"/>
          <w:sz w:val="20"/>
          <w:szCs w:val="20"/>
        </w:rPr>
        <w:t>wystawion</w:t>
      </w:r>
      <w:r>
        <w:rPr>
          <w:rFonts w:ascii="Century Gothic" w:hAnsi="Century Gothic" w:cs="Century Gothic"/>
          <w:sz w:val="20"/>
          <w:szCs w:val="20"/>
        </w:rPr>
        <w:t>y</w:t>
      </w:r>
      <w:r w:rsidRPr="009B1B1C">
        <w:rPr>
          <w:rFonts w:ascii="Century Gothic" w:hAnsi="Century Gothic" w:cs="Century Gothic"/>
          <w:sz w:val="20"/>
          <w:szCs w:val="20"/>
        </w:rPr>
        <w:t xml:space="preserve"> nie wcześniej niż 6 miesięcy przed upływem terminu składania ofert.</w:t>
      </w:r>
    </w:p>
    <w:p w:rsidR="00DB4800" w:rsidRPr="00E051C9" w:rsidRDefault="00DB4800" w:rsidP="00A1631F">
      <w:pPr>
        <w:pStyle w:val="BodyTextIndent"/>
        <w:numPr>
          <w:ilvl w:val="0"/>
          <w:numId w:val="7"/>
        </w:numPr>
        <w:spacing w:before="20" w:after="20"/>
        <w:rPr>
          <w:rFonts w:ascii="Century Gothic" w:hAnsi="Century Gothic" w:cs="Century Gothic"/>
          <w:sz w:val="20"/>
          <w:szCs w:val="20"/>
        </w:rPr>
      </w:pPr>
      <w:r w:rsidRPr="00E051C9">
        <w:rPr>
          <w:rFonts w:ascii="Century Gothic" w:hAnsi="Century Gothic" w:cs="Century Gothic"/>
          <w:b/>
          <w:bCs/>
          <w:sz w:val="20"/>
          <w:szCs w:val="20"/>
        </w:rPr>
        <w:t>Wraz z formularzem oferty, sporządzonym zgodnie z rozdziałem II niniejszej SIWZ, Wykonawca składa również następujące dokumenty:</w:t>
      </w:r>
    </w:p>
    <w:p w:rsidR="00DB4800" w:rsidRPr="008D009F" w:rsidRDefault="00DB4800" w:rsidP="00A1631F">
      <w:pPr>
        <w:pStyle w:val="BodyTextIndent"/>
        <w:spacing w:before="20" w:after="20"/>
        <w:ind w:left="420" w:firstLine="0"/>
        <w:rPr>
          <w:rFonts w:ascii="Century Gothic" w:hAnsi="Century Gothic" w:cs="Century Gothic"/>
          <w:sz w:val="20"/>
          <w:szCs w:val="20"/>
        </w:rPr>
      </w:pPr>
      <w:r w:rsidRPr="008D009F">
        <w:rPr>
          <w:rFonts w:ascii="Century Gothic" w:hAnsi="Century Gothic" w:cs="Century Gothic"/>
          <w:sz w:val="20"/>
          <w:szCs w:val="20"/>
        </w:rPr>
        <w:t>1)</w:t>
      </w:r>
      <w:r w:rsidRPr="008D009F">
        <w:rPr>
          <w:rFonts w:ascii="Century Gothic" w:hAnsi="Century Gothic" w:cs="Century Gothic"/>
          <w:sz w:val="20"/>
          <w:szCs w:val="20"/>
        </w:rPr>
        <w:tab/>
        <w:t xml:space="preserve">Informacja ogólna o Wykonawcy wg </w:t>
      </w:r>
      <w:r>
        <w:rPr>
          <w:rFonts w:ascii="Century Gothic" w:hAnsi="Century Gothic" w:cs="Century Gothic"/>
          <w:sz w:val="20"/>
          <w:szCs w:val="20"/>
        </w:rPr>
        <w:t>Z</w:t>
      </w:r>
      <w:r w:rsidRPr="008D009F">
        <w:rPr>
          <w:rFonts w:ascii="Century Gothic" w:hAnsi="Century Gothic" w:cs="Century Gothic"/>
          <w:sz w:val="20"/>
          <w:szCs w:val="20"/>
        </w:rPr>
        <w:t>ałącznika nr 1 do oferty</w:t>
      </w:r>
      <w:r>
        <w:rPr>
          <w:rFonts w:ascii="Century Gothic" w:hAnsi="Century Gothic" w:cs="Century Gothic"/>
          <w:sz w:val="20"/>
          <w:szCs w:val="20"/>
        </w:rPr>
        <w:t>,</w:t>
      </w:r>
    </w:p>
    <w:p w:rsidR="00DB4800" w:rsidRDefault="00DB4800" w:rsidP="00A1631F">
      <w:pPr>
        <w:spacing w:before="20" w:after="20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8D009F">
        <w:rPr>
          <w:rFonts w:ascii="Century Gothic" w:hAnsi="Century Gothic" w:cs="Century Gothic"/>
          <w:sz w:val="20"/>
          <w:szCs w:val="20"/>
        </w:rPr>
        <w:t>2)</w:t>
      </w:r>
      <w:r w:rsidRPr="008D009F">
        <w:rPr>
          <w:rFonts w:ascii="Century Gothic" w:hAnsi="Century Gothic" w:cs="Century Gothic"/>
          <w:sz w:val="20"/>
          <w:szCs w:val="20"/>
        </w:rPr>
        <w:tab/>
      </w:r>
      <w:r w:rsidRPr="00E02251">
        <w:rPr>
          <w:rFonts w:ascii="Century Gothic" w:hAnsi="Century Gothic" w:cs="Century Gothic"/>
          <w:sz w:val="20"/>
          <w:szCs w:val="20"/>
        </w:rPr>
        <w:t xml:space="preserve">Pełnomocnictwo </w:t>
      </w:r>
      <w:r>
        <w:rPr>
          <w:rFonts w:ascii="Century Gothic" w:hAnsi="Century Gothic" w:cs="Century Gothic"/>
          <w:sz w:val="20"/>
          <w:szCs w:val="20"/>
        </w:rPr>
        <w:t>do reprezentacji Wykonawcy – jeżeli dotyczy,</w:t>
      </w:r>
    </w:p>
    <w:p w:rsidR="00DB4800" w:rsidRDefault="00DB4800" w:rsidP="003408C3">
      <w:pPr>
        <w:pStyle w:val="BodyTextIndent"/>
        <w:spacing w:before="20" w:after="20"/>
        <w:ind w:firstLine="426"/>
        <w:rPr>
          <w:rFonts w:ascii="Century Gothic" w:hAnsi="Century Gothic" w:cs="Century Gothic"/>
          <w:color w:val="FF6600"/>
          <w:sz w:val="20"/>
          <w:szCs w:val="20"/>
        </w:rPr>
      </w:pPr>
    </w:p>
    <w:p w:rsidR="00DB4800" w:rsidRPr="009B1B1C" w:rsidRDefault="00DB4800" w:rsidP="003408C3">
      <w:pPr>
        <w:pStyle w:val="BodyTextIndent"/>
        <w:spacing w:before="20" w:after="20"/>
        <w:ind w:firstLine="426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b/>
          <w:bCs/>
          <w:sz w:val="20"/>
          <w:szCs w:val="20"/>
        </w:rPr>
        <w:t>Zamawiający wzywa wykonawców</w:t>
      </w:r>
      <w:r w:rsidRPr="009B1B1C">
        <w:rPr>
          <w:rFonts w:ascii="Century Gothic" w:hAnsi="Century Gothic" w:cs="Century Gothic"/>
          <w:sz w:val="20"/>
          <w:szCs w:val="20"/>
        </w:rPr>
        <w:t xml:space="preserve">, którzy w terminie przewidzianym na złożenie ofert nie złożyli dokumentów i oświadczeń, o których mowa w ust. </w:t>
      </w:r>
      <w:r>
        <w:rPr>
          <w:rFonts w:ascii="Century Gothic" w:hAnsi="Century Gothic" w:cs="Century Gothic"/>
          <w:sz w:val="20"/>
          <w:szCs w:val="20"/>
        </w:rPr>
        <w:t xml:space="preserve">5 </w:t>
      </w:r>
      <w:r w:rsidRPr="009B1B1C">
        <w:rPr>
          <w:rFonts w:ascii="Century Gothic" w:hAnsi="Century Gothic" w:cs="Century Gothic"/>
          <w:sz w:val="20"/>
          <w:szCs w:val="20"/>
        </w:rPr>
        <w:t>lub którzy nie złożyli pełnomocnictw, albo którzy złożyli dokumenty i oświadczenia zawierające błędy, lub którzy złożyli wadliwe pełnomocnictwa</w:t>
      </w:r>
      <w:r>
        <w:rPr>
          <w:rFonts w:ascii="Century Gothic" w:hAnsi="Century Gothic" w:cs="Century Gothic"/>
          <w:sz w:val="20"/>
          <w:szCs w:val="20"/>
        </w:rPr>
        <w:t>, o których mowa w ust.6 pkt. 2)</w:t>
      </w:r>
      <w:r w:rsidRPr="009B1B1C">
        <w:rPr>
          <w:rFonts w:ascii="Century Gothic" w:hAnsi="Century Gothic" w:cs="Century Gothic"/>
          <w:sz w:val="20"/>
          <w:szCs w:val="20"/>
        </w:rPr>
        <w:t xml:space="preserve"> do ich uzupełnienia w</w:t>
      </w:r>
      <w:r>
        <w:rPr>
          <w:rFonts w:ascii="Century Gothic" w:hAnsi="Century Gothic" w:cs="Century Gothic"/>
          <w:sz w:val="20"/>
          <w:szCs w:val="20"/>
        </w:rPr>
        <w:t> </w:t>
      </w:r>
      <w:r w:rsidRPr="009B1B1C">
        <w:rPr>
          <w:rFonts w:ascii="Century Gothic" w:hAnsi="Century Gothic" w:cs="Century Gothic"/>
          <w:sz w:val="20"/>
          <w:szCs w:val="20"/>
        </w:rPr>
        <w:t xml:space="preserve">wyznaczonym terminie, chyba że mimo ich uzupełnienia oferta Wykonawcy podlega  odrzuceniu albo konieczne byłoby unieważnienie postępowania. </w:t>
      </w:r>
    </w:p>
    <w:p w:rsidR="00DB4800" w:rsidRPr="00E051C9" w:rsidRDefault="00DB4800" w:rsidP="00A1631F">
      <w:pPr>
        <w:pStyle w:val="BodyTextIndent"/>
        <w:spacing w:before="20" w:after="20"/>
        <w:ind w:left="420" w:firstLine="0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sz w:val="20"/>
          <w:szCs w:val="20"/>
          <w:u w:val="single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  <w:r>
        <w:rPr>
          <w:rFonts w:ascii="Century Gothic" w:hAnsi="Century Gothic" w:cs="Century Gothic"/>
          <w:sz w:val="20"/>
          <w:szCs w:val="20"/>
        </w:rPr>
        <w:t xml:space="preserve"> Dokumenty winny być złożone w oryginale lub kopii poświadczonej za zgodność z oryginałem przez Wykonawcę.</w:t>
      </w:r>
    </w:p>
    <w:p w:rsidR="00DB4800" w:rsidRDefault="00DB4800" w:rsidP="00A1631F">
      <w:pPr>
        <w:pStyle w:val="BodyTextIndent"/>
        <w:numPr>
          <w:ilvl w:val="0"/>
          <w:numId w:val="7"/>
        </w:numPr>
        <w:spacing w:before="120" w:after="120"/>
        <w:rPr>
          <w:rFonts w:ascii="Century Gothic" w:hAnsi="Century Gothic" w:cs="Century Gothic"/>
          <w:b/>
          <w:bCs/>
          <w:sz w:val="20"/>
          <w:szCs w:val="20"/>
        </w:rPr>
      </w:pPr>
      <w:r w:rsidRPr="008D009F">
        <w:rPr>
          <w:rFonts w:ascii="Century Gothic" w:hAnsi="Century Gothic" w:cs="Century Gothic"/>
          <w:b/>
          <w:bCs/>
          <w:sz w:val="20"/>
          <w:szCs w:val="20"/>
        </w:rPr>
        <w:t>W przypadku składania oferty przez podmioty występujące wspólnie:</w:t>
      </w:r>
    </w:p>
    <w:p w:rsidR="00DB4800" w:rsidRPr="009B1B1C" w:rsidRDefault="00DB4800" w:rsidP="00FF25EE">
      <w:pPr>
        <w:pStyle w:val="BodyText"/>
        <w:numPr>
          <w:ilvl w:val="0"/>
          <w:numId w:val="29"/>
        </w:numPr>
        <w:tabs>
          <w:tab w:val="clear" w:pos="1080"/>
          <w:tab w:val="num" w:pos="709"/>
        </w:tabs>
        <w:spacing w:before="20" w:after="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sz w:val="20"/>
          <w:szCs w:val="20"/>
        </w:rPr>
        <w:t>Każdy z Wykonawców oddzielnie musi udokumentowa</w:t>
      </w:r>
      <w:r>
        <w:rPr>
          <w:rFonts w:ascii="Century Gothic" w:hAnsi="Century Gothic" w:cs="Century Gothic"/>
          <w:sz w:val="20"/>
          <w:szCs w:val="20"/>
        </w:rPr>
        <w:t xml:space="preserve">ć, iż nie podlega wykluczeniu z </w:t>
      </w:r>
      <w:r w:rsidRPr="009B1B1C">
        <w:rPr>
          <w:rFonts w:ascii="Century Gothic" w:hAnsi="Century Gothic" w:cs="Century Gothic"/>
          <w:sz w:val="20"/>
          <w:szCs w:val="20"/>
        </w:rPr>
        <w:t>postępowania na podst. art. 24 ust. 1 ustawy oraz, że jest uprawniony do występowania w obrocie prawnym zgodnie z wymogami ustawowymi.</w:t>
      </w:r>
    </w:p>
    <w:p w:rsidR="00DB4800" w:rsidRPr="009B1B1C" w:rsidRDefault="00DB4800" w:rsidP="00FF25EE">
      <w:pPr>
        <w:pStyle w:val="BodyText"/>
        <w:numPr>
          <w:ilvl w:val="0"/>
          <w:numId w:val="29"/>
        </w:numPr>
        <w:tabs>
          <w:tab w:val="clear" w:pos="1080"/>
          <w:tab w:val="num" w:pos="709"/>
        </w:tabs>
        <w:spacing w:before="20" w:after="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sz w:val="20"/>
          <w:szCs w:val="20"/>
        </w:rPr>
        <w:t>Oferta musi być podpisana w taki sposób, by prawnie zobowiązywała wszystkich Wykonawców występujących wspólnie.</w:t>
      </w:r>
    </w:p>
    <w:p w:rsidR="00DB4800" w:rsidRPr="004577D4" w:rsidRDefault="00DB4800" w:rsidP="00FF25EE">
      <w:pPr>
        <w:pStyle w:val="BodyText"/>
        <w:numPr>
          <w:ilvl w:val="0"/>
          <w:numId w:val="29"/>
        </w:numPr>
        <w:tabs>
          <w:tab w:val="clear" w:pos="1080"/>
          <w:tab w:val="num" w:pos="709"/>
        </w:tabs>
        <w:spacing w:before="20" w:after="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sz w:val="20"/>
          <w:szCs w:val="20"/>
        </w:rPr>
        <w:t>Wykonawcy ustanawiają pełnomocnika do reprezentowania ich w</w:t>
      </w:r>
      <w:r>
        <w:rPr>
          <w:rFonts w:ascii="Century Gothic" w:hAnsi="Century Gothic" w:cs="Century Gothic"/>
          <w:sz w:val="20"/>
          <w:szCs w:val="20"/>
        </w:rPr>
        <w:t> </w:t>
      </w:r>
      <w:r w:rsidRPr="009B1B1C">
        <w:rPr>
          <w:rFonts w:ascii="Century Gothic" w:hAnsi="Century Gothic" w:cs="Century Gothic"/>
          <w:sz w:val="20"/>
          <w:szCs w:val="20"/>
        </w:rPr>
        <w:t>postępowaniu 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B1B1C">
        <w:rPr>
          <w:rFonts w:ascii="Century Gothic" w:hAnsi="Century Gothic" w:cs="Century Gothic"/>
          <w:sz w:val="20"/>
          <w:szCs w:val="20"/>
        </w:rPr>
        <w:t>udzielenie zamówienia albo reprezentowania ich w</w:t>
      </w:r>
      <w:r>
        <w:rPr>
          <w:rFonts w:ascii="Century Gothic" w:hAnsi="Century Gothic" w:cs="Century Gothic"/>
          <w:sz w:val="20"/>
          <w:szCs w:val="20"/>
        </w:rPr>
        <w:t> </w:t>
      </w:r>
      <w:r w:rsidRPr="009B1B1C">
        <w:rPr>
          <w:rFonts w:ascii="Century Gothic" w:hAnsi="Century Gothic" w:cs="Century Gothic"/>
          <w:sz w:val="20"/>
          <w:szCs w:val="20"/>
        </w:rPr>
        <w:t xml:space="preserve">postępowaniu o udzielenie zamówienia i zawarcia umowy w </w:t>
      </w:r>
      <w:r>
        <w:rPr>
          <w:rFonts w:ascii="Century Gothic" w:hAnsi="Century Gothic" w:cs="Century Gothic"/>
          <w:sz w:val="20"/>
          <w:szCs w:val="20"/>
        </w:rPr>
        <w:t xml:space="preserve">sprawie zamówienia publicznego. </w:t>
      </w:r>
      <w:r w:rsidRPr="004577D4">
        <w:rPr>
          <w:rFonts w:ascii="Century Gothic" w:hAnsi="Century Gothic" w:cs="Century Gothic"/>
          <w:sz w:val="20"/>
          <w:szCs w:val="20"/>
        </w:rPr>
        <w:t>Umocowanie musi wynikać z treści pełnomocnictwa.</w:t>
      </w:r>
    </w:p>
    <w:p w:rsidR="00DB4800" w:rsidRDefault="00DB4800" w:rsidP="00A1631F">
      <w:pPr>
        <w:pStyle w:val="BodyText"/>
        <w:tabs>
          <w:tab w:val="num" w:pos="0"/>
        </w:tabs>
        <w:spacing w:before="20" w:after="20"/>
        <w:jc w:val="center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</w:p>
    <w:p w:rsidR="00DB4800" w:rsidRDefault="00DB4800" w:rsidP="00A1631F">
      <w:pPr>
        <w:pStyle w:val="BodyText"/>
        <w:tabs>
          <w:tab w:val="num" w:pos="0"/>
        </w:tabs>
        <w:spacing w:before="20" w:after="20"/>
        <w:jc w:val="center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9B1B1C">
        <w:rPr>
          <w:rFonts w:ascii="Century Gothic" w:hAnsi="Century Gothic" w:cs="Century Gothic"/>
          <w:b/>
          <w:bCs/>
          <w:i/>
          <w:iCs/>
          <w:sz w:val="20"/>
          <w:szCs w:val="20"/>
        </w:rPr>
        <w:t>Uwaga: treść pełnomocnictwa powinna dokładnie określać zakres umocowania.</w:t>
      </w:r>
    </w:p>
    <w:p w:rsidR="00DB4800" w:rsidRPr="009B1B1C" w:rsidRDefault="00DB4800" w:rsidP="00A1631F">
      <w:pPr>
        <w:pStyle w:val="BodyText"/>
        <w:tabs>
          <w:tab w:val="num" w:pos="0"/>
        </w:tabs>
        <w:spacing w:before="20" w:after="20"/>
        <w:jc w:val="center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Pełnomocnictwo winno być złożone w oryginale lub kopii poświadczonej notarialnie.</w:t>
      </w:r>
    </w:p>
    <w:p w:rsidR="00DB4800" w:rsidRPr="009B1B1C" w:rsidRDefault="00DB4800" w:rsidP="00A1631F">
      <w:pPr>
        <w:pStyle w:val="BodyText"/>
        <w:tabs>
          <w:tab w:val="num" w:pos="0"/>
        </w:tabs>
        <w:spacing w:before="20" w:after="20"/>
        <w:jc w:val="center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9B1B1C">
        <w:rPr>
          <w:rFonts w:ascii="Century Gothic" w:hAnsi="Century Gothic" w:cs="Century Gothic"/>
          <w:b/>
          <w:bCs/>
          <w:i/>
          <w:iCs/>
          <w:sz w:val="20"/>
          <w:szCs w:val="20"/>
        </w:rPr>
        <w:t>Wszelka korespondencja dokonywana będzie wyłącznie z pełnomocnikiem.</w:t>
      </w:r>
    </w:p>
    <w:p w:rsidR="00DB4800" w:rsidRPr="009B1B1C" w:rsidRDefault="00DB4800" w:rsidP="00A1631F">
      <w:pPr>
        <w:pStyle w:val="BodyText"/>
        <w:tabs>
          <w:tab w:val="num" w:pos="748"/>
          <w:tab w:val="num" w:pos="1122"/>
        </w:tabs>
        <w:spacing w:before="20" w:after="20"/>
        <w:ind w:left="748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Pr="009B1B1C" w:rsidRDefault="00DB4800" w:rsidP="00FF25EE">
      <w:pPr>
        <w:pStyle w:val="BodyText"/>
        <w:numPr>
          <w:ilvl w:val="0"/>
          <w:numId w:val="29"/>
        </w:numPr>
        <w:tabs>
          <w:tab w:val="clear" w:pos="1080"/>
          <w:tab w:val="num" w:pos="709"/>
        </w:tabs>
        <w:spacing w:before="20" w:after="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sz w:val="20"/>
          <w:szCs w:val="20"/>
        </w:rPr>
        <w:t xml:space="preserve">Wypełniając formularz ofertowy, jak również inne dokumenty powołujące się na Wykonawcę: w miejscu np.: „nazwa i adres Wykonawcy” należy wpisać dane dotyczące </w:t>
      </w:r>
      <w:r w:rsidRPr="00570AC1">
        <w:rPr>
          <w:rFonts w:ascii="Century Gothic" w:hAnsi="Century Gothic" w:cs="Century Gothic"/>
          <w:sz w:val="20"/>
          <w:szCs w:val="20"/>
          <w:u w:val="single"/>
        </w:rPr>
        <w:t>wszystkich podmiotów</w:t>
      </w:r>
      <w:r w:rsidRPr="009B1B1C">
        <w:rPr>
          <w:rFonts w:ascii="Century Gothic" w:hAnsi="Century Gothic" w:cs="Century Gothic"/>
          <w:sz w:val="20"/>
          <w:szCs w:val="20"/>
        </w:rPr>
        <w:t xml:space="preserve"> występujących wspólnie, a nie tylko pełnomocnika.</w:t>
      </w:r>
    </w:p>
    <w:p w:rsidR="00DB4800" w:rsidRDefault="00DB4800" w:rsidP="00FF25EE">
      <w:pPr>
        <w:pStyle w:val="BodyText"/>
        <w:numPr>
          <w:ilvl w:val="0"/>
          <w:numId w:val="29"/>
        </w:numPr>
        <w:tabs>
          <w:tab w:val="clear" w:pos="1080"/>
          <w:tab w:val="num" w:pos="709"/>
        </w:tabs>
        <w:spacing w:before="20" w:after="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9B1B1C">
        <w:rPr>
          <w:rFonts w:ascii="Century Gothic" w:hAnsi="Century Gothic" w:cs="Century Gothic"/>
          <w:sz w:val="20"/>
          <w:szCs w:val="20"/>
        </w:rPr>
        <w:t>Wykonawcy występujący wspólnie, których oferta została wybrana zobowiązani są przed zawarciem umowy, do przedstawienia Zamawiającemu umowy regulującej ich współpracę.</w:t>
      </w:r>
    </w:p>
    <w:p w:rsidR="00DB4800" w:rsidRPr="00683109" w:rsidRDefault="00DB4800" w:rsidP="00A1631F">
      <w:pPr>
        <w:pStyle w:val="BodyTextIndent"/>
        <w:numPr>
          <w:ilvl w:val="0"/>
          <w:numId w:val="7"/>
        </w:numPr>
        <w:spacing w:before="120" w:after="120"/>
        <w:rPr>
          <w:rFonts w:ascii="Century Gothic" w:hAnsi="Century Gothic" w:cs="Century Gothic"/>
          <w:b/>
          <w:bCs/>
          <w:sz w:val="20"/>
          <w:szCs w:val="20"/>
        </w:rPr>
      </w:pPr>
      <w:r w:rsidRPr="00683109">
        <w:rPr>
          <w:rFonts w:ascii="Century Gothic" w:hAnsi="Century Gothic" w:cs="Century Gothic"/>
          <w:b/>
          <w:bCs/>
          <w:sz w:val="20"/>
          <w:szCs w:val="20"/>
        </w:rPr>
        <w:t>W przypadku oferty składanej przez Wykonawcę posiadającego siedzibę lub miejsce zamieszkania poza terytorium Rzeczypospolitej Polskiej:</w:t>
      </w:r>
    </w:p>
    <w:p w:rsidR="00DB4800" w:rsidRPr="009B1B1C" w:rsidRDefault="00DB4800" w:rsidP="00A1631F">
      <w:pPr>
        <w:spacing w:before="20" w:after="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1</w:t>
      </w:r>
      <w:r w:rsidRPr="009B1B1C">
        <w:rPr>
          <w:rFonts w:ascii="Century Gothic" w:hAnsi="Century Gothic" w:cs="Century Gothic"/>
          <w:sz w:val="20"/>
          <w:szCs w:val="20"/>
        </w:rPr>
        <w:t>)</w:t>
      </w:r>
      <w:r w:rsidRPr="009B1B1C">
        <w:rPr>
          <w:rFonts w:ascii="Century Gothic" w:hAnsi="Century Gothic" w:cs="Century Gothic"/>
          <w:sz w:val="20"/>
          <w:szCs w:val="20"/>
        </w:rPr>
        <w:tab/>
        <w:t xml:space="preserve">Zamiast dokumentu, o którym mowa w </w:t>
      </w:r>
      <w:r>
        <w:rPr>
          <w:rFonts w:ascii="Century Gothic" w:hAnsi="Century Gothic" w:cs="Century Gothic"/>
          <w:sz w:val="20"/>
          <w:szCs w:val="20"/>
        </w:rPr>
        <w:t>ust.5 pkt.3)</w:t>
      </w:r>
      <w:r w:rsidRPr="009B1B1C">
        <w:rPr>
          <w:rFonts w:ascii="Century Gothic" w:hAnsi="Century Gothic" w:cs="Century Gothic"/>
          <w:color w:val="FF0000"/>
          <w:sz w:val="20"/>
          <w:szCs w:val="20"/>
        </w:rPr>
        <w:t xml:space="preserve"> </w:t>
      </w:r>
      <w:r w:rsidRPr="009B1B1C">
        <w:rPr>
          <w:rFonts w:ascii="Century Gothic" w:hAnsi="Century Gothic" w:cs="Century Gothic"/>
          <w:sz w:val="20"/>
          <w:szCs w:val="20"/>
        </w:rPr>
        <w:t>należy załączyć dokument lub dokumenty wystawione w kraju, w którym Wykonawca ma siedzibę lub miejsce zamieszkania, potwierdzające odpowiednio, że: nie otwarto jego likwidacji, ani nie ogłoszono upadłości – wystawione nie wcześniej niż 6 miesięcy przed upływem terminu składania ofert,</w:t>
      </w:r>
    </w:p>
    <w:p w:rsidR="00DB4800" w:rsidRPr="009B1B1C" w:rsidRDefault="00DB4800" w:rsidP="00A1631F">
      <w:pPr>
        <w:pStyle w:val="BodyTextIndent"/>
        <w:tabs>
          <w:tab w:val="left" w:pos="1134"/>
        </w:tabs>
        <w:spacing w:before="20" w:after="20"/>
        <w:ind w:left="709" w:hanging="28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</w:t>
      </w:r>
      <w:r w:rsidRPr="009B1B1C">
        <w:rPr>
          <w:rFonts w:ascii="Century Gothic" w:hAnsi="Century Gothic" w:cs="Century Gothic"/>
          <w:sz w:val="20"/>
          <w:szCs w:val="20"/>
        </w:rPr>
        <w:t>)</w:t>
      </w:r>
      <w:r w:rsidRPr="009B1B1C">
        <w:rPr>
          <w:rFonts w:ascii="Century Gothic" w:hAnsi="Century Gothic" w:cs="Century Gothic"/>
          <w:sz w:val="20"/>
          <w:szCs w:val="20"/>
        </w:rPr>
        <w:tab/>
        <w:t xml:space="preserve">Jeżeli w kraju </w:t>
      </w:r>
      <w:r>
        <w:rPr>
          <w:rFonts w:ascii="Century Gothic" w:hAnsi="Century Gothic" w:cs="Century Gothic"/>
          <w:sz w:val="20"/>
          <w:szCs w:val="20"/>
        </w:rPr>
        <w:t>zamieszkania</w:t>
      </w:r>
      <w:r w:rsidRPr="009B1B1C">
        <w:rPr>
          <w:rFonts w:ascii="Century Gothic" w:hAnsi="Century Gothic" w:cs="Century Gothic"/>
          <w:sz w:val="20"/>
          <w:szCs w:val="20"/>
        </w:rPr>
        <w:t xml:space="preserve"> osoby lub w kraju, w którym Wykonawca ma siedzibę lub miejsce zamieszkania nie wydaje się dokumentu, o którym mowa  wyżej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z zachowaniem terminów, 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B1B1C">
        <w:rPr>
          <w:rFonts w:ascii="Century Gothic" w:hAnsi="Century Gothic" w:cs="Century Gothic"/>
          <w:sz w:val="20"/>
          <w:szCs w:val="20"/>
        </w:rPr>
        <w:t xml:space="preserve">których mowa w </w:t>
      </w:r>
      <w:r>
        <w:rPr>
          <w:rFonts w:ascii="Century Gothic" w:hAnsi="Century Gothic" w:cs="Century Gothic"/>
          <w:sz w:val="20"/>
          <w:szCs w:val="20"/>
        </w:rPr>
        <w:t>ust.9 pkt. 1)</w:t>
      </w:r>
    </w:p>
    <w:p w:rsidR="00DB4800" w:rsidRPr="009B1B1C" w:rsidRDefault="00DB4800" w:rsidP="00A1631F">
      <w:pPr>
        <w:spacing w:before="20" w:after="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3</w:t>
      </w:r>
      <w:r w:rsidRPr="009B1B1C">
        <w:rPr>
          <w:rFonts w:ascii="Century Gothic" w:hAnsi="Century Gothic" w:cs="Century Gothic"/>
          <w:sz w:val="20"/>
          <w:szCs w:val="20"/>
        </w:rPr>
        <w:t>)</w:t>
      </w:r>
      <w:r w:rsidRPr="009B1B1C">
        <w:rPr>
          <w:rFonts w:ascii="Century Gothic" w:hAnsi="Century Gothic" w:cs="Century Gothic"/>
          <w:sz w:val="20"/>
          <w:szCs w:val="20"/>
        </w:rPr>
        <w:tab/>
        <w:t>Dokumenty sporządzone w języku obcym są składane wraz z tłumaczeniem na język polski.</w:t>
      </w:r>
    </w:p>
    <w:p w:rsidR="00DB4800" w:rsidRDefault="00DB4800" w:rsidP="00A1631F">
      <w:pPr>
        <w:pStyle w:val="BodyTextIndent"/>
        <w:numPr>
          <w:ilvl w:val="0"/>
          <w:numId w:val="7"/>
        </w:numPr>
        <w:spacing w:before="120" w:after="12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Podwykonawcy:</w:t>
      </w:r>
    </w:p>
    <w:p w:rsidR="00DB4800" w:rsidRDefault="00DB4800" w:rsidP="00A1631F">
      <w:pPr>
        <w:pStyle w:val="BodyTextIndent"/>
        <w:ind w:left="704" w:hanging="284"/>
        <w:rPr>
          <w:rFonts w:ascii="Century Gothic" w:hAnsi="Century Gothic" w:cs="Century Gothic"/>
          <w:sz w:val="20"/>
          <w:szCs w:val="20"/>
        </w:rPr>
      </w:pPr>
      <w:r w:rsidRPr="00286A61">
        <w:rPr>
          <w:rFonts w:ascii="Century Gothic" w:hAnsi="Century Gothic" w:cs="Century Gothic"/>
          <w:sz w:val="20"/>
          <w:szCs w:val="20"/>
        </w:rPr>
        <w:t>1)</w:t>
      </w:r>
      <w:r w:rsidRPr="00286A61">
        <w:rPr>
          <w:rFonts w:ascii="Century Gothic" w:hAnsi="Century Gothic" w:cs="Century Gothic"/>
          <w:sz w:val="20"/>
          <w:szCs w:val="20"/>
        </w:rPr>
        <w:tab/>
        <w:t xml:space="preserve">W przypadku, gdy Wykonawca zamierza powierzyć wykonanie części robót </w:t>
      </w:r>
      <w:r>
        <w:rPr>
          <w:rFonts w:ascii="Century Gothic" w:hAnsi="Century Gothic" w:cs="Century Gothic"/>
          <w:sz w:val="20"/>
          <w:szCs w:val="20"/>
        </w:rPr>
        <w:t>p</w:t>
      </w:r>
      <w:r w:rsidRPr="00286A61">
        <w:rPr>
          <w:rFonts w:ascii="Century Gothic" w:hAnsi="Century Gothic" w:cs="Century Gothic"/>
          <w:sz w:val="20"/>
          <w:szCs w:val="20"/>
        </w:rPr>
        <w:t xml:space="preserve">odwykonawcom, zobowiązany jest </w:t>
      </w:r>
      <w:r>
        <w:rPr>
          <w:rFonts w:ascii="Century Gothic" w:hAnsi="Century Gothic" w:cs="Century Gothic"/>
          <w:sz w:val="20"/>
          <w:szCs w:val="20"/>
        </w:rPr>
        <w:t xml:space="preserve">do podania w </w:t>
      </w:r>
      <w:r w:rsidRPr="008048B9">
        <w:rPr>
          <w:rFonts w:ascii="Century Gothic" w:hAnsi="Century Gothic" w:cs="Century Gothic"/>
          <w:sz w:val="20"/>
          <w:szCs w:val="20"/>
        </w:rPr>
        <w:t>pkt. 9) Formularza oferty</w:t>
      </w:r>
      <w:r>
        <w:rPr>
          <w:rFonts w:ascii="Century Gothic" w:hAnsi="Century Gothic" w:cs="Century Gothic"/>
          <w:sz w:val="20"/>
          <w:szCs w:val="20"/>
        </w:rPr>
        <w:t xml:space="preserve"> zakresu prac, przewidzianych do wykonania przez podwykonawców,</w:t>
      </w:r>
    </w:p>
    <w:p w:rsidR="00DB4800" w:rsidRDefault="00DB4800" w:rsidP="00A1631F">
      <w:pPr>
        <w:pStyle w:val="BodyTextIndent"/>
        <w:ind w:left="704" w:hanging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2)</w:t>
      </w:r>
      <w:r>
        <w:rPr>
          <w:rFonts w:ascii="Century Gothic" w:hAnsi="Century Gothic" w:cs="Century Gothic"/>
          <w:sz w:val="20"/>
          <w:szCs w:val="20"/>
        </w:rPr>
        <w:tab/>
      </w:r>
      <w:r w:rsidRPr="009B1B1C">
        <w:rPr>
          <w:rFonts w:ascii="Century Gothic" w:hAnsi="Century Gothic" w:cs="Century Gothic"/>
          <w:sz w:val="20"/>
          <w:szCs w:val="20"/>
        </w:rPr>
        <w:t xml:space="preserve">Wykonawca zobowiązany jest przed podpisaniem umowy do przedstawienia Zamawiającemu </w:t>
      </w:r>
      <w:r w:rsidRPr="00570AC1">
        <w:rPr>
          <w:rFonts w:ascii="Century Gothic" w:hAnsi="Century Gothic" w:cs="Century Gothic"/>
          <w:sz w:val="20"/>
          <w:szCs w:val="20"/>
          <w:u w:val="single"/>
        </w:rPr>
        <w:t>w</w:t>
      </w:r>
      <w:r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Pr="00570AC1">
        <w:rPr>
          <w:rFonts w:ascii="Century Gothic" w:hAnsi="Century Gothic" w:cs="Century Gothic"/>
          <w:sz w:val="20"/>
          <w:szCs w:val="20"/>
          <w:u w:val="single"/>
        </w:rPr>
        <w:t>terminie 7 dni</w:t>
      </w:r>
      <w:r w:rsidRPr="009B1B1C">
        <w:rPr>
          <w:rFonts w:ascii="Century Gothic" w:hAnsi="Century Gothic" w:cs="Century Gothic"/>
          <w:sz w:val="20"/>
          <w:szCs w:val="20"/>
        </w:rPr>
        <w:t xml:space="preserve"> od daty zawiadomienia o wyborze jego oferty,</w:t>
      </w:r>
      <w:r>
        <w:rPr>
          <w:rFonts w:ascii="Century Gothic" w:hAnsi="Century Gothic" w:cs="Century Gothic"/>
          <w:sz w:val="20"/>
          <w:szCs w:val="20"/>
        </w:rPr>
        <w:t xml:space="preserve"> umów lub projektów umów wraz z </w:t>
      </w:r>
      <w:r w:rsidRPr="009B1B1C">
        <w:rPr>
          <w:rFonts w:ascii="Century Gothic" w:hAnsi="Century Gothic" w:cs="Century Gothic"/>
          <w:sz w:val="20"/>
          <w:szCs w:val="20"/>
        </w:rPr>
        <w:t xml:space="preserve">częścią dokumentacji dotyczącą wykonania robót określonych </w:t>
      </w:r>
      <w:r>
        <w:rPr>
          <w:rFonts w:ascii="Century Gothic" w:hAnsi="Century Gothic" w:cs="Century Gothic"/>
          <w:sz w:val="20"/>
          <w:szCs w:val="20"/>
        </w:rPr>
        <w:t xml:space="preserve">w umowach lub projektach umów z </w:t>
      </w:r>
      <w:r w:rsidRPr="009B1B1C">
        <w:rPr>
          <w:rFonts w:ascii="Century Gothic" w:hAnsi="Century Gothic" w:cs="Century Gothic"/>
          <w:sz w:val="20"/>
          <w:szCs w:val="20"/>
        </w:rPr>
        <w:t>Podwykonawcami wskazanymi w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B1B1C">
        <w:rPr>
          <w:rFonts w:ascii="Century Gothic" w:hAnsi="Century Gothic" w:cs="Century Gothic"/>
          <w:sz w:val="20"/>
          <w:szCs w:val="20"/>
        </w:rPr>
        <w:t>ofercie do realizacji powierzonych im części robót. Uprawnienie Zamawiającego, co do zawarcia tych umów przez Wykonawcę określa art. 647</w:t>
      </w:r>
      <w:r w:rsidRPr="009B1B1C">
        <w:rPr>
          <w:rFonts w:ascii="Century Gothic" w:hAnsi="Century Gothic" w:cs="Century Gothic"/>
          <w:sz w:val="20"/>
          <w:szCs w:val="20"/>
          <w:vertAlign w:val="superscript"/>
        </w:rPr>
        <w:t>1</w:t>
      </w:r>
      <w:r w:rsidRPr="009B1B1C">
        <w:rPr>
          <w:rFonts w:ascii="Century Gothic" w:hAnsi="Century Gothic" w:cs="Century Gothic"/>
          <w:sz w:val="20"/>
          <w:szCs w:val="20"/>
        </w:rPr>
        <w:t xml:space="preserve"> § 2 Kodeksu cywilnego.</w:t>
      </w:r>
    </w:p>
    <w:p w:rsidR="00DB4800" w:rsidRDefault="00DB4800" w:rsidP="00A1631F">
      <w:pPr>
        <w:pStyle w:val="BodyTextIndent"/>
        <w:ind w:left="704" w:hanging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3)</w:t>
      </w:r>
      <w:r>
        <w:rPr>
          <w:rFonts w:ascii="Century Gothic" w:hAnsi="Century Gothic" w:cs="Century Gothic"/>
          <w:sz w:val="20"/>
          <w:szCs w:val="20"/>
        </w:rPr>
        <w:tab/>
      </w:r>
      <w:r w:rsidRPr="009B1B1C">
        <w:rPr>
          <w:rFonts w:ascii="Century Gothic" w:hAnsi="Century Gothic" w:cs="Century Gothic"/>
          <w:sz w:val="20"/>
          <w:szCs w:val="20"/>
        </w:rPr>
        <w:t>Wykonawca zapewni ustalenie w umowach z Podwykonawcami takiego okresu odpowiedzialności za wady, aby nie był on krótszy od okresu odpowiedzialności za wady Wykonawcy wobec Zamawiającego.</w:t>
      </w:r>
    </w:p>
    <w:p w:rsidR="00DB4800" w:rsidRDefault="00DB4800" w:rsidP="00A1631F">
      <w:pPr>
        <w:pStyle w:val="BodyTextIndent"/>
        <w:ind w:left="704" w:hanging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4)</w:t>
      </w:r>
      <w:r>
        <w:rPr>
          <w:rFonts w:ascii="Century Gothic" w:hAnsi="Century Gothic" w:cs="Century Gothic"/>
          <w:sz w:val="20"/>
          <w:szCs w:val="20"/>
        </w:rPr>
        <w:tab/>
      </w:r>
      <w:r w:rsidRPr="009B1B1C">
        <w:rPr>
          <w:rFonts w:ascii="Century Gothic" w:hAnsi="Century Gothic" w:cs="Century Gothic"/>
          <w:sz w:val="20"/>
          <w:szCs w:val="20"/>
        </w:rPr>
        <w:t>Zamawiający dokona wypłaty wynagrodzenia Wykonawcy dopiero po uzyskaniu od niego pisemnego oświadczenia Podwykonawcy o zrealizowaniu względem niego płatności przez Wykonawcę.</w:t>
      </w:r>
    </w:p>
    <w:p w:rsidR="00DB4800" w:rsidRPr="001625E0" w:rsidRDefault="00DB4800" w:rsidP="00A1631F">
      <w:pPr>
        <w:pStyle w:val="BodyTextIndent"/>
        <w:ind w:left="704" w:hanging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5)</w:t>
      </w:r>
      <w:r>
        <w:rPr>
          <w:rFonts w:ascii="Century Gothic" w:hAnsi="Century Gothic" w:cs="Century Gothic"/>
          <w:sz w:val="20"/>
          <w:szCs w:val="20"/>
        </w:rPr>
        <w:tab/>
      </w:r>
      <w:r w:rsidRPr="009B1B1C">
        <w:rPr>
          <w:rFonts w:ascii="Century Gothic" w:hAnsi="Century Gothic" w:cs="Century Gothic"/>
          <w:sz w:val="20"/>
          <w:szCs w:val="20"/>
        </w:rPr>
        <w:t>Zmiana Podwykonawcy w trakcie realizacji inwestycji będzie wymagała pisemnej zgody Zamawiającego.</w:t>
      </w:r>
    </w:p>
    <w:p w:rsidR="00DB4800" w:rsidRDefault="00DB4800" w:rsidP="00A1631F">
      <w:pPr>
        <w:pStyle w:val="BodyText"/>
        <w:tabs>
          <w:tab w:val="left" w:pos="426"/>
        </w:tabs>
        <w:spacing w:before="120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"/>
        <w:tabs>
          <w:tab w:val="left" w:pos="426"/>
        </w:tabs>
        <w:spacing w:before="12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11.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Termin realizacji zamówienia</w:t>
      </w:r>
    </w:p>
    <w:p w:rsidR="00DB4800" w:rsidRPr="00E00C61" w:rsidRDefault="00DB4800" w:rsidP="00A1631F">
      <w:pPr>
        <w:ind w:left="374"/>
        <w:jc w:val="both"/>
        <w:rPr>
          <w:rFonts w:ascii="Century Gothic" w:hAnsi="Century Gothic" w:cs="Century Gothic"/>
          <w:b/>
          <w:bCs/>
          <w:color w:val="99330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Zamówienie należy zrealizować w nieprzekraczalnym terminie </w:t>
      </w:r>
      <w:r w:rsidRPr="00BA3C5F">
        <w:rPr>
          <w:rFonts w:ascii="Century Gothic" w:hAnsi="Century Gothic" w:cs="Century Gothic"/>
          <w:sz w:val="20"/>
          <w:szCs w:val="20"/>
        </w:rPr>
        <w:t xml:space="preserve">do </w:t>
      </w:r>
      <w:r>
        <w:rPr>
          <w:rFonts w:ascii="Century Gothic" w:hAnsi="Century Gothic" w:cs="Century Gothic"/>
          <w:b/>
          <w:bCs/>
          <w:sz w:val="20"/>
          <w:szCs w:val="20"/>
        </w:rPr>
        <w:t>30</w:t>
      </w:r>
      <w:r w:rsidRPr="005147B3">
        <w:rPr>
          <w:rFonts w:ascii="Century Gothic" w:hAnsi="Century Gothic" w:cs="Century Gothic"/>
          <w:b/>
          <w:bCs/>
          <w:sz w:val="20"/>
          <w:szCs w:val="20"/>
        </w:rPr>
        <w:t xml:space="preserve"> czerwca 2012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5147B3">
        <w:rPr>
          <w:rFonts w:ascii="Century Gothic" w:hAnsi="Century Gothic" w:cs="Century Gothic"/>
          <w:b/>
          <w:bCs/>
          <w:sz w:val="20"/>
          <w:szCs w:val="20"/>
        </w:rPr>
        <w:t>roku</w:t>
      </w:r>
      <w:r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DB4800" w:rsidRDefault="00DB4800" w:rsidP="00A1631F">
      <w:pPr>
        <w:tabs>
          <w:tab w:val="left" w:pos="374"/>
        </w:tabs>
        <w:spacing w:before="120"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12.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Opis sposobu obliczania ceny</w:t>
      </w:r>
    </w:p>
    <w:p w:rsidR="00DB4800" w:rsidRPr="00D141F0" w:rsidRDefault="00DB4800" w:rsidP="00FF25EE">
      <w:pPr>
        <w:numPr>
          <w:ilvl w:val="0"/>
          <w:numId w:val="26"/>
        </w:numPr>
        <w:tabs>
          <w:tab w:val="left" w:pos="0"/>
        </w:tabs>
        <w:ind w:left="709" w:hanging="567"/>
        <w:jc w:val="both"/>
        <w:rPr>
          <w:rFonts w:ascii="Century Gothic" w:hAnsi="Century Gothic" w:cs="Century Gothic"/>
          <w:sz w:val="20"/>
          <w:szCs w:val="20"/>
        </w:rPr>
      </w:pPr>
      <w:r w:rsidRPr="00D141F0">
        <w:rPr>
          <w:rFonts w:ascii="Century Gothic" w:hAnsi="Century Gothic" w:cs="Century Gothic"/>
          <w:sz w:val="20"/>
          <w:szCs w:val="20"/>
        </w:rPr>
        <w:t xml:space="preserve">Przyjętą przez Zamawiającego formą wynagrodzenia Wykonawcy jest </w:t>
      </w:r>
      <w:r w:rsidRPr="003408C3">
        <w:rPr>
          <w:rFonts w:ascii="Century Gothic" w:hAnsi="Century Gothic" w:cs="Century Gothic"/>
          <w:sz w:val="20"/>
          <w:szCs w:val="20"/>
        </w:rPr>
        <w:t>wynagrodzenie ryczałtowe</w:t>
      </w:r>
      <w:r>
        <w:rPr>
          <w:rFonts w:ascii="Century Gothic" w:hAnsi="Century Gothic" w:cs="Century Gothic"/>
          <w:color w:val="FF660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brutto.</w:t>
      </w:r>
    </w:p>
    <w:p w:rsidR="00DB4800" w:rsidRPr="00D141F0" w:rsidRDefault="00DB4800" w:rsidP="00FF25EE">
      <w:pPr>
        <w:numPr>
          <w:ilvl w:val="0"/>
          <w:numId w:val="26"/>
        </w:numPr>
        <w:tabs>
          <w:tab w:val="left" w:pos="0"/>
        </w:tabs>
        <w:ind w:left="709" w:hanging="567"/>
        <w:jc w:val="both"/>
        <w:rPr>
          <w:rFonts w:ascii="Century Gothic" w:hAnsi="Century Gothic" w:cs="Century Gothic"/>
          <w:sz w:val="20"/>
          <w:szCs w:val="20"/>
        </w:rPr>
      </w:pPr>
      <w:r w:rsidRPr="00D141F0">
        <w:rPr>
          <w:rFonts w:ascii="Century Gothic" w:hAnsi="Century Gothic" w:cs="Century Gothic"/>
          <w:sz w:val="20"/>
          <w:szCs w:val="20"/>
        </w:rPr>
        <w:t>Cena oferty brutto wynika z sumy kwot określonych w tabel</w:t>
      </w:r>
      <w:r>
        <w:rPr>
          <w:rFonts w:ascii="Century Gothic" w:hAnsi="Century Gothic" w:cs="Century Gothic"/>
          <w:sz w:val="20"/>
          <w:szCs w:val="20"/>
        </w:rPr>
        <w:t>i elementów rozliczeniowych wg z</w:t>
      </w:r>
      <w:r w:rsidRPr="00D141F0">
        <w:rPr>
          <w:rFonts w:ascii="Century Gothic" w:hAnsi="Century Gothic" w:cs="Century Gothic"/>
          <w:sz w:val="20"/>
          <w:szCs w:val="20"/>
        </w:rPr>
        <w:t xml:space="preserve">ałącznika nr </w:t>
      </w:r>
      <w:r>
        <w:rPr>
          <w:rFonts w:ascii="Century Gothic" w:hAnsi="Century Gothic" w:cs="Century Gothic"/>
          <w:sz w:val="20"/>
          <w:szCs w:val="20"/>
        </w:rPr>
        <w:t>4</w:t>
      </w:r>
      <w:r w:rsidRPr="00D141F0">
        <w:rPr>
          <w:rFonts w:ascii="Century Gothic" w:hAnsi="Century Gothic" w:cs="Century Gothic"/>
          <w:sz w:val="20"/>
          <w:szCs w:val="20"/>
        </w:rPr>
        <w:t xml:space="preserve"> do oferty. </w:t>
      </w:r>
    </w:p>
    <w:p w:rsidR="00DB4800" w:rsidRPr="00D141F0" w:rsidRDefault="00DB4800" w:rsidP="00A1631F">
      <w:pPr>
        <w:tabs>
          <w:tab w:val="left" w:pos="0"/>
        </w:tabs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D141F0">
        <w:rPr>
          <w:rFonts w:ascii="Century Gothic" w:hAnsi="Century Gothic" w:cs="Century Gothic"/>
          <w:sz w:val="20"/>
          <w:szCs w:val="20"/>
        </w:rPr>
        <w:t>Cenę  ryczałtową należy określić na podstawie przedmiarów robót, warunków określonych w niniejszej SIWZ</w:t>
      </w:r>
      <w:r>
        <w:rPr>
          <w:rFonts w:ascii="Century Gothic" w:hAnsi="Century Gothic" w:cs="Century Gothic"/>
          <w:sz w:val="20"/>
          <w:szCs w:val="20"/>
        </w:rPr>
        <w:t xml:space="preserve">. </w:t>
      </w:r>
      <w:r w:rsidRPr="00D141F0">
        <w:rPr>
          <w:rFonts w:ascii="Century Gothic" w:hAnsi="Century Gothic" w:cs="Century Gothic"/>
          <w:sz w:val="20"/>
          <w:szCs w:val="20"/>
        </w:rPr>
        <w:t>Załą</w:t>
      </w:r>
      <w:r>
        <w:rPr>
          <w:rFonts w:ascii="Century Gothic" w:hAnsi="Century Gothic" w:cs="Century Gothic"/>
          <w:sz w:val="20"/>
          <w:szCs w:val="20"/>
        </w:rPr>
        <w:t xml:space="preserve">czone do SIWZ przedmiary robót </w:t>
      </w:r>
      <w:r w:rsidRPr="00D141F0">
        <w:rPr>
          <w:rFonts w:ascii="Century Gothic" w:hAnsi="Century Gothic" w:cs="Century Gothic"/>
          <w:sz w:val="20"/>
          <w:szCs w:val="20"/>
        </w:rPr>
        <w:t xml:space="preserve"> nie mogą być jedyną podstawą do wyceny ryczałtowej. W cenie ryczałtowej Wykonawca uwzględnia również wszelkie koszty wynikające z obowiązków Wykonawcy określonych w projekcie umowy, stanowiącym Rozdział IV SIWZ.</w:t>
      </w:r>
    </w:p>
    <w:p w:rsidR="00DB4800" w:rsidRPr="00D141F0" w:rsidRDefault="00DB4800" w:rsidP="00A1631F">
      <w:pPr>
        <w:pStyle w:val="Adres"/>
        <w:keepLines w:val="0"/>
        <w:ind w:left="709" w:hanging="85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4)   </w:t>
      </w:r>
      <w:r w:rsidRPr="00D141F0">
        <w:rPr>
          <w:rFonts w:ascii="Century Gothic" w:hAnsi="Century Gothic" w:cs="Century Gothic"/>
        </w:rPr>
        <w:t>Wszelkie rozliczenia związane z realizacją zamówienia public</w:t>
      </w:r>
      <w:r>
        <w:rPr>
          <w:rFonts w:ascii="Century Gothic" w:hAnsi="Century Gothic" w:cs="Century Gothic"/>
        </w:rPr>
        <w:t xml:space="preserve">znego, którego dotyczy niniejsza </w:t>
      </w:r>
      <w:r w:rsidRPr="00D141F0">
        <w:rPr>
          <w:rFonts w:ascii="Century Gothic" w:hAnsi="Century Gothic" w:cs="Century Gothic"/>
        </w:rPr>
        <w:t xml:space="preserve">SIWZ dokonywane będą w PLN.   </w:t>
      </w:r>
    </w:p>
    <w:p w:rsidR="00DB4800" w:rsidRPr="00801558" w:rsidRDefault="00DB4800" w:rsidP="00BE212C">
      <w:pPr>
        <w:pStyle w:val="Adres"/>
        <w:keepLines w:val="0"/>
        <w:ind w:left="709" w:hanging="85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5)     </w:t>
      </w:r>
      <w:r w:rsidRPr="00D141F0">
        <w:rPr>
          <w:rFonts w:ascii="Century Gothic" w:hAnsi="Century Gothic" w:cs="Century Gothic"/>
        </w:rPr>
        <w:t>Cenę za wykonanie całego przedmiotu zamówienia należy podać w złotówkach –brutto w „Formularzu oferty”, stanowiącym Rozdział II SIWZ. W „Formularzu oferty” Wykonawca podaje również składniki kalkulacyjne na podstawie których dokonał kalkulacji ceny ryczałtowej.</w:t>
      </w:r>
    </w:p>
    <w:p w:rsidR="00DB4800" w:rsidRDefault="00DB4800" w:rsidP="00A1631F">
      <w:pPr>
        <w:pStyle w:val="BodyTextIndent"/>
        <w:tabs>
          <w:tab w:val="left" w:pos="374"/>
        </w:tabs>
        <w:spacing w:before="120" w:after="120"/>
        <w:ind w:firstLine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13.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Kryteria przyznania zamówienia i ocena ofert.</w:t>
      </w:r>
    </w:p>
    <w:p w:rsidR="00DB4800" w:rsidRDefault="00DB4800" w:rsidP="00A1631F">
      <w:pPr>
        <w:ind w:left="709" w:hanging="56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1) </w:t>
      </w:r>
      <w:r>
        <w:rPr>
          <w:rFonts w:ascii="Century Gothic" w:hAnsi="Century Gothic" w:cs="Century Gothic"/>
          <w:sz w:val="20"/>
          <w:szCs w:val="20"/>
        </w:rPr>
        <w:tab/>
        <w:t>Przy wyborze najkorzystniejszej oferty zamawiający będzie kierować się następującymi  kryteriami:</w:t>
      </w:r>
    </w:p>
    <w:p w:rsidR="00DB4800" w:rsidRDefault="00DB4800" w:rsidP="00572DA6">
      <w:pPr>
        <w:ind w:left="127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cena  ryczałtowa brutto „C</w:t>
      </w:r>
      <w:r>
        <w:rPr>
          <w:rFonts w:ascii="Century Gothic" w:hAnsi="Century Gothic" w:cs="Century Gothic"/>
          <w:sz w:val="20"/>
          <w:szCs w:val="20"/>
        </w:rPr>
        <w:t>”</w:t>
      </w: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100 %</w:t>
      </w:r>
    </w:p>
    <w:p w:rsidR="00DB4800" w:rsidRDefault="00DB4800" w:rsidP="00572DA6">
      <w:pPr>
        <w:tabs>
          <w:tab w:val="left" w:pos="822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:rsidR="00DB4800" w:rsidRDefault="00DB4800" w:rsidP="00A1631F">
      <w:pPr>
        <w:ind w:firstLine="14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2) </w:t>
      </w:r>
      <w:r>
        <w:rPr>
          <w:rFonts w:ascii="Century Gothic" w:hAnsi="Century Gothic" w:cs="Century Gothic"/>
          <w:sz w:val="20"/>
          <w:szCs w:val="20"/>
        </w:rPr>
        <w:tab/>
        <w:t>Przy ocenie kryterium „cena  ryczałtowa brutto C” zostanie zastosowany wzór:</w:t>
      </w: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ind w:firstLine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cena ryczałtowa brutto najniższa </w:t>
      </w:r>
    </w:p>
    <w:p w:rsidR="00DB4800" w:rsidRDefault="00DB4800" w:rsidP="00A1631F">
      <w:pPr>
        <w:pStyle w:val="BodyTextIndent"/>
        <w:ind w:left="708" w:firstLine="1419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159.95pt,7.8pt" to="296.75pt,7.8pt" o:allowincell="f"/>
        </w:pic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75956">
        <w:rPr>
          <w:rFonts w:ascii="Century Gothic" w:hAnsi="Century Gothic" w:cs="Century Gothic"/>
          <w:sz w:val="20"/>
          <w:szCs w:val="20"/>
        </w:rPr>
        <w:t xml:space="preserve">„C” =   </w:t>
      </w:r>
      <w:r>
        <w:rPr>
          <w:rFonts w:ascii="Century Gothic" w:hAnsi="Century Gothic" w:cs="Century Gothic"/>
          <w:sz w:val="20"/>
          <w:szCs w:val="20"/>
        </w:rPr>
        <w:t xml:space="preserve">                           </w:t>
      </w:r>
      <w:r w:rsidRPr="00075956">
        <w:rPr>
          <w:rFonts w:ascii="Century Gothic" w:hAnsi="Century Gothic" w:cs="Century Gothic"/>
          <w:sz w:val="20"/>
          <w:szCs w:val="20"/>
        </w:rPr>
        <w:t xml:space="preserve">                                 x 100 x </w:t>
      </w:r>
      <w:r>
        <w:rPr>
          <w:rFonts w:ascii="Century Gothic" w:hAnsi="Century Gothic" w:cs="Century Gothic"/>
          <w:sz w:val="20"/>
          <w:szCs w:val="20"/>
        </w:rPr>
        <w:t>10</w:t>
      </w:r>
      <w:r w:rsidRPr="00075956">
        <w:rPr>
          <w:rFonts w:ascii="Century Gothic" w:hAnsi="Century Gothic" w:cs="Century Gothic"/>
          <w:sz w:val="20"/>
          <w:szCs w:val="20"/>
        </w:rPr>
        <w:t>0 %</w:t>
      </w:r>
    </w:p>
    <w:p w:rsidR="00DB4800" w:rsidRDefault="00DB4800" w:rsidP="00A1631F">
      <w:pPr>
        <w:pStyle w:val="BodyTextIndent"/>
        <w:ind w:firstLine="708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cena ryczałtowa brutto badanej oferty</w:t>
      </w:r>
    </w:p>
    <w:p w:rsidR="00DB4800" w:rsidRDefault="00DB4800" w:rsidP="00FF25EE">
      <w:pPr>
        <w:pStyle w:val="Adres"/>
        <w:keepLines w:val="0"/>
        <w:numPr>
          <w:ilvl w:val="0"/>
          <w:numId w:val="26"/>
        </w:numPr>
        <w:spacing w:before="120"/>
        <w:ind w:left="709" w:hanging="567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Maksymalna ilość punktów przyznanych jednej ofercie wynosi 100 punktów. Punkty wylicza się z dokładnością do dwóch miejsc po przecinku.</w:t>
      </w:r>
    </w:p>
    <w:p w:rsidR="00DB4800" w:rsidRDefault="00DB4800" w:rsidP="00A1631F">
      <w:pPr>
        <w:pStyle w:val="Adres"/>
        <w:keepLines w:val="0"/>
        <w:spacing w:before="120"/>
        <w:ind w:left="708"/>
        <w:rPr>
          <w:rFonts w:ascii="Century Gothic" w:hAnsi="Century Gothic" w:cs="Century Gothic"/>
        </w:rPr>
      </w:pPr>
    </w:p>
    <w:p w:rsidR="00DB4800" w:rsidRDefault="00DB4800" w:rsidP="00A1631F">
      <w:pPr>
        <w:tabs>
          <w:tab w:val="left" w:pos="374"/>
        </w:tabs>
        <w:spacing w:before="12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14.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Wymagania dotyczące wadium.</w:t>
      </w:r>
    </w:p>
    <w:p w:rsidR="00DB4800" w:rsidRDefault="00DB4800" w:rsidP="00A1631F">
      <w:pPr>
        <w:tabs>
          <w:tab w:val="left" w:pos="374"/>
        </w:tabs>
        <w:spacing w:before="120"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Zamawiający nie wymaga wniesienia wadium.</w:t>
      </w:r>
    </w:p>
    <w:p w:rsidR="00DB4800" w:rsidRDefault="00DB4800" w:rsidP="00A1631F">
      <w:pPr>
        <w:tabs>
          <w:tab w:val="left" w:pos="374"/>
        </w:tabs>
        <w:spacing w:before="120"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tabs>
          <w:tab w:val="left" w:pos="374"/>
        </w:tabs>
        <w:spacing w:before="120"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15.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Zabezpieczenie należytego wykonania umowy.</w:t>
      </w:r>
    </w:p>
    <w:p w:rsidR="00DB4800" w:rsidRDefault="00DB4800" w:rsidP="002D428C">
      <w:pPr>
        <w:pStyle w:val="BodyTextIndent"/>
        <w:spacing w:before="120" w:after="120"/>
        <w:ind w:left="561" w:hanging="135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Zamawiający nie wymaga wniesienia zabezpieczenia należytego wykonania umowy.</w:t>
      </w:r>
    </w:p>
    <w:p w:rsidR="00DB4800" w:rsidRDefault="00DB4800" w:rsidP="00A1631F">
      <w:pPr>
        <w:pStyle w:val="BodyTextIndent"/>
        <w:spacing w:before="120" w:after="120"/>
        <w:ind w:left="561" w:hanging="561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spacing w:before="120" w:after="120"/>
        <w:ind w:left="561" w:hanging="561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16.  Miejsce i termin składania ofert</w:t>
      </w:r>
    </w:p>
    <w:p w:rsidR="00DB4800" w:rsidRDefault="00DB4800" w:rsidP="00A1631F">
      <w:pPr>
        <w:pStyle w:val="BodyTextIndent"/>
        <w:tabs>
          <w:tab w:val="left" w:pos="748"/>
        </w:tabs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1) </w:t>
      </w:r>
      <w:r>
        <w:rPr>
          <w:rFonts w:ascii="Century Gothic" w:hAnsi="Century Gothic" w:cs="Century Gothic"/>
          <w:sz w:val="20"/>
          <w:szCs w:val="20"/>
        </w:rPr>
        <w:tab/>
        <w:t>Oferty należy składać w siedzibie Zamawiającego w pokoju nr 23 – Wydział Zamówień Publicznych,  Szpital na Wyspie w Żarach, ul. Pszenna 2  68-200 Żary</w:t>
      </w:r>
    </w:p>
    <w:p w:rsidR="00DB4800" w:rsidRPr="00853429" w:rsidRDefault="00DB4800" w:rsidP="00A1631F">
      <w:pPr>
        <w:pStyle w:val="BodyTextIndent"/>
        <w:ind w:left="748" w:hanging="606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2)</w:t>
      </w:r>
      <w:r>
        <w:rPr>
          <w:rFonts w:ascii="Century Gothic" w:hAnsi="Century Gothic" w:cs="Century Gothic"/>
          <w:sz w:val="20"/>
          <w:szCs w:val="20"/>
        </w:rPr>
        <w:tab/>
        <w:t xml:space="preserve">Termin składania ofert upływa </w:t>
      </w:r>
      <w:r w:rsidRPr="00853429">
        <w:rPr>
          <w:rFonts w:ascii="Century Gothic" w:hAnsi="Century Gothic" w:cs="Century Gothic"/>
          <w:sz w:val="20"/>
          <w:szCs w:val="20"/>
        </w:rPr>
        <w:t>dnia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567F54">
        <w:rPr>
          <w:rFonts w:ascii="Century Gothic" w:hAnsi="Century Gothic" w:cs="Century Gothic"/>
          <w:b/>
          <w:sz w:val="20"/>
          <w:szCs w:val="20"/>
        </w:rPr>
        <w:t>20.04</w:t>
      </w:r>
      <w:r w:rsidRPr="00853429">
        <w:rPr>
          <w:rFonts w:ascii="Century Gothic" w:hAnsi="Century Gothic" w:cs="Century Gothic"/>
          <w:b/>
          <w:sz w:val="20"/>
          <w:szCs w:val="20"/>
        </w:rPr>
        <w:t>.</w:t>
      </w:r>
      <w:r w:rsidRPr="00853429">
        <w:rPr>
          <w:rFonts w:ascii="Century Gothic" w:hAnsi="Century Gothic" w:cs="Century Gothic"/>
          <w:b/>
          <w:bCs/>
          <w:sz w:val="20"/>
          <w:szCs w:val="20"/>
        </w:rPr>
        <w:t>2012 r. o godz. 12:00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3) </w:t>
      </w:r>
      <w:r>
        <w:rPr>
          <w:rFonts w:ascii="Century Gothic" w:hAnsi="Century Gothic" w:cs="Century Gothic"/>
          <w:sz w:val="20"/>
          <w:szCs w:val="20"/>
        </w:rPr>
        <w:tab/>
        <w:t>Oferty otrzymane przez Zamawiającego po terminie podanym w pkt. 2) zostaną zwrócone Wykonawcom niezwłocznie.</w:t>
      </w:r>
    </w:p>
    <w:p w:rsidR="00DB4800" w:rsidRDefault="00DB4800" w:rsidP="00A1631F">
      <w:pPr>
        <w:pStyle w:val="BodyTextIndent"/>
        <w:spacing w:before="120" w:after="120"/>
        <w:ind w:left="374" w:hanging="374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spacing w:before="120" w:after="120"/>
        <w:ind w:left="374" w:hanging="374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17.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 xml:space="preserve">Sposób udzielania wyjaśnień dotyczących Specyfikacji Istotnych Warunków Zamówienia, a także wskazanie osób uprawnionych do porozumiewania się </w:t>
      </w:r>
      <w:r>
        <w:rPr>
          <w:rFonts w:ascii="Century Gothic" w:hAnsi="Century Gothic" w:cs="Century Gothic"/>
          <w:b/>
          <w:bCs/>
          <w:sz w:val="20"/>
          <w:szCs w:val="20"/>
        </w:rPr>
        <w:br/>
        <w:t>z Wykonawcami.</w:t>
      </w:r>
    </w:p>
    <w:p w:rsidR="00DB4800" w:rsidRDefault="00DB4800" w:rsidP="00FF25EE">
      <w:pPr>
        <w:pStyle w:val="BodyText"/>
        <w:numPr>
          <w:ilvl w:val="1"/>
          <w:numId w:val="20"/>
        </w:numPr>
        <w:tabs>
          <w:tab w:val="clear" w:pos="435"/>
          <w:tab w:val="num" w:pos="709"/>
        </w:tabs>
        <w:spacing w:before="20" w:after="20"/>
        <w:ind w:left="709" w:hanging="56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 nie zamierza zwoływać zebrania Wykonawców.</w:t>
      </w:r>
    </w:p>
    <w:p w:rsidR="00DB4800" w:rsidRDefault="00DB4800" w:rsidP="00FF25EE">
      <w:pPr>
        <w:pStyle w:val="BodyText"/>
        <w:numPr>
          <w:ilvl w:val="1"/>
          <w:numId w:val="20"/>
        </w:numPr>
        <w:tabs>
          <w:tab w:val="clear" w:pos="435"/>
          <w:tab w:val="num" w:pos="748"/>
        </w:tabs>
        <w:spacing w:before="20" w:after="20"/>
        <w:ind w:left="709" w:hanging="56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 jest zobowiązany niezwłocznie udzielić</w:t>
      </w:r>
      <w:r w:rsidRPr="007B6623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Wykonawcy wyjaśnień dotyczących treści SIWZ, jednak nie później niż na 2 dni przed upływem terminu składania ofert pod warunkiem, że wniosek Wykonawcy o wyjaśnienie treści  SIWZ wpłynął do Zamawiającego nie później niż do końca dnia w którym upływa  połowa wyznaczonego terminu składania ofert.</w:t>
      </w:r>
    </w:p>
    <w:p w:rsidR="00DB4800" w:rsidRDefault="00DB4800" w:rsidP="00FF25EE">
      <w:pPr>
        <w:pStyle w:val="BodyText"/>
        <w:numPr>
          <w:ilvl w:val="1"/>
          <w:numId w:val="20"/>
        </w:numPr>
        <w:tabs>
          <w:tab w:val="clear" w:pos="435"/>
          <w:tab w:val="num" w:pos="748"/>
        </w:tabs>
        <w:spacing w:before="20" w:after="20"/>
        <w:ind w:left="709" w:hanging="56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Zamawiający dopuszcza składanie próśb o wyjaśnienie treści SIWZ pisemnie na adres Zamawiającego podany w ust. 16. pkt.1) niniejszego rozdziału, drogą elektroniczną na adres e-mail: </w:t>
      </w:r>
      <w:r w:rsidRPr="00A52C08">
        <w:rPr>
          <w:rFonts w:ascii="Century Gothic" w:hAnsi="Century Gothic"/>
          <w:sz w:val="20"/>
          <w:szCs w:val="20"/>
        </w:rPr>
        <w:t>zp@szpitalnawyspie.pl</w:t>
      </w:r>
      <w:r>
        <w:rPr>
          <w:rFonts w:ascii="Century Gothic" w:hAnsi="Century Gothic" w:cs="Century Gothic"/>
          <w:sz w:val="20"/>
          <w:szCs w:val="20"/>
        </w:rPr>
        <w:t xml:space="preserve"> lub faksem na numer 068 475 76 700</w:t>
      </w:r>
    </w:p>
    <w:p w:rsidR="00DB4800" w:rsidRDefault="00DB4800" w:rsidP="00FF25EE">
      <w:pPr>
        <w:pStyle w:val="BodyText"/>
        <w:numPr>
          <w:ilvl w:val="1"/>
          <w:numId w:val="20"/>
        </w:numPr>
        <w:tabs>
          <w:tab w:val="clear" w:pos="435"/>
          <w:tab w:val="num" w:pos="748"/>
        </w:tabs>
        <w:spacing w:before="20" w:after="20"/>
        <w:ind w:left="709" w:hanging="56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Treść zapytań wraz z wyjaśnieniami zostanie zamieszczona na stronie internetowej Zamawiającego. Zamawiający prześle jednocześnie treść zapytań wraz z wyjaśnieniami wszystkim Wykonawcom, którym przekazał niniejszą Specyfikację Istotnych Warunków Zamówienia bez ujawniania źródła zapytania.</w:t>
      </w:r>
    </w:p>
    <w:p w:rsidR="00DB4800" w:rsidRPr="003C78CD" w:rsidRDefault="00DB4800" w:rsidP="00FF25EE">
      <w:pPr>
        <w:pStyle w:val="BodyText"/>
        <w:numPr>
          <w:ilvl w:val="1"/>
          <w:numId w:val="20"/>
        </w:numPr>
        <w:tabs>
          <w:tab w:val="clear" w:pos="435"/>
          <w:tab w:val="num" w:pos="748"/>
        </w:tabs>
        <w:spacing w:before="20" w:after="20"/>
        <w:ind w:left="709" w:hanging="56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 wyznacza do bezpośredniego kontaktowania się z Wykonawcami następującą osobę:  Renata Dybka tel. 068 475 7615</w:t>
      </w:r>
    </w:p>
    <w:p w:rsidR="00DB4800" w:rsidRDefault="00DB4800" w:rsidP="00A1631F">
      <w:pPr>
        <w:pStyle w:val="BodyTextIndent"/>
        <w:tabs>
          <w:tab w:val="num" w:pos="374"/>
        </w:tabs>
        <w:spacing w:before="120" w:after="120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374"/>
        </w:tabs>
        <w:spacing w:before="120" w:after="120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18.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Okres związania ofertą.</w:t>
      </w:r>
    </w:p>
    <w:p w:rsidR="00DB4800" w:rsidRDefault="00DB4800" w:rsidP="00A1631F">
      <w:pPr>
        <w:pStyle w:val="BodyTextIndent"/>
        <w:ind w:left="426" w:firstLine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 pozostaje związany ofertą przez okres 30 dni. Bieg terminu rozpoczyna się wraz z upływem terminu składania ofert.</w:t>
      </w:r>
    </w:p>
    <w:p w:rsidR="00DB4800" w:rsidRDefault="00DB4800" w:rsidP="00A1631F">
      <w:pPr>
        <w:pStyle w:val="BodyTextIndent"/>
        <w:ind w:firstLine="0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360"/>
        </w:tabs>
        <w:spacing w:before="120" w:after="120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19.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Otwarcie i ocena ofert.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1) </w:t>
      </w:r>
      <w:r>
        <w:rPr>
          <w:rFonts w:ascii="Century Gothic" w:hAnsi="Century Gothic" w:cs="Century Gothic"/>
          <w:sz w:val="20"/>
          <w:szCs w:val="20"/>
        </w:rPr>
        <w:tab/>
        <w:t xml:space="preserve">Zamawiający otworzy oferty w obecności Wykonawców, którzy zechcą przybyć             </w:t>
      </w:r>
      <w:r w:rsidRPr="00853429">
        <w:rPr>
          <w:rFonts w:ascii="Century Gothic" w:hAnsi="Century Gothic" w:cs="Century Gothic"/>
          <w:sz w:val="20"/>
          <w:szCs w:val="20"/>
        </w:rPr>
        <w:t>w dniu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567F54">
        <w:rPr>
          <w:rFonts w:ascii="Century Gothic" w:hAnsi="Century Gothic" w:cs="Century Gothic"/>
          <w:b/>
          <w:sz w:val="20"/>
          <w:szCs w:val="20"/>
        </w:rPr>
        <w:t>20</w:t>
      </w:r>
      <w:r w:rsidRPr="00567F54">
        <w:rPr>
          <w:rFonts w:ascii="Century Gothic" w:hAnsi="Century Gothic" w:cs="Century Gothic"/>
          <w:b/>
          <w:bCs/>
          <w:sz w:val="20"/>
          <w:szCs w:val="20"/>
        </w:rPr>
        <w:t>.04</w:t>
      </w:r>
      <w:r w:rsidRPr="00853429">
        <w:rPr>
          <w:rFonts w:ascii="Century Gothic" w:hAnsi="Century Gothic" w:cs="Century Gothic"/>
          <w:b/>
          <w:bCs/>
          <w:sz w:val="20"/>
          <w:szCs w:val="20"/>
        </w:rPr>
        <w:t>.2012 r. o godz. 12</w:t>
      </w:r>
      <w:r w:rsidRPr="00853429">
        <w:rPr>
          <w:rFonts w:ascii="Century Gothic" w:hAnsi="Century Gothic" w:cs="Century Gothic"/>
          <w:b/>
          <w:bCs/>
          <w:sz w:val="20"/>
          <w:szCs w:val="20"/>
          <w:u w:val="single"/>
          <w:vertAlign w:val="superscript"/>
        </w:rPr>
        <w:t>15</w:t>
      </w:r>
      <w:r w:rsidRPr="00853429">
        <w:rPr>
          <w:rFonts w:ascii="Century Gothic" w:hAnsi="Century Gothic" w:cs="Century Gothic"/>
          <w:sz w:val="20"/>
          <w:szCs w:val="20"/>
          <w:vertAlign w:val="superscript"/>
        </w:rPr>
        <w:t xml:space="preserve">   </w:t>
      </w:r>
      <w:r w:rsidRPr="00853429">
        <w:rPr>
          <w:rFonts w:ascii="Century Gothic" w:hAnsi="Century Gothic" w:cs="Century Gothic"/>
          <w:sz w:val="20"/>
          <w:szCs w:val="20"/>
        </w:rPr>
        <w:t>do</w:t>
      </w:r>
      <w:r>
        <w:rPr>
          <w:rFonts w:ascii="Century Gothic" w:hAnsi="Century Gothic" w:cs="Century Gothic"/>
          <w:sz w:val="20"/>
          <w:szCs w:val="20"/>
        </w:rPr>
        <w:t xml:space="preserve"> siedziby Zamawiającego, pokój nr 23.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2)</w:t>
      </w:r>
      <w:r>
        <w:rPr>
          <w:rFonts w:ascii="Century Gothic" w:hAnsi="Century Gothic" w:cs="Century Gothic"/>
          <w:sz w:val="20"/>
          <w:szCs w:val="20"/>
        </w:rPr>
        <w:tab/>
        <w:t>Bezpośrednio przed otwarciem ofert Zamawiający poda kwotę jaką zamierza przeznaczyć na sfinansowanie niniejszego zamówienia.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3) </w:t>
      </w:r>
      <w:r>
        <w:rPr>
          <w:rFonts w:ascii="Century Gothic" w:hAnsi="Century Gothic" w:cs="Century Gothic"/>
          <w:sz w:val="20"/>
          <w:szCs w:val="20"/>
        </w:rPr>
        <w:tab/>
        <w:t>Podczas otwarcia ofert Zamawiający ogłosi imię i nazwisko, nazwę (firmę) i adres (siedzibę) Wykonawcy, którego oferta jest otwierana, cenę ryczałtową brutto, składniki kalkulacyjne oraz terminy wykonania zamówienia podane w ofercie.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4) </w:t>
      </w:r>
      <w:r>
        <w:rPr>
          <w:rFonts w:ascii="Century Gothic" w:hAnsi="Century Gothic" w:cs="Century Gothic"/>
          <w:sz w:val="20"/>
          <w:szCs w:val="20"/>
        </w:rPr>
        <w:tab/>
        <w:t xml:space="preserve">Wykonawca, który nie będzie obecny przy otwieraniu ofert może wystąpić do Zamawiającego z </w:t>
      </w:r>
      <w:r>
        <w:rPr>
          <w:rFonts w:ascii="Century Gothic" w:hAnsi="Century Gothic" w:cs="Century Gothic"/>
          <w:sz w:val="20"/>
          <w:szCs w:val="20"/>
          <w:u w:val="single"/>
        </w:rPr>
        <w:t>pisemnym</w:t>
      </w:r>
      <w:r>
        <w:rPr>
          <w:rFonts w:ascii="Century Gothic" w:hAnsi="Century Gothic" w:cs="Century Gothic"/>
          <w:sz w:val="20"/>
          <w:szCs w:val="20"/>
        </w:rPr>
        <w:t xml:space="preserve"> wnioskiem o przesłanie informacji ogłoszonych </w:t>
      </w:r>
      <w:r>
        <w:rPr>
          <w:rFonts w:ascii="Century Gothic" w:hAnsi="Century Gothic" w:cs="Century Gothic"/>
          <w:sz w:val="20"/>
          <w:szCs w:val="20"/>
        </w:rPr>
        <w:br/>
        <w:t>w trakcie otwierania ofert. Zamawiający prześle niezwłocznie Wykonawcy te informacje.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5) </w:t>
      </w:r>
      <w:r>
        <w:rPr>
          <w:rFonts w:ascii="Century Gothic" w:hAnsi="Century Gothic" w:cs="Century Gothic"/>
          <w:sz w:val="20"/>
          <w:szCs w:val="20"/>
        </w:rPr>
        <w:tab/>
        <w:t>W toku dokonywania badania i oceny ofert Zamawiający może żądać udzielenia przez Wykonawców wyjaśnień dotyczących treści złożonych przez nich ofert.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6) </w:t>
      </w:r>
      <w:r>
        <w:rPr>
          <w:rFonts w:ascii="Century Gothic" w:hAnsi="Century Gothic" w:cs="Century Gothic"/>
          <w:sz w:val="20"/>
          <w:szCs w:val="20"/>
        </w:rPr>
        <w:tab/>
        <w:t xml:space="preserve">Zamawiający poprawi w tekście oferty </w:t>
      </w:r>
      <w:r w:rsidRPr="00E04870">
        <w:rPr>
          <w:rFonts w:ascii="Century Gothic" w:hAnsi="Century Gothic" w:cs="Century Gothic"/>
          <w:sz w:val="20"/>
          <w:szCs w:val="20"/>
        </w:rPr>
        <w:t xml:space="preserve">oczywiste omyłki pisarskie, rachunkowe  </w:t>
      </w:r>
      <w:r>
        <w:rPr>
          <w:rFonts w:ascii="Century Gothic" w:hAnsi="Century Gothic" w:cs="Century Gothic"/>
          <w:sz w:val="20"/>
          <w:szCs w:val="20"/>
        </w:rPr>
        <w:t>i </w:t>
      </w:r>
      <w:r w:rsidRPr="00E04870">
        <w:rPr>
          <w:rFonts w:ascii="Century Gothic" w:hAnsi="Century Gothic" w:cs="Century Gothic"/>
          <w:sz w:val="20"/>
          <w:szCs w:val="20"/>
        </w:rPr>
        <w:t>inne omyłki zgodnie z art. 87 ust. 2 ustawy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DB4800" w:rsidRDefault="00DB4800" w:rsidP="00A1631F">
      <w:pPr>
        <w:pStyle w:val="BodyTextIndent"/>
        <w:tabs>
          <w:tab w:val="num" w:pos="360"/>
        </w:tabs>
        <w:spacing w:before="120" w:after="120"/>
        <w:ind w:firstLine="0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360"/>
        </w:tabs>
        <w:spacing w:before="120" w:after="120"/>
        <w:ind w:firstLine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20.  Prawo Zamawiającego do unieważnienia przetargu.</w:t>
      </w:r>
    </w:p>
    <w:p w:rsidR="00DB4800" w:rsidRDefault="00DB4800" w:rsidP="00A1631F">
      <w:pPr>
        <w:pStyle w:val="BodyTextIndent"/>
        <w:tabs>
          <w:tab w:val="left" w:pos="374"/>
          <w:tab w:val="num" w:pos="748"/>
        </w:tabs>
        <w:spacing w:before="20" w:after="20"/>
        <w:ind w:left="708" w:hanging="56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1)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Zamawiający unieważni postępowanie o udzielenie zamówienia publicznego w przypadkach określonych w art. 93 ustawy Prawo zamówień publicznych.</w:t>
      </w:r>
    </w:p>
    <w:p w:rsidR="00DB4800" w:rsidRDefault="00DB4800" w:rsidP="00A1631F">
      <w:pPr>
        <w:pStyle w:val="BodyTextIndent"/>
        <w:tabs>
          <w:tab w:val="num" w:pos="748"/>
        </w:tabs>
        <w:spacing w:before="20" w:after="20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2)</w:t>
      </w:r>
      <w:r>
        <w:rPr>
          <w:rFonts w:ascii="Century Gothic" w:hAnsi="Century Gothic" w:cs="Century Gothic"/>
          <w:sz w:val="20"/>
          <w:szCs w:val="20"/>
        </w:rPr>
        <w:tab/>
        <w:t>O unieważnieniu postępowania o udzielenie zamówienia Zamawiający zawiadamia równocześnie wszystkich Wykonawców, którzy:</w:t>
      </w:r>
    </w:p>
    <w:p w:rsidR="00DB4800" w:rsidRDefault="00DB4800" w:rsidP="00A1631F">
      <w:pPr>
        <w:pStyle w:val="BodyTextIndent"/>
        <w:tabs>
          <w:tab w:val="num" w:pos="1122"/>
        </w:tabs>
        <w:spacing w:before="20" w:after="20"/>
        <w:ind w:left="1496" w:hanging="37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</w:t>
      </w:r>
      <w:r>
        <w:rPr>
          <w:rFonts w:ascii="Century Gothic" w:hAnsi="Century Gothic" w:cs="Century Gothic"/>
          <w:sz w:val="20"/>
          <w:szCs w:val="20"/>
        </w:rPr>
        <w:tab/>
        <w:t>ubiegali się o udzielenie zamówienia – w przypadku unieważnienia postępowania przed upływem terminu składania ofert,</w:t>
      </w:r>
    </w:p>
    <w:p w:rsidR="00DB4800" w:rsidRDefault="00DB4800" w:rsidP="00A1631F">
      <w:pPr>
        <w:pStyle w:val="BodyTextIndent"/>
        <w:tabs>
          <w:tab w:val="num" w:pos="561"/>
        </w:tabs>
        <w:spacing w:before="20" w:after="20"/>
        <w:ind w:left="1496" w:hanging="37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</w:t>
      </w:r>
      <w:r>
        <w:rPr>
          <w:rFonts w:ascii="Century Gothic" w:hAnsi="Century Gothic" w:cs="Century Gothic"/>
          <w:sz w:val="20"/>
          <w:szCs w:val="20"/>
        </w:rPr>
        <w:tab/>
        <w:t>złożyli oferty – w przypadku unieważnienia postępowania po upływie terminu składania ofert</w:t>
      </w:r>
    </w:p>
    <w:p w:rsidR="00DB4800" w:rsidRDefault="00DB4800" w:rsidP="00A1631F">
      <w:pPr>
        <w:pStyle w:val="BodyTextIndent"/>
        <w:ind w:left="561" w:hanging="561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  <w:u w:val="single"/>
        </w:rPr>
        <w:t>podając uzasadnienie faktyczne i prawne.</w:t>
      </w:r>
    </w:p>
    <w:p w:rsidR="00DB4800" w:rsidRDefault="00DB4800" w:rsidP="00A1631F">
      <w:pPr>
        <w:pStyle w:val="BodyTextIndent"/>
        <w:tabs>
          <w:tab w:val="num" w:pos="360"/>
        </w:tabs>
        <w:spacing w:before="120" w:after="120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360"/>
        </w:tabs>
        <w:spacing w:before="120" w:after="120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21. Udzielenie zamówienia.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1) </w:t>
      </w:r>
      <w:r>
        <w:rPr>
          <w:rFonts w:ascii="Century Gothic" w:hAnsi="Century Gothic" w:cs="Century Gothic"/>
          <w:sz w:val="20"/>
          <w:szCs w:val="20"/>
        </w:rPr>
        <w:tab/>
        <w:t xml:space="preserve">Zamawiający udzieli zamówienia, poprzez zawarcie umowy z Wykonawcą, którego oferta będzie najkorzystniejsza, odpowiadać będzie zasadom określonym w ustawie Prawo zamówień publicznych i </w:t>
      </w:r>
      <w:r>
        <w:rPr>
          <w:rFonts w:ascii="Century Gothic" w:hAnsi="Century Gothic" w:cs="Century Gothic"/>
          <w:sz w:val="20"/>
          <w:szCs w:val="20"/>
          <w:u w:val="single"/>
        </w:rPr>
        <w:t>sporządzona będzie ściśle</w:t>
      </w:r>
      <w:r>
        <w:rPr>
          <w:rFonts w:ascii="Century Gothic" w:hAnsi="Century Gothic" w:cs="Century Gothic"/>
          <w:sz w:val="20"/>
          <w:szCs w:val="20"/>
        </w:rPr>
        <w:t xml:space="preserve"> według niniejszej Specyfikacji Istotnych Warunków Zamówienia.</w:t>
      </w:r>
    </w:p>
    <w:p w:rsidR="00DB4800" w:rsidRDefault="00DB4800" w:rsidP="00A1631F">
      <w:pPr>
        <w:pStyle w:val="BodyTextIndent"/>
        <w:spacing w:before="20" w:after="20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2) </w:t>
      </w:r>
      <w:r>
        <w:rPr>
          <w:rFonts w:ascii="Century Gothic" w:hAnsi="Century Gothic" w:cs="Century Gothic"/>
          <w:sz w:val="20"/>
          <w:szCs w:val="20"/>
        </w:rPr>
        <w:tab/>
        <w:t>Niezwłocznie po wyborze najkorzystniejszej  oferty Zamawiający powiadomi Wykonawców, którzy złożyli oferty o:</w:t>
      </w:r>
    </w:p>
    <w:p w:rsidR="00DB4800" w:rsidRDefault="00DB4800" w:rsidP="00A1631F">
      <w:pPr>
        <w:pStyle w:val="BodyTextIndent"/>
        <w:spacing w:before="20" w:after="20"/>
        <w:ind w:left="1134" w:hanging="42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a) wyborze najkorzystniejszej oferty, podając nazwę (firmę), albo imię i nazwisko, siedzibę albo adres zamieszkania i adres Wykonawcy, którego ofertę wybrano, uzasadnienie jej wyboru, oraz nazwy (firmy), albo imiona i nazwiska, siedziby albo miejsca zamieszkania i adresy Wykonawców, którzy złożyli oferty, a także punktację przyznaną ofertom w każdym kryterium oceny ofert i łączną punktację,</w:t>
      </w:r>
    </w:p>
    <w:p w:rsidR="00DB4800" w:rsidRDefault="00DB4800" w:rsidP="00A1631F">
      <w:pPr>
        <w:pStyle w:val="BodyTextIndent"/>
        <w:tabs>
          <w:tab w:val="left" w:pos="1122"/>
        </w:tabs>
        <w:spacing w:before="20" w:after="20"/>
        <w:ind w:left="1134" w:hanging="42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b) </w:t>
      </w:r>
      <w:r>
        <w:rPr>
          <w:rFonts w:ascii="Century Gothic" w:hAnsi="Century Gothic" w:cs="Century Gothic"/>
          <w:sz w:val="20"/>
          <w:szCs w:val="20"/>
        </w:rPr>
        <w:tab/>
        <w:t>wykonawcach, którzy zostali wykluczeni z postępowania o udzielenie zamówienia, podając uzasadnienie faktyczne i prawne,</w:t>
      </w:r>
    </w:p>
    <w:p w:rsidR="00DB4800" w:rsidRPr="00795439" w:rsidRDefault="00DB4800" w:rsidP="00FF25EE">
      <w:pPr>
        <w:pStyle w:val="BodyTextIndent"/>
        <w:numPr>
          <w:ilvl w:val="0"/>
          <w:numId w:val="12"/>
        </w:numPr>
        <w:tabs>
          <w:tab w:val="left" w:pos="1122"/>
        </w:tabs>
        <w:spacing w:before="20" w:after="20"/>
        <w:ind w:left="1134" w:hanging="38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wykonawcach, których oferty zostały odrzucone, podając uzasadnienie faktyczne i prawne.</w:t>
      </w:r>
    </w:p>
    <w:p w:rsidR="00DB4800" w:rsidRDefault="00DB4800" w:rsidP="00FF25EE">
      <w:pPr>
        <w:pStyle w:val="BodyTextIndent"/>
        <w:numPr>
          <w:ilvl w:val="0"/>
          <w:numId w:val="12"/>
        </w:numPr>
        <w:tabs>
          <w:tab w:val="left" w:pos="1122"/>
        </w:tabs>
        <w:spacing w:before="20" w:after="20"/>
        <w:ind w:left="1134" w:hanging="38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terminie, po upływie którego umowa w sprawie niniejszego postępowania może być zawarta.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3) </w:t>
      </w:r>
      <w:r>
        <w:rPr>
          <w:rFonts w:ascii="Century Gothic" w:hAnsi="Century Gothic" w:cs="Century Gothic"/>
          <w:sz w:val="20"/>
          <w:szCs w:val="20"/>
        </w:rPr>
        <w:tab/>
        <w:t>Zamawiający zamieści informacje o których mowa w pkt.2) lit. a), również na stronie internetowej oraz na tablicy ogłoszeń w swojej siedzibie.</w:t>
      </w:r>
    </w:p>
    <w:p w:rsidR="00DB4800" w:rsidRDefault="00DB4800" w:rsidP="00A1631F">
      <w:pPr>
        <w:pStyle w:val="BodyTextIndent"/>
        <w:spacing w:before="20" w:after="20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4)     Podpisanie umowy nastąpi po spełnieniu warunków zastrzeżonych w ust. 8 pkt. 5) i ust. 10. pkt. 2) SIWZ.</w:t>
      </w:r>
    </w:p>
    <w:p w:rsidR="00DB4800" w:rsidRDefault="00DB4800" w:rsidP="00A1631F">
      <w:pPr>
        <w:pStyle w:val="BodyTextIndent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5) </w:t>
      </w:r>
      <w:r>
        <w:rPr>
          <w:rFonts w:ascii="Century Gothic" w:hAnsi="Century Gothic" w:cs="Century Gothic"/>
          <w:sz w:val="20"/>
          <w:szCs w:val="20"/>
        </w:rPr>
        <w:tab/>
        <w:t>W przypadku Wykonawców występujących wspólnie Zamawiający będzie kierował korespondencję do ustanowionego pełnomocnika.</w:t>
      </w:r>
    </w:p>
    <w:p w:rsidR="00DB4800" w:rsidRDefault="00DB4800" w:rsidP="00A1631F">
      <w:pPr>
        <w:pStyle w:val="BodyTextIndent"/>
        <w:ind w:firstLine="0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561"/>
        </w:tabs>
        <w:spacing w:before="120" w:after="120"/>
        <w:ind w:firstLine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22.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Zawiadomienia i oświadczenia zamawiającego i wykonawców.</w:t>
      </w:r>
    </w:p>
    <w:p w:rsidR="00DB4800" w:rsidRDefault="00DB4800" w:rsidP="00A1631F">
      <w:pPr>
        <w:pStyle w:val="BodyTextIndent"/>
        <w:tabs>
          <w:tab w:val="num" w:pos="360"/>
        </w:tabs>
        <w:spacing w:before="40" w:after="40"/>
        <w:ind w:left="748" w:hanging="606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1)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Wszelkie wnioski, zawiadomienia oraz informacje Zamawiający i Wykonawcy przekazują pisemnie lub faksem na adres Zamawiającego lub nr faksu podany w ust.17 pkt.3) niniejszego rozdziału.  </w:t>
      </w:r>
    </w:p>
    <w:p w:rsidR="00DB4800" w:rsidRDefault="00DB4800" w:rsidP="00A1631F">
      <w:pPr>
        <w:pStyle w:val="BodyTextIndent"/>
        <w:tabs>
          <w:tab w:val="num" w:pos="360"/>
        </w:tabs>
        <w:ind w:left="748" w:hanging="606"/>
        <w:jc w:val="lef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Wnioski, zawiadomienia oraz informacje przekazane za pomocą faksu wymagają niezwłocznego potwierdzenia faktu ich otrzymania.</w:t>
      </w:r>
    </w:p>
    <w:p w:rsidR="00DB4800" w:rsidRPr="003D2731" w:rsidRDefault="00DB4800" w:rsidP="00A1631F">
      <w:pPr>
        <w:pStyle w:val="BodyTextIndent"/>
        <w:tabs>
          <w:tab w:val="num" w:pos="709"/>
        </w:tabs>
        <w:spacing w:before="20" w:after="20"/>
        <w:ind w:left="709" w:hanging="567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3)    Oświadczenia i dokumenty, o których mowa w ust. 5 i 7 niniejszego rozdziału Wykonawcy składają w formie pisemnej.</w:t>
      </w:r>
    </w:p>
    <w:p w:rsidR="00DB4800" w:rsidRDefault="00DB4800" w:rsidP="00A1631F">
      <w:pPr>
        <w:pStyle w:val="BodyTextIndent"/>
        <w:tabs>
          <w:tab w:val="num" w:pos="360"/>
        </w:tabs>
        <w:ind w:left="748" w:hanging="606"/>
        <w:jc w:val="left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360"/>
        </w:tabs>
        <w:ind w:left="748" w:hanging="606"/>
        <w:jc w:val="left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561"/>
        </w:tabs>
        <w:spacing w:before="120" w:after="120"/>
        <w:ind w:firstLine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23.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 xml:space="preserve">Zwrot kosztów udziału w postępowaniu </w:t>
      </w:r>
    </w:p>
    <w:p w:rsidR="00DB4800" w:rsidRDefault="00DB4800" w:rsidP="00A1631F">
      <w:pPr>
        <w:pStyle w:val="BodyTextIndent"/>
        <w:tabs>
          <w:tab w:val="num" w:pos="360"/>
        </w:tabs>
        <w:spacing w:before="120" w:after="120"/>
        <w:ind w:firstLine="36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Zamawiający nie przewiduje zwrotu kosztów udziału w postępowaniu.</w:t>
      </w:r>
    </w:p>
    <w:p w:rsidR="00DB4800" w:rsidRDefault="00DB4800" w:rsidP="00A1631F">
      <w:pPr>
        <w:pStyle w:val="BodyTextIndent"/>
        <w:tabs>
          <w:tab w:val="num" w:pos="561"/>
        </w:tabs>
        <w:spacing w:before="120" w:after="120"/>
        <w:ind w:firstLine="0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tabs>
          <w:tab w:val="num" w:pos="561"/>
        </w:tabs>
        <w:spacing w:before="120" w:after="120"/>
        <w:ind w:firstLine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24. </w:t>
      </w:r>
      <w:r>
        <w:rPr>
          <w:rFonts w:ascii="Century Gothic" w:hAnsi="Century Gothic" w:cs="Century Gothic"/>
          <w:b/>
          <w:bCs/>
          <w:sz w:val="20"/>
          <w:szCs w:val="20"/>
        </w:rPr>
        <w:tab/>
        <w:t>Środki ochrony prawnej.</w:t>
      </w:r>
    </w:p>
    <w:p w:rsidR="00DB4800" w:rsidRDefault="00DB4800" w:rsidP="00A1631F">
      <w:pPr>
        <w:pStyle w:val="Heading4"/>
        <w:ind w:left="561"/>
        <w:jc w:val="both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  <w:b w:val="0"/>
          <w:bCs w:val="0"/>
        </w:rPr>
        <w:t xml:space="preserve">Wykonawcy przysługują środki ochrony prawnej opisane w dziale VI ustawy Prawo Zamówień Publicznych. </w:t>
      </w:r>
    </w:p>
    <w:p w:rsidR="00DB4800" w:rsidRPr="00C439B5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ind w:left="567" w:hanging="567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Pr="00C439B5" w:rsidRDefault="00DB4800" w:rsidP="00A1631F">
      <w:pPr>
        <w:ind w:left="567" w:hanging="567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C439B5">
        <w:rPr>
          <w:rFonts w:ascii="Century Gothic" w:hAnsi="Century Gothic" w:cs="Century Gothic"/>
          <w:b/>
          <w:bCs/>
          <w:sz w:val="20"/>
          <w:szCs w:val="20"/>
        </w:rPr>
        <w:t>2</w:t>
      </w:r>
      <w:r>
        <w:rPr>
          <w:rFonts w:ascii="Century Gothic" w:hAnsi="Century Gothic" w:cs="Century Gothic"/>
          <w:b/>
          <w:bCs/>
          <w:sz w:val="20"/>
          <w:szCs w:val="20"/>
        </w:rPr>
        <w:t>5</w:t>
      </w:r>
      <w:r w:rsidRPr="00C439B5">
        <w:rPr>
          <w:rFonts w:ascii="Century Gothic" w:hAnsi="Century Gothic" w:cs="Century Gothic"/>
          <w:b/>
          <w:bCs/>
          <w:sz w:val="20"/>
          <w:szCs w:val="20"/>
        </w:rPr>
        <w:t xml:space="preserve">.    W sprawach nieuregulowanych niniejszą </w:t>
      </w:r>
      <w:r>
        <w:rPr>
          <w:rFonts w:ascii="Century Gothic" w:hAnsi="Century Gothic" w:cs="Century Gothic"/>
          <w:b/>
          <w:bCs/>
          <w:sz w:val="20"/>
          <w:szCs w:val="20"/>
        </w:rPr>
        <w:t>S</w:t>
      </w:r>
      <w:r w:rsidRPr="00C439B5">
        <w:rPr>
          <w:rFonts w:ascii="Century Gothic" w:hAnsi="Century Gothic" w:cs="Century Gothic"/>
          <w:b/>
          <w:bCs/>
          <w:sz w:val="20"/>
          <w:szCs w:val="20"/>
        </w:rPr>
        <w:t>pecyfikacją Istotnych Warunków Zamówienia mają zastosowanie odpowiednie przepisy ustawy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C439B5">
        <w:rPr>
          <w:rFonts w:ascii="Century Gothic" w:hAnsi="Century Gothic" w:cs="Century Gothic"/>
          <w:b/>
          <w:bCs/>
          <w:sz w:val="20"/>
          <w:szCs w:val="20"/>
        </w:rPr>
        <w:t>z dnia 29 stycznia 2004 r.- Prawo zamówień publicznych (Dz. U. z 2007 r. Nr 223, poz. 1655 ze zmianami)</w:t>
      </w:r>
      <w:r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:rsidR="00DB4800" w:rsidRDefault="00DB4800" w:rsidP="00A1631F">
      <w:pPr>
        <w:pStyle w:val="Heading4"/>
        <w:rPr>
          <w:rFonts w:ascii="Century Gothic" w:hAnsi="Century Gothic" w:cs="Century Gothic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3408C3">
      <w:pPr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jc w:val="right"/>
        <w:rPr>
          <w:rFonts w:ascii="Century Gothic" w:hAnsi="Century Gothic" w:cs="Century Gothic"/>
          <w:b/>
          <w:bCs/>
          <w:sz w:val="19"/>
          <w:szCs w:val="19"/>
        </w:rPr>
      </w:pPr>
      <w:r w:rsidRPr="00F81FD5">
        <w:rPr>
          <w:rFonts w:ascii="Century Gothic" w:hAnsi="Century Gothic" w:cs="Century Gothic"/>
          <w:b/>
          <w:bCs/>
          <w:sz w:val="19"/>
          <w:szCs w:val="19"/>
        </w:rPr>
        <w:t>ROZDZIAŁ II</w:t>
      </w:r>
    </w:p>
    <w:p w:rsidR="00DB4800" w:rsidRPr="00F81FD5" w:rsidRDefault="00DB4800" w:rsidP="00A1631F">
      <w:pPr>
        <w:jc w:val="right"/>
        <w:rPr>
          <w:rFonts w:ascii="Century Gothic" w:hAnsi="Century Gothic" w:cs="Century Gothic"/>
          <w:b/>
          <w:bCs/>
          <w:sz w:val="19"/>
          <w:szCs w:val="19"/>
        </w:rPr>
      </w:pPr>
    </w:p>
    <w:p w:rsidR="00DB4800" w:rsidRPr="00F81FD5" w:rsidRDefault="00DB4800" w:rsidP="00A1631F">
      <w:pPr>
        <w:ind w:left="540"/>
        <w:jc w:val="center"/>
        <w:rPr>
          <w:rFonts w:ascii="Century Gothic" w:hAnsi="Century Gothic" w:cs="Century Gothic"/>
          <w:b/>
          <w:bCs/>
          <w:sz w:val="19"/>
          <w:szCs w:val="19"/>
          <w:u w:val="single"/>
        </w:rPr>
      </w:pPr>
      <w:r w:rsidRPr="00F81FD5">
        <w:rPr>
          <w:rFonts w:ascii="Century Gothic" w:hAnsi="Century Gothic" w:cs="Century Gothic"/>
          <w:b/>
          <w:bCs/>
          <w:sz w:val="19"/>
          <w:szCs w:val="19"/>
          <w:u w:val="single"/>
        </w:rPr>
        <w:t>FORMULARZ OFERTY</w:t>
      </w:r>
    </w:p>
    <w:p w:rsidR="00DB4800" w:rsidRPr="00F81FD5" w:rsidRDefault="00DB4800" w:rsidP="00A1631F">
      <w:pPr>
        <w:rPr>
          <w:sz w:val="19"/>
          <w:szCs w:val="19"/>
        </w:rPr>
      </w:pPr>
      <w:r w:rsidRPr="00F81FD5">
        <w:rPr>
          <w:sz w:val="19"/>
          <w:szCs w:val="19"/>
        </w:rPr>
        <w:t xml:space="preserve">        </w:t>
      </w:r>
      <w:r>
        <w:rPr>
          <w:sz w:val="19"/>
          <w:szCs w:val="19"/>
        </w:rPr>
        <w:t>…</w:t>
      </w:r>
      <w:r w:rsidRPr="00F81FD5">
        <w:rPr>
          <w:sz w:val="19"/>
          <w:szCs w:val="19"/>
        </w:rPr>
        <w:t xml:space="preserve">.............................................                                                                    </w:t>
      </w:r>
    </w:p>
    <w:p w:rsidR="00DB4800" w:rsidRPr="00212ABC" w:rsidRDefault="00DB4800" w:rsidP="00A1631F">
      <w:pPr>
        <w:rPr>
          <w:rFonts w:ascii="Century Gothic" w:hAnsi="Century Gothic" w:cs="Century Gothic"/>
          <w:sz w:val="18"/>
          <w:szCs w:val="18"/>
        </w:rPr>
      </w:pPr>
      <w:r w:rsidRPr="00F81FD5">
        <w:rPr>
          <w:rFonts w:ascii="Century Gothic" w:hAnsi="Century Gothic" w:cs="Century Gothic"/>
          <w:sz w:val="19"/>
          <w:szCs w:val="19"/>
        </w:rPr>
        <w:t xml:space="preserve">      </w:t>
      </w:r>
      <w:r w:rsidRPr="00212ABC">
        <w:rPr>
          <w:rFonts w:ascii="Century Gothic" w:hAnsi="Century Gothic" w:cs="Century Gothic"/>
          <w:sz w:val="18"/>
          <w:szCs w:val="18"/>
        </w:rPr>
        <w:t>(oznaczenie Wykonawcy)</w:t>
      </w:r>
      <w:r w:rsidRPr="00212ABC">
        <w:rPr>
          <w:rFonts w:ascii="Century Gothic" w:hAnsi="Century Gothic" w:cs="Century Gothic"/>
          <w:sz w:val="18"/>
          <w:szCs w:val="18"/>
        </w:rPr>
        <w:tab/>
      </w:r>
      <w:r w:rsidRPr="00212ABC">
        <w:rPr>
          <w:rFonts w:ascii="Century Gothic" w:hAnsi="Century Gothic" w:cs="Century Gothic"/>
          <w:sz w:val="18"/>
          <w:szCs w:val="18"/>
        </w:rPr>
        <w:tab/>
      </w:r>
      <w:r w:rsidRPr="00212ABC">
        <w:rPr>
          <w:rFonts w:ascii="Century Gothic" w:hAnsi="Century Gothic" w:cs="Century Gothic"/>
          <w:sz w:val="18"/>
          <w:szCs w:val="18"/>
        </w:rPr>
        <w:tab/>
      </w:r>
    </w:p>
    <w:p w:rsidR="00DB4800" w:rsidRDefault="00DB4800" w:rsidP="00A52C08">
      <w:pPr>
        <w:pStyle w:val="Adres"/>
        <w:keepLines w:val="0"/>
        <w:jc w:val="right"/>
        <w:rPr>
          <w:rFonts w:ascii="Century Gothic" w:hAnsi="Century Gothic" w:cs="Century Gothic"/>
          <w:sz w:val="19"/>
          <w:szCs w:val="19"/>
        </w:rPr>
      </w:pPr>
      <w:r>
        <w:rPr>
          <w:rFonts w:ascii="Century Gothic" w:hAnsi="Century Gothic" w:cs="Century Gothic"/>
          <w:sz w:val="19"/>
          <w:szCs w:val="19"/>
        </w:rPr>
        <w:t>…………….</w:t>
      </w:r>
    </w:p>
    <w:p w:rsidR="00DB4800" w:rsidRDefault="00DB4800" w:rsidP="00A1631F">
      <w:pPr>
        <w:pStyle w:val="Adres"/>
        <w:keepLines w:val="0"/>
        <w:jc w:val="both"/>
        <w:rPr>
          <w:rFonts w:ascii="Century Gothic" w:hAnsi="Century Gothic" w:cs="Century Gothic"/>
          <w:sz w:val="19"/>
          <w:szCs w:val="19"/>
        </w:rPr>
      </w:pPr>
    </w:p>
    <w:p w:rsidR="00DB4800" w:rsidRDefault="00DB4800" w:rsidP="00A1631F">
      <w:pPr>
        <w:pStyle w:val="Adres"/>
        <w:keepLines w:val="0"/>
        <w:jc w:val="both"/>
        <w:rPr>
          <w:rFonts w:ascii="Century Gothic" w:hAnsi="Century Gothic" w:cs="Century Gothic"/>
          <w:sz w:val="19"/>
          <w:szCs w:val="19"/>
        </w:rPr>
      </w:pPr>
    </w:p>
    <w:p w:rsidR="00DB4800" w:rsidRDefault="00DB4800" w:rsidP="00A1631F">
      <w:pPr>
        <w:pStyle w:val="Adres"/>
        <w:keepLines w:val="0"/>
        <w:jc w:val="both"/>
        <w:rPr>
          <w:rFonts w:ascii="Century Gothic" w:hAnsi="Century Gothic" w:cs="Century Gothic"/>
          <w:sz w:val="19"/>
          <w:szCs w:val="19"/>
        </w:rPr>
      </w:pPr>
    </w:p>
    <w:p w:rsidR="00DB4800" w:rsidRDefault="00DB4800" w:rsidP="00A1631F">
      <w:pPr>
        <w:pStyle w:val="Adres"/>
        <w:keepLines w:val="0"/>
        <w:jc w:val="both"/>
        <w:rPr>
          <w:rFonts w:ascii="Century Gothic" w:hAnsi="Century Gothic" w:cs="Century Gothic"/>
          <w:sz w:val="19"/>
          <w:szCs w:val="19"/>
        </w:rPr>
      </w:pPr>
    </w:p>
    <w:p w:rsidR="00DB4800" w:rsidRPr="00212ABC" w:rsidRDefault="00DB4800" w:rsidP="00A1631F">
      <w:pPr>
        <w:pStyle w:val="Adres"/>
        <w:keepLines w:val="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 xml:space="preserve">Składając ofertę w przetargu nieograniczonym na wykonanie przedmiotu zamówienia pn.: </w:t>
      </w:r>
      <w:r w:rsidRPr="00212ABC">
        <w:rPr>
          <w:rFonts w:ascii="Century Gothic" w:hAnsi="Century Gothic" w:cs="Century Gothic"/>
          <w:b/>
          <w:bCs/>
          <w:sz w:val="22"/>
          <w:szCs w:val="22"/>
        </w:rPr>
        <w:t>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 etap II”</w:t>
      </w:r>
    </w:p>
    <w:p w:rsidR="00DB4800" w:rsidRPr="00212ABC" w:rsidRDefault="00DB4800" w:rsidP="00A1631F">
      <w:pPr>
        <w:pStyle w:val="Adres"/>
        <w:keepLines w:val="0"/>
        <w:jc w:val="both"/>
        <w:rPr>
          <w:rFonts w:ascii="Century Gothic" w:hAnsi="Century Gothic" w:cs="Century Gothic"/>
          <w:sz w:val="22"/>
          <w:szCs w:val="22"/>
        </w:rPr>
      </w:pPr>
    </w:p>
    <w:p w:rsidR="00DB4800" w:rsidRPr="00212ABC" w:rsidRDefault="00DB4800" w:rsidP="00A1631F">
      <w:pPr>
        <w:tabs>
          <w:tab w:val="num" w:pos="360"/>
        </w:tabs>
        <w:ind w:left="351" w:hanging="35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1. </w:t>
      </w:r>
      <w:r w:rsidRPr="00212ABC">
        <w:rPr>
          <w:rFonts w:ascii="Century Gothic" w:hAnsi="Century Gothic" w:cs="Century Gothic"/>
          <w:sz w:val="22"/>
          <w:szCs w:val="22"/>
        </w:rPr>
        <w:t>Oferujemy wykonanie przedmiotu zamówienia:</w:t>
      </w:r>
    </w:p>
    <w:p w:rsidR="00DB4800" w:rsidRPr="00212ABC" w:rsidRDefault="00DB4800" w:rsidP="00A1631F">
      <w:pPr>
        <w:spacing w:after="120"/>
        <w:ind w:left="351"/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za cenę ryczałtową brutto:…............................................. zł</w:t>
      </w:r>
    </w:p>
    <w:p w:rsidR="00DB4800" w:rsidRPr="00212ABC" w:rsidRDefault="00DB4800" w:rsidP="00A1631F">
      <w:pPr>
        <w:spacing w:after="120"/>
        <w:ind w:left="-6" w:firstLine="357"/>
        <w:rPr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(słownie….......................................................................................................................zł)</w:t>
      </w:r>
      <w:r w:rsidRPr="00212ABC">
        <w:rPr>
          <w:sz w:val="22"/>
          <w:szCs w:val="22"/>
        </w:rPr>
        <w:t xml:space="preserve"> </w:t>
      </w:r>
    </w:p>
    <w:p w:rsidR="00DB4800" w:rsidRPr="00212ABC" w:rsidRDefault="00DB4800" w:rsidP="00A1631F">
      <w:pPr>
        <w:pStyle w:val="BodyTextIndent3"/>
        <w:tabs>
          <w:tab w:val="num" w:pos="360"/>
        </w:tabs>
        <w:spacing w:after="120"/>
        <w:ind w:left="357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2. </w:t>
      </w:r>
      <w:r w:rsidRPr="00212ABC">
        <w:rPr>
          <w:rFonts w:ascii="Century Gothic" w:hAnsi="Century Gothic" w:cs="Century Gothic"/>
          <w:sz w:val="22"/>
          <w:szCs w:val="22"/>
        </w:rPr>
        <w:t xml:space="preserve">Cena ryczałtowa oferty brutto  stanowi odpowiednio sumę kwot za wykonanie poszczególnych elementów robót, wyszczególnionych w </w:t>
      </w:r>
      <w:r>
        <w:rPr>
          <w:rFonts w:ascii="Century Gothic" w:hAnsi="Century Gothic" w:cs="Century Gothic"/>
          <w:sz w:val="22"/>
          <w:szCs w:val="22"/>
        </w:rPr>
        <w:t xml:space="preserve">Książce przedmiarów </w:t>
      </w:r>
      <w:r w:rsidRPr="005147B3">
        <w:rPr>
          <w:rFonts w:ascii="Century Gothic" w:hAnsi="Century Gothic" w:cs="Century Gothic"/>
          <w:sz w:val="22"/>
          <w:szCs w:val="22"/>
        </w:rPr>
        <w:t>(załącznik nr 4 do oferty)</w:t>
      </w:r>
      <w:r w:rsidRPr="00212ABC">
        <w:rPr>
          <w:rFonts w:ascii="Century Gothic" w:hAnsi="Century Gothic" w:cs="Century Gothic"/>
          <w:sz w:val="22"/>
          <w:szCs w:val="22"/>
        </w:rPr>
        <w:t xml:space="preserve"> i uwzględnia wszelkie koszty niezbędne do wykonania oferowanego zakresu rzeczowego przedmiotu zamówienia, koszty wynikające z obowiązków Wykonawcy określonych w umowie oraz wszelkie okoliczności i ryzyka niezbędne do wykonania przedmiotu zamówienia dla osiągnięcia zamierzonego efektu rzeczowego.</w:t>
      </w:r>
    </w:p>
    <w:p w:rsidR="00DB4800" w:rsidRPr="00212ABC" w:rsidRDefault="00DB4800" w:rsidP="00A1631F">
      <w:pPr>
        <w:pStyle w:val="BodyTextIndent3"/>
        <w:tabs>
          <w:tab w:val="num" w:pos="360"/>
        </w:tabs>
        <w:spacing w:after="120"/>
        <w:ind w:left="357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3. </w:t>
      </w:r>
      <w:r w:rsidRPr="00212ABC">
        <w:rPr>
          <w:rFonts w:ascii="Century Gothic" w:hAnsi="Century Gothic" w:cs="Century Gothic"/>
          <w:sz w:val="22"/>
          <w:szCs w:val="22"/>
        </w:rPr>
        <w:t>Składniki kalkulacyjne, na podstawie których dokonano kalkulacji ceny ryczałtowej:</w:t>
      </w:r>
    </w:p>
    <w:p w:rsidR="00DB4800" w:rsidRPr="00212ABC" w:rsidRDefault="00DB4800" w:rsidP="00A1631F">
      <w:pPr>
        <w:pStyle w:val="BodyTextIndent3"/>
        <w:numPr>
          <w:ilvl w:val="0"/>
          <w:numId w:val="28"/>
        </w:numPr>
        <w:spacing w:after="120"/>
        <w:jc w:val="both"/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Rg ……………………… zł</w:t>
      </w:r>
    </w:p>
    <w:p w:rsidR="00DB4800" w:rsidRPr="00212ABC" w:rsidRDefault="00DB4800" w:rsidP="00A1631F">
      <w:pPr>
        <w:pStyle w:val="BodyTextIndent3"/>
        <w:numPr>
          <w:ilvl w:val="0"/>
          <w:numId w:val="28"/>
        </w:numPr>
        <w:spacing w:after="120"/>
        <w:jc w:val="both"/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Ko (R+S) ……………….%</w:t>
      </w:r>
      <w:r>
        <w:rPr>
          <w:rFonts w:ascii="Century Gothic" w:hAnsi="Century Gothic" w:cs="Century Gothic"/>
          <w:sz w:val="22"/>
          <w:szCs w:val="22"/>
        </w:rPr>
        <w:t xml:space="preserve">                        </w:t>
      </w:r>
    </w:p>
    <w:p w:rsidR="00DB4800" w:rsidRPr="00212ABC" w:rsidRDefault="00DB4800" w:rsidP="00A1631F">
      <w:pPr>
        <w:pStyle w:val="BodyTextIndent3"/>
        <w:numPr>
          <w:ilvl w:val="0"/>
          <w:numId w:val="28"/>
        </w:numPr>
        <w:spacing w:after="120"/>
        <w:jc w:val="both"/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Kz (M) …………………..%</w:t>
      </w:r>
    </w:p>
    <w:p w:rsidR="00DB4800" w:rsidRPr="00212ABC" w:rsidRDefault="00DB4800" w:rsidP="00A1631F">
      <w:pPr>
        <w:pStyle w:val="BodyTextIndent3"/>
        <w:numPr>
          <w:ilvl w:val="0"/>
          <w:numId w:val="28"/>
        </w:numPr>
        <w:spacing w:after="120"/>
        <w:jc w:val="both"/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Z (Ko+R+S) ……………..%</w:t>
      </w:r>
    </w:p>
    <w:p w:rsidR="00DB4800" w:rsidRPr="00212ABC" w:rsidRDefault="00DB4800" w:rsidP="00A1631F">
      <w:pPr>
        <w:pStyle w:val="BodyTextIndent3"/>
        <w:tabs>
          <w:tab w:val="num" w:pos="360"/>
        </w:tabs>
        <w:spacing w:after="120"/>
        <w:ind w:left="357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4. </w:t>
      </w:r>
      <w:r w:rsidRPr="00212ABC">
        <w:rPr>
          <w:rFonts w:ascii="Century Gothic" w:hAnsi="Century Gothic" w:cs="Century Gothic"/>
          <w:sz w:val="22"/>
          <w:szCs w:val="22"/>
        </w:rPr>
        <w:t xml:space="preserve">Oświadczamy, że zapoznaliśmy się ze Specyfikacją Istotnych Warunków Zamówienia i uznajemy się za związanych określonymi w niej zasadami postępowania, nie wnosimy do niej zastrzeżeń, posiadamy wszystkie </w:t>
      </w:r>
      <w:r>
        <w:rPr>
          <w:rFonts w:ascii="Century Gothic" w:hAnsi="Century Gothic" w:cs="Century Gothic"/>
          <w:sz w:val="22"/>
          <w:szCs w:val="22"/>
        </w:rPr>
        <w:t xml:space="preserve">informacje niezbędne </w:t>
      </w:r>
      <w:r w:rsidRPr="00212ABC">
        <w:rPr>
          <w:rFonts w:ascii="Century Gothic" w:hAnsi="Century Gothic" w:cs="Century Gothic"/>
          <w:sz w:val="22"/>
          <w:szCs w:val="22"/>
        </w:rPr>
        <w:t xml:space="preserve"> do przygotowania oferty i wykonania przedmiotu zamówienia.</w:t>
      </w:r>
    </w:p>
    <w:p w:rsidR="00DB4800" w:rsidRPr="00212ABC" w:rsidRDefault="00DB4800" w:rsidP="00A1631F">
      <w:pPr>
        <w:tabs>
          <w:tab w:val="num" w:pos="360"/>
        </w:tabs>
        <w:spacing w:after="120"/>
        <w:ind w:left="357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5. </w:t>
      </w:r>
      <w:r w:rsidRPr="00212ABC">
        <w:rPr>
          <w:rFonts w:ascii="Century Gothic" w:hAnsi="Century Gothic" w:cs="Century Gothic"/>
          <w:sz w:val="22"/>
          <w:szCs w:val="22"/>
        </w:rPr>
        <w:t xml:space="preserve">Oświadczamy, że uważamy się za związanych niniejszą ofertą na czas wskazany </w:t>
      </w:r>
      <w:r w:rsidRPr="00212ABC">
        <w:rPr>
          <w:rFonts w:ascii="Century Gothic" w:hAnsi="Century Gothic" w:cs="Century Gothic"/>
          <w:sz w:val="22"/>
          <w:szCs w:val="22"/>
        </w:rPr>
        <w:br/>
        <w:t>w Specyfikacji Istotnych Warunków Zamówienia.</w:t>
      </w:r>
    </w:p>
    <w:p w:rsidR="00DB4800" w:rsidRDefault="00DB4800" w:rsidP="00A52C08">
      <w:pPr>
        <w:tabs>
          <w:tab w:val="num" w:pos="360"/>
        </w:tabs>
        <w:spacing w:after="120"/>
        <w:ind w:left="357" w:hanging="35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6. </w:t>
      </w:r>
      <w:r w:rsidRPr="00212ABC">
        <w:rPr>
          <w:rFonts w:ascii="Century Gothic" w:hAnsi="Century Gothic" w:cs="Century Gothic"/>
          <w:sz w:val="22"/>
          <w:szCs w:val="22"/>
        </w:rPr>
        <w:t xml:space="preserve">Zamówienie zamierzamy zrealizować w terminie </w:t>
      </w:r>
      <w:r>
        <w:rPr>
          <w:rFonts w:ascii="Century Gothic" w:hAnsi="Century Gothic" w:cs="Century Gothic"/>
          <w:sz w:val="22"/>
          <w:szCs w:val="22"/>
        </w:rPr>
        <w:t xml:space="preserve">do ……………………………………, </w:t>
      </w:r>
    </w:p>
    <w:p w:rsidR="00DB4800" w:rsidRPr="00212ABC" w:rsidRDefault="00DB4800" w:rsidP="00A1631F">
      <w:pPr>
        <w:tabs>
          <w:tab w:val="num" w:pos="360"/>
        </w:tabs>
        <w:spacing w:after="120"/>
        <w:ind w:left="360" w:hanging="3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7. </w:t>
      </w:r>
      <w:r w:rsidRPr="00212ABC">
        <w:rPr>
          <w:rFonts w:ascii="Century Gothic" w:hAnsi="Century Gothic" w:cs="Century Gothic"/>
          <w:sz w:val="22"/>
          <w:szCs w:val="22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DB4800" w:rsidRPr="00212ABC" w:rsidRDefault="00DB4800" w:rsidP="00A1631F">
      <w:pPr>
        <w:tabs>
          <w:tab w:val="num" w:pos="360"/>
        </w:tabs>
        <w:spacing w:after="120"/>
        <w:ind w:left="360" w:hanging="36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8. </w:t>
      </w:r>
      <w:r w:rsidRPr="00212ABC">
        <w:rPr>
          <w:rFonts w:ascii="Century Gothic" w:hAnsi="Century Gothic" w:cs="Century Gothic"/>
          <w:sz w:val="22"/>
          <w:szCs w:val="22"/>
        </w:rPr>
        <w:t>Oświadczamy, że przedmiot zamówienia zamierzamy zrealizować sami / zamierzamy zlecić podwykonawcy następujący zakres prac</w:t>
      </w:r>
      <w:r w:rsidRPr="00212ABC">
        <w:rPr>
          <w:rFonts w:ascii="Century Gothic" w:hAnsi="Century Gothic" w:cs="Century Gothic"/>
          <w:sz w:val="22"/>
          <w:szCs w:val="22"/>
          <w:vertAlign w:val="superscript"/>
        </w:rPr>
        <w:t>*</w:t>
      </w:r>
      <w:r w:rsidRPr="00212ABC">
        <w:rPr>
          <w:rFonts w:ascii="Century Gothic" w:hAnsi="Century Gothic" w:cs="Century Gothic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Century Gothic"/>
          <w:sz w:val="22"/>
          <w:szCs w:val="22"/>
        </w:rPr>
        <w:t>……………………</w:t>
      </w:r>
      <w:r w:rsidRPr="00212ABC">
        <w:rPr>
          <w:rFonts w:ascii="Century Gothic" w:hAnsi="Century Gothic" w:cs="Century Gothic"/>
          <w:sz w:val="22"/>
          <w:szCs w:val="22"/>
        </w:rPr>
        <w:t>……………….</w:t>
      </w:r>
      <w:r>
        <w:rPr>
          <w:rFonts w:ascii="Century Gothic" w:hAnsi="Century Gothic" w:cs="Century Gothic"/>
          <w:sz w:val="22"/>
          <w:szCs w:val="22"/>
        </w:rPr>
        <w:t xml:space="preserve">  .</w:t>
      </w:r>
    </w:p>
    <w:p w:rsidR="00DB4800" w:rsidRPr="00212ABC" w:rsidRDefault="00DB4800" w:rsidP="00A1631F">
      <w:pPr>
        <w:tabs>
          <w:tab w:val="num" w:pos="360"/>
        </w:tabs>
        <w:ind w:left="360" w:hanging="360"/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Załącznikami do niniejszej oferty są:</w:t>
      </w:r>
    </w:p>
    <w:p w:rsidR="00DB4800" w:rsidRPr="00212ABC" w:rsidRDefault="00DB4800" w:rsidP="00A1631F">
      <w:pPr>
        <w:numPr>
          <w:ilvl w:val="0"/>
          <w:numId w:val="11"/>
        </w:numPr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….................................................................................................................................</w:t>
      </w:r>
    </w:p>
    <w:p w:rsidR="00DB4800" w:rsidRPr="00212ABC" w:rsidRDefault="00DB4800" w:rsidP="00A1631F">
      <w:pPr>
        <w:numPr>
          <w:ilvl w:val="0"/>
          <w:numId w:val="11"/>
        </w:numPr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….................................................................................................................................</w:t>
      </w:r>
    </w:p>
    <w:p w:rsidR="00DB4800" w:rsidRPr="00212ABC" w:rsidRDefault="00DB4800" w:rsidP="00A1631F">
      <w:pPr>
        <w:numPr>
          <w:ilvl w:val="0"/>
          <w:numId w:val="11"/>
        </w:numPr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….................................................................................................................................</w:t>
      </w:r>
    </w:p>
    <w:p w:rsidR="00DB4800" w:rsidRPr="00212ABC" w:rsidRDefault="00DB4800" w:rsidP="00A1631F">
      <w:pPr>
        <w:numPr>
          <w:ilvl w:val="0"/>
          <w:numId w:val="11"/>
        </w:numPr>
        <w:rPr>
          <w:rFonts w:ascii="Century Gothic" w:hAnsi="Century Gothic" w:cs="Century Gothic"/>
          <w:sz w:val="22"/>
          <w:szCs w:val="22"/>
        </w:rPr>
      </w:pPr>
      <w:r w:rsidRPr="00212ABC">
        <w:rPr>
          <w:rFonts w:ascii="Century Gothic" w:hAnsi="Century Gothic" w:cs="Century Gothic"/>
          <w:sz w:val="22"/>
          <w:szCs w:val="22"/>
        </w:rPr>
        <w:t>….................................................................................................................................</w:t>
      </w: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Pr="00212ABC" w:rsidRDefault="00DB4800" w:rsidP="00A1631F">
      <w:pPr>
        <w:rPr>
          <w:rFonts w:ascii="Century Gothic" w:hAnsi="Century Gothic" w:cs="Century Gothic"/>
          <w:sz w:val="22"/>
          <w:szCs w:val="22"/>
        </w:rPr>
      </w:pPr>
    </w:p>
    <w:p w:rsidR="00DB4800" w:rsidRPr="00F81FD5" w:rsidRDefault="00DB4800" w:rsidP="00A1631F">
      <w:pPr>
        <w:pStyle w:val="Adres"/>
        <w:keepLines w:val="0"/>
        <w:rPr>
          <w:rFonts w:ascii="Century Gothic" w:hAnsi="Century Gothic" w:cs="Century Gothic"/>
          <w:sz w:val="19"/>
          <w:szCs w:val="19"/>
        </w:rPr>
      </w:pPr>
      <w:r>
        <w:rPr>
          <w:rFonts w:ascii="Century Gothic" w:hAnsi="Century Gothic" w:cs="Century Gothic"/>
          <w:sz w:val="19"/>
          <w:szCs w:val="19"/>
        </w:rPr>
        <w:t>…</w:t>
      </w:r>
      <w:r w:rsidRPr="00F81FD5">
        <w:rPr>
          <w:rFonts w:ascii="Century Gothic" w:hAnsi="Century Gothic" w:cs="Century Gothic"/>
          <w:sz w:val="19"/>
          <w:szCs w:val="19"/>
        </w:rPr>
        <w:t xml:space="preserve">...........................dnia </w:t>
      </w:r>
      <w:r>
        <w:rPr>
          <w:rFonts w:ascii="Century Gothic" w:hAnsi="Century Gothic" w:cs="Century Gothic"/>
          <w:sz w:val="19"/>
          <w:szCs w:val="19"/>
        </w:rPr>
        <w:t>…</w:t>
      </w:r>
      <w:r w:rsidRPr="00F81FD5">
        <w:rPr>
          <w:rFonts w:ascii="Century Gothic" w:hAnsi="Century Gothic" w:cs="Century Gothic"/>
          <w:sz w:val="19"/>
          <w:szCs w:val="19"/>
        </w:rPr>
        <w:t>.....................</w:t>
      </w:r>
    </w:p>
    <w:p w:rsidR="00DB4800" w:rsidRPr="00F81FD5" w:rsidRDefault="00DB4800" w:rsidP="00A1631F">
      <w:pPr>
        <w:rPr>
          <w:rFonts w:ascii="Century Gothic" w:hAnsi="Century Gothic" w:cs="Century Gothic"/>
          <w:sz w:val="19"/>
          <w:szCs w:val="19"/>
        </w:rPr>
      </w:pPr>
      <w:r w:rsidRPr="00F81FD5">
        <w:rPr>
          <w:rFonts w:ascii="Century Gothic" w:hAnsi="Century Gothic" w:cs="Century Gothic"/>
          <w:sz w:val="19"/>
          <w:szCs w:val="19"/>
        </w:rPr>
        <w:tab/>
      </w:r>
      <w:r w:rsidRPr="00F81FD5">
        <w:rPr>
          <w:rFonts w:ascii="Century Gothic" w:hAnsi="Century Gothic" w:cs="Century Gothic"/>
          <w:sz w:val="19"/>
          <w:szCs w:val="19"/>
        </w:rPr>
        <w:tab/>
      </w:r>
      <w:r w:rsidRPr="00F81FD5">
        <w:rPr>
          <w:rFonts w:ascii="Century Gothic" w:hAnsi="Century Gothic" w:cs="Century Gothic"/>
          <w:sz w:val="19"/>
          <w:szCs w:val="19"/>
        </w:rPr>
        <w:tab/>
      </w:r>
      <w:r>
        <w:rPr>
          <w:rFonts w:ascii="Century Gothic" w:hAnsi="Century Gothic" w:cs="Century Gothic"/>
          <w:sz w:val="19"/>
          <w:szCs w:val="19"/>
        </w:rPr>
        <w:tab/>
        <w:t xml:space="preserve">                </w:t>
      </w:r>
      <w:r w:rsidRPr="00F81FD5">
        <w:rPr>
          <w:rFonts w:ascii="Century Gothic" w:hAnsi="Century Gothic" w:cs="Century Gothic"/>
          <w:sz w:val="19"/>
          <w:szCs w:val="19"/>
        </w:rPr>
        <w:t xml:space="preserve"> </w:t>
      </w:r>
      <w:r>
        <w:rPr>
          <w:rFonts w:ascii="Century Gothic" w:hAnsi="Century Gothic" w:cs="Century Gothic"/>
          <w:sz w:val="19"/>
          <w:szCs w:val="19"/>
        </w:rPr>
        <w:t>…</w:t>
      </w:r>
      <w:r w:rsidRPr="00F81FD5">
        <w:rPr>
          <w:rFonts w:ascii="Century Gothic" w:hAnsi="Century Gothic" w:cs="Century Gothic"/>
          <w:sz w:val="19"/>
          <w:szCs w:val="19"/>
        </w:rPr>
        <w:t>.................................................................................</w:t>
      </w:r>
      <w:r>
        <w:rPr>
          <w:rFonts w:ascii="Century Gothic" w:hAnsi="Century Gothic" w:cs="Century Gothic"/>
          <w:sz w:val="19"/>
          <w:szCs w:val="19"/>
        </w:rPr>
        <w:t>............</w:t>
      </w:r>
    </w:p>
    <w:p w:rsidR="00DB4800" w:rsidRPr="00212ABC" w:rsidRDefault="00DB4800" w:rsidP="00A1631F">
      <w:pPr>
        <w:ind w:left="540"/>
        <w:rPr>
          <w:rFonts w:ascii="Century Gothic" w:hAnsi="Century Gothic" w:cs="Century Gothic"/>
          <w:sz w:val="18"/>
          <w:szCs w:val="18"/>
        </w:rPr>
      </w:pPr>
      <w:r w:rsidRPr="00F81FD5">
        <w:rPr>
          <w:rFonts w:ascii="Century Gothic" w:hAnsi="Century Gothic" w:cs="Century Gothic"/>
          <w:sz w:val="19"/>
          <w:szCs w:val="19"/>
        </w:rPr>
        <w:t xml:space="preserve">    </w:t>
      </w:r>
      <w:r>
        <w:rPr>
          <w:rFonts w:ascii="Century Gothic" w:hAnsi="Century Gothic" w:cs="Century Gothic"/>
          <w:sz w:val="19"/>
          <w:szCs w:val="19"/>
        </w:rPr>
        <w:tab/>
      </w:r>
      <w:r>
        <w:rPr>
          <w:rFonts w:ascii="Century Gothic" w:hAnsi="Century Gothic" w:cs="Century Gothic"/>
          <w:sz w:val="19"/>
          <w:szCs w:val="19"/>
        </w:rPr>
        <w:tab/>
      </w:r>
      <w:r>
        <w:rPr>
          <w:rFonts w:ascii="Century Gothic" w:hAnsi="Century Gothic" w:cs="Century Gothic"/>
          <w:sz w:val="19"/>
          <w:szCs w:val="19"/>
        </w:rPr>
        <w:tab/>
        <w:t xml:space="preserve">                 </w:t>
      </w:r>
      <w:r w:rsidRPr="00212ABC">
        <w:rPr>
          <w:rFonts w:ascii="Century Gothic" w:hAnsi="Century Gothic" w:cs="Century Gothic"/>
          <w:sz w:val="18"/>
          <w:szCs w:val="18"/>
        </w:rPr>
        <w:t xml:space="preserve">(podpis upełnomocnionego przedstawiciela Wykonawcy) </w:t>
      </w:r>
    </w:p>
    <w:p w:rsidR="00DB4800" w:rsidRDefault="00DB4800" w:rsidP="00A1631F">
      <w:pPr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rPr>
          <w:rFonts w:ascii="Century Gothic" w:hAnsi="Century Gothic" w:cs="Century Gothic"/>
          <w:b/>
          <w:bCs/>
          <w:sz w:val="18"/>
          <w:szCs w:val="18"/>
        </w:rPr>
      </w:pPr>
    </w:p>
    <w:p w:rsidR="00DB4800" w:rsidRDefault="00DB4800" w:rsidP="00A1631F">
      <w:pPr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Uwaga</w:t>
      </w:r>
      <w:r>
        <w:rPr>
          <w:rFonts w:ascii="Century Gothic" w:hAnsi="Century Gothic" w:cs="Century Gothic"/>
          <w:sz w:val="18"/>
          <w:szCs w:val="18"/>
        </w:rPr>
        <w:t xml:space="preserve">: </w:t>
      </w:r>
    </w:p>
    <w:p w:rsidR="00DB4800" w:rsidRDefault="00DB4800" w:rsidP="00FF25EE">
      <w:pPr>
        <w:numPr>
          <w:ilvl w:val="1"/>
          <w:numId w:val="8"/>
        </w:numPr>
        <w:tabs>
          <w:tab w:val="clear" w:pos="1440"/>
          <w:tab w:val="num" w:pos="374"/>
        </w:tabs>
        <w:ind w:hanging="144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należy zamieścić załączniki, zaświadczenia i dokumenty wymagane w Instrukcji dla Wykonawców</w:t>
      </w:r>
    </w:p>
    <w:p w:rsidR="00DB4800" w:rsidRDefault="00DB4800" w:rsidP="00FF25EE">
      <w:pPr>
        <w:numPr>
          <w:ilvl w:val="1"/>
          <w:numId w:val="8"/>
        </w:numPr>
        <w:tabs>
          <w:tab w:val="clear" w:pos="1440"/>
          <w:tab w:val="num" w:pos="374"/>
        </w:tabs>
        <w:ind w:hanging="1440"/>
        <w:rPr>
          <w:rFonts w:ascii="Century Gothic" w:hAnsi="Century Gothic" w:cs="Century Gothic"/>
          <w:sz w:val="19"/>
          <w:szCs w:val="19"/>
        </w:rPr>
        <w:sectPr w:rsidR="00DB4800" w:rsidSect="00A1631F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078" w:left="929" w:header="709" w:footer="709" w:gutter="567"/>
          <w:cols w:space="708"/>
          <w:titlePg/>
        </w:sectPr>
      </w:pPr>
      <w:r>
        <w:rPr>
          <w:rFonts w:ascii="Century Gothic" w:hAnsi="Century Gothic" w:cs="Century Gothic"/>
          <w:sz w:val="16"/>
          <w:szCs w:val="16"/>
          <w:vertAlign w:val="superscript"/>
        </w:rPr>
        <w:t>*</w:t>
      </w:r>
      <w:r>
        <w:rPr>
          <w:rFonts w:ascii="Century Gothic" w:hAnsi="Century Gothic" w:cs="Century Gothic"/>
          <w:sz w:val="16"/>
          <w:szCs w:val="16"/>
        </w:rPr>
        <w:t>) niepotrzebne skreślić</w:t>
      </w: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A1631F">
      <w:pPr>
        <w:pStyle w:val="Adres"/>
        <w:keepLines w:val="0"/>
        <w:rPr>
          <w:rFonts w:ascii="Century Gothic" w:hAnsi="Century Gothic" w:cs="Century Gothic"/>
        </w:rPr>
      </w:pPr>
    </w:p>
    <w:p w:rsidR="00DB4800" w:rsidRDefault="00DB4800" w:rsidP="001764D8">
      <w:pPr>
        <w:pStyle w:val="Adres"/>
        <w:keepLines w:val="0"/>
        <w:jc w:val="right"/>
        <w:rPr>
          <w:rFonts w:ascii="Century Gothic" w:hAnsi="Century Gothic" w:cs="Century Gothic"/>
          <w:b/>
        </w:rPr>
      </w:pPr>
    </w:p>
    <w:p w:rsidR="00DB4800" w:rsidRDefault="00DB4800" w:rsidP="005147B3">
      <w:pPr>
        <w:pStyle w:val="Adres"/>
        <w:keepLines w:val="0"/>
        <w:jc w:val="right"/>
        <w:rPr>
          <w:rFonts w:ascii="Century Gothic" w:hAnsi="Century Gothic" w:cs="Century Gothic"/>
          <w:b/>
        </w:rPr>
      </w:pPr>
      <w:r w:rsidRPr="001764D8">
        <w:rPr>
          <w:rFonts w:ascii="Century Gothic" w:hAnsi="Century Gothic" w:cs="Century Gothic"/>
          <w:b/>
        </w:rPr>
        <w:t>ROZDZIAŁ III</w:t>
      </w:r>
    </w:p>
    <w:p w:rsidR="00DB4800" w:rsidRDefault="00DB4800" w:rsidP="005147B3">
      <w:pPr>
        <w:pStyle w:val="Adres"/>
        <w:keepLines w:val="0"/>
        <w:rPr>
          <w:rFonts w:ascii="Century Gothic" w:hAnsi="Century Gothic" w:cs="Century Gothic"/>
          <w:b/>
        </w:rPr>
      </w:pPr>
    </w:p>
    <w:p w:rsidR="00DB4800" w:rsidRPr="00E55825" w:rsidRDefault="00DB4800" w:rsidP="001764D8">
      <w:pPr>
        <w:pStyle w:val="Title"/>
        <w:rPr>
          <w:rFonts w:ascii="Century Gothic" w:hAnsi="Century Gothic" w:cs="Arial Narrow"/>
          <w:b w:val="0"/>
          <w:bCs w:val="0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OPIS PRZEDMIOTU ZAMÓWIENIA</w:t>
      </w:r>
    </w:p>
    <w:p w:rsidR="00DB4800" w:rsidRPr="00E55825" w:rsidRDefault="00DB4800" w:rsidP="001764D8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Default="00DB4800" w:rsidP="001764D8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4"/>
          <w:szCs w:val="24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</w:rPr>
        <w:t>pn</w:t>
      </w:r>
      <w:r w:rsidRPr="002C48C5">
        <w:rPr>
          <w:rFonts w:ascii="Century Gothic" w:hAnsi="Century Gothic" w:cs="Arial Narrow"/>
          <w:b/>
          <w:bCs/>
          <w:sz w:val="22"/>
          <w:szCs w:val="22"/>
        </w:rPr>
        <w:t xml:space="preserve">.: </w:t>
      </w:r>
      <w:r>
        <w:rPr>
          <w:rFonts w:ascii="Century Gothic" w:hAnsi="Century Gothic" w:cs="Arial"/>
          <w:b/>
          <w:iCs/>
          <w:sz w:val="22"/>
          <w:szCs w:val="22"/>
        </w:rPr>
        <w:t>„</w:t>
      </w:r>
      <w:r w:rsidRPr="001764D8">
        <w:rPr>
          <w:rFonts w:ascii="Century Gothic" w:hAnsi="Century Gothic" w:cs="Century Gothic"/>
          <w:b/>
          <w:bCs/>
          <w:sz w:val="24"/>
          <w:szCs w:val="24"/>
        </w:rPr>
        <w:t>Przebudowa II piętra pawilonu nr 2 pod potrzeby Oddziału Neonatologii i Ginekologiczno-Położniczego  w Żarach – etap I</w:t>
      </w:r>
      <w:r>
        <w:rPr>
          <w:rFonts w:ascii="Century Gothic" w:hAnsi="Century Gothic" w:cs="Century Gothic"/>
          <w:b/>
          <w:bCs/>
          <w:sz w:val="24"/>
          <w:szCs w:val="24"/>
        </w:rPr>
        <w:t>I</w:t>
      </w:r>
      <w:r w:rsidRPr="001764D8">
        <w:rPr>
          <w:rFonts w:ascii="Century Gothic" w:hAnsi="Century Gothic" w:cs="Arial"/>
          <w:b/>
          <w:iCs/>
          <w:sz w:val="24"/>
          <w:szCs w:val="24"/>
        </w:rPr>
        <w:t>”</w:t>
      </w:r>
    </w:p>
    <w:p w:rsidR="00DB4800" w:rsidRPr="00553EA4" w:rsidRDefault="00DB4800" w:rsidP="001764D8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2"/>
          <w:szCs w:val="22"/>
        </w:rPr>
      </w:pPr>
    </w:p>
    <w:p w:rsidR="00DB4800" w:rsidRPr="00E55825" w:rsidRDefault="00DB4800" w:rsidP="001764D8">
      <w:pPr>
        <w:spacing w:before="120"/>
        <w:jc w:val="both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  <w:u w:val="single"/>
        </w:rPr>
        <w:t>OKREŚLENIE PRZEDMIOTU ZAMÓWIENIA</w:t>
      </w:r>
    </w:p>
    <w:p w:rsidR="00DB4800" w:rsidRDefault="00DB4800" w:rsidP="001764D8">
      <w:pPr>
        <w:pStyle w:val="Adres"/>
        <w:keepLines w:val="0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 xml:space="preserve">- </w:t>
      </w:r>
      <w:r w:rsidRPr="00C92598">
        <w:rPr>
          <w:rFonts w:ascii="Century Gothic" w:hAnsi="Century Gothic" w:cs="Century Gothic"/>
          <w:bCs/>
        </w:rPr>
        <w:t>Przedmiotem zamówienia są roboty budowlane polegające na wykonaniu przebudowy pomieszczeń na Oddziale Neonatologi</w:t>
      </w:r>
      <w:r>
        <w:rPr>
          <w:rFonts w:ascii="Century Gothic" w:hAnsi="Century Gothic" w:cs="Century Gothic"/>
          <w:bCs/>
        </w:rPr>
        <w:t>i i Ginekologiczno-Położniczego składający się z II etapów.</w:t>
      </w:r>
    </w:p>
    <w:p w:rsidR="00DB4800" w:rsidRDefault="00DB4800" w:rsidP="001764D8">
      <w:pPr>
        <w:pStyle w:val="Adres"/>
        <w:keepLines w:val="0"/>
        <w:jc w:val="both"/>
        <w:rPr>
          <w:rFonts w:ascii="Century Gothic" w:hAnsi="Century Gothic" w:cs="Century Gothic"/>
          <w:bCs/>
        </w:rPr>
      </w:pPr>
    </w:p>
    <w:p w:rsidR="00DB4800" w:rsidRDefault="00DB4800" w:rsidP="001764D8">
      <w:pPr>
        <w:pStyle w:val="Adres"/>
        <w:keepLines w:val="0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- zakres robót określa: Rysunki techniczne,  Książka przedmiarów.</w:t>
      </w:r>
    </w:p>
    <w:p w:rsidR="00DB4800" w:rsidRPr="00E55825" w:rsidRDefault="00DB4800" w:rsidP="001764D8">
      <w:pPr>
        <w:numPr>
          <w:ilvl w:val="0"/>
          <w:numId w:val="34"/>
        </w:numPr>
        <w:tabs>
          <w:tab w:val="left" w:pos="709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</w:rPr>
        <w:t>Przedmiot zamówienia należy wykonać zgodnie z:</w:t>
      </w:r>
    </w:p>
    <w:p w:rsidR="00DB4800" w:rsidRDefault="00DB4800" w:rsidP="001764D8">
      <w:pPr>
        <w:pStyle w:val="ListParagraph1"/>
        <w:numPr>
          <w:ilvl w:val="0"/>
          <w:numId w:val="36"/>
        </w:numPr>
        <w:spacing w:before="120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Książką przedmiarów </w:t>
      </w:r>
      <w:r w:rsidRPr="00F410C1">
        <w:rPr>
          <w:rFonts w:ascii="Century Gothic" w:hAnsi="Century Gothic" w:cs="Arial Narrow"/>
          <w:sz w:val="22"/>
          <w:szCs w:val="22"/>
        </w:rPr>
        <w:t>, stanowiąc</w:t>
      </w:r>
      <w:r>
        <w:rPr>
          <w:rFonts w:ascii="Century Gothic" w:hAnsi="Century Gothic" w:cs="Arial Narrow"/>
          <w:sz w:val="22"/>
          <w:szCs w:val="22"/>
        </w:rPr>
        <w:t>ym</w:t>
      </w:r>
      <w:r w:rsidRPr="00F410C1">
        <w:rPr>
          <w:rFonts w:ascii="Century Gothic" w:hAnsi="Century Gothic" w:cs="Arial Narrow"/>
          <w:sz w:val="22"/>
          <w:szCs w:val="22"/>
        </w:rPr>
        <w:t xml:space="preserve"> zakres </w:t>
      </w:r>
      <w:r w:rsidRPr="00F410C1">
        <w:rPr>
          <w:rFonts w:ascii="Century Gothic" w:hAnsi="Century Gothic" w:cs="Arial Narrow"/>
          <w:b/>
          <w:sz w:val="22"/>
          <w:szCs w:val="22"/>
        </w:rPr>
        <w:t>Rozdziału V niniejszej  SIWZ</w:t>
      </w:r>
      <w:r w:rsidRPr="00F410C1">
        <w:rPr>
          <w:rFonts w:ascii="Century Gothic" w:hAnsi="Century Gothic" w:cs="Arial Narrow"/>
          <w:sz w:val="22"/>
          <w:szCs w:val="22"/>
        </w:rPr>
        <w:t>,</w:t>
      </w:r>
    </w:p>
    <w:p w:rsidR="00DB4800" w:rsidRPr="00860A51" w:rsidRDefault="00DB4800" w:rsidP="001764D8">
      <w:pPr>
        <w:pStyle w:val="ListParagraph1"/>
        <w:numPr>
          <w:ilvl w:val="0"/>
          <w:numId w:val="36"/>
        </w:numPr>
        <w:spacing w:before="120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D</w:t>
      </w:r>
      <w:r w:rsidRPr="00860A51">
        <w:rPr>
          <w:rFonts w:ascii="Century Gothic" w:hAnsi="Century Gothic" w:cs="Arial Narrow"/>
          <w:sz w:val="22"/>
          <w:szCs w:val="22"/>
        </w:rPr>
        <w:t xml:space="preserve">okumentacją projektową stanowiącą zakres </w:t>
      </w:r>
      <w:r w:rsidRPr="00860A51">
        <w:rPr>
          <w:rFonts w:ascii="Century Gothic" w:hAnsi="Century Gothic" w:cs="Arial Narrow"/>
          <w:b/>
          <w:bCs/>
          <w:sz w:val="22"/>
          <w:szCs w:val="22"/>
        </w:rPr>
        <w:t>Rozdziału VI</w:t>
      </w:r>
      <w:r w:rsidRPr="00860A51">
        <w:rPr>
          <w:rFonts w:ascii="Century Gothic" w:hAnsi="Century Gothic" w:cs="Arial Narrow"/>
          <w:sz w:val="22"/>
          <w:szCs w:val="22"/>
        </w:rPr>
        <w:t xml:space="preserve"> niniejszej SIWZ na którą składają się następujące opracowania:</w:t>
      </w:r>
    </w:p>
    <w:p w:rsidR="00DB4800" w:rsidRPr="009E4D62" w:rsidRDefault="00DB4800" w:rsidP="005147B3">
      <w:pPr>
        <w:pStyle w:val="ListParagraph1"/>
        <w:numPr>
          <w:ilvl w:val="0"/>
          <w:numId w:val="35"/>
        </w:numPr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Rysunki techniczne.</w:t>
      </w:r>
    </w:p>
    <w:p w:rsidR="00DB4800" w:rsidRPr="00860A51" w:rsidRDefault="00DB4800" w:rsidP="001764D8">
      <w:pPr>
        <w:spacing w:before="120"/>
        <w:ind w:left="708" w:hanging="282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3</w:t>
      </w:r>
      <w:r w:rsidRPr="00AA37AB">
        <w:rPr>
          <w:rFonts w:ascii="Century Gothic" w:hAnsi="Century Gothic" w:cs="Arial Narrow"/>
          <w:sz w:val="22"/>
          <w:szCs w:val="22"/>
        </w:rPr>
        <w:t xml:space="preserve">) </w:t>
      </w:r>
      <w:r w:rsidRPr="00AA37AB">
        <w:rPr>
          <w:rFonts w:ascii="Century Gothic" w:hAnsi="Century Gothic" w:cs="Arial Narrow"/>
          <w:sz w:val="22"/>
          <w:szCs w:val="22"/>
        </w:rPr>
        <w:tab/>
        <w:t>Wszelkimi</w:t>
      </w:r>
      <w:r w:rsidRPr="00860A51">
        <w:rPr>
          <w:rFonts w:ascii="Century Gothic" w:hAnsi="Century Gothic" w:cs="Arial Narrow"/>
          <w:sz w:val="22"/>
          <w:szCs w:val="22"/>
        </w:rPr>
        <w:t xml:space="preserve"> uzgodnieniami i warunkami wydanymi na etapie opracowywania dokumentacji</w:t>
      </w:r>
      <w:r w:rsidRPr="00860A51">
        <w:rPr>
          <w:rFonts w:ascii="Century Gothic" w:hAnsi="Century Gothic" w:cs="Arial Narrow"/>
          <w:bCs/>
          <w:sz w:val="22"/>
          <w:szCs w:val="22"/>
        </w:rPr>
        <w:t>;</w:t>
      </w:r>
    </w:p>
    <w:p w:rsidR="00DB4800" w:rsidRPr="00E55825" w:rsidRDefault="00DB4800" w:rsidP="001764D8">
      <w:pPr>
        <w:jc w:val="both"/>
        <w:rPr>
          <w:rFonts w:ascii="Century Gothic" w:hAnsi="Century Gothic" w:cs="Arial Narrow"/>
          <w:color w:val="FF0000"/>
          <w:sz w:val="22"/>
          <w:szCs w:val="22"/>
        </w:rPr>
      </w:pPr>
    </w:p>
    <w:p w:rsidR="00DB4800" w:rsidRDefault="00DB4800" w:rsidP="001764D8">
      <w:pPr>
        <w:numPr>
          <w:ilvl w:val="0"/>
          <w:numId w:val="34"/>
        </w:numPr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Dokumentacja techniczna oraz książka przedmiarów</w:t>
      </w:r>
      <w:r w:rsidRPr="00E55825">
        <w:rPr>
          <w:rFonts w:ascii="Century Gothic" w:hAnsi="Century Gothic" w:cs="Arial Narrow"/>
          <w:sz w:val="22"/>
          <w:szCs w:val="22"/>
        </w:rPr>
        <w:t xml:space="preserve">, o których mowa w </w:t>
      </w:r>
      <w:r>
        <w:rPr>
          <w:rFonts w:ascii="Century Gothic" w:hAnsi="Century Gothic" w:cs="Arial Narrow"/>
          <w:sz w:val="22"/>
          <w:szCs w:val="22"/>
        </w:rPr>
        <w:t>ust. 2</w:t>
      </w:r>
      <w:r w:rsidRPr="00E55825">
        <w:rPr>
          <w:rFonts w:ascii="Century Gothic" w:hAnsi="Century Gothic" w:cs="Arial Narrow"/>
          <w:sz w:val="22"/>
          <w:szCs w:val="22"/>
        </w:rPr>
        <w:t xml:space="preserve"> </w:t>
      </w:r>
      <w:r>
        <w:rPr>
          <w:rFonts w:ascii="Century Gothic" w:hAnsi="Century Gothic" w:cs="Arial Narrow"/>
          <w:sz w:val="22"/>
          <w:szCs w:val="22"/>
        </w:rPr>
        <w:t xml:space="preserve">pkt. 1) do </w:t>
      </w:r>
      <w:r w:rsidRPr="00E55825">
        <w:rPr>
          <w:rFonts w:ascii="Century Gothic" w:hAnsi="Century Gothic" w:cs="Arial Narrow"/>
          <w:sz w:val="22"/>
          <w:szCs w:val="22"/>
        </w:rPr>
        <w:t>pkt.</w:t>
      </w:r>
      <w:r>
        <w:rPr>
          <w:rFonts w:ascii="Century Gothic" w:hAnsi="Century Gothic" w:cs="Arial Narrow"/>
          <w:sz w:val="22"/>
          <w:szCs w:val="22"/>
        </w:rPr>
        <w:t xml:space="preserve"> 2)</w:t>
      </w:r>
      <w:r w:rsidRPr="00E55825">
        <w:rPr>
          <w:rFonts w:ascii="Century Gothic" w:hAnsi="Century Gothic" w:cs="Arial Narrow"/>
          <w:sz w:val="22"/>
          <w:szCs w:val="22"/>
        </w:rPr>
        <w:t>, stanowią integralną część niniejszej Specyfikacji Istotnych Waru</w:t>
      </w:r>
      <w:r>
        <w:rPr>
          <w:rFonts w:ascii="Century Gothic" w:hAnsi="Century Gothic" w:cs="Arial Narrow"/>
          <w:sz w:val="22"/>
          <w:szCs w:val="22"/>
        </w:rPr>
        <w:t>nków Zamówienia</w:t>
      </w:r>
      <w:r w:rsidRPr="00E55825">
        <w:rPr>
          <w:rFonts w:ascii="Century Gothic" w:hAnsi="Century Gothic" w:cs="Arial Narrow"/>
          <w:sz w:val="22"/>
          <w:szCs w:val="22"/>
        </w:rPr>
        <w:t>.</w:t>
      </w:r>
    </w:p>
    <w:p w:rsidR="00DB4800" w:rsidRPr="00E55825" w:rsidRDefault="00DB4800" w:rsidP="005147B3">
      <w:pPr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Pr="007A10FA" w:rsidRDefault="00DB4800" w:rsidP="001764D8">
      <w:pPr>
        <w:numPr>
          <w:ilvl w:val="0"/>
          <w:numId w:val="34"/>
        </w:numPr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Nomenklatura zamówienia wg Wspólnego Słownika Zamówień:</w:t>
      </w:r>
    </w:p>
    <w:p w:rsidR="00DB4800" w:rsidRDefault="00DB4800" w:rsidP="001764D8">
      <w:pPr>
        <w:tabs>
          <w:tab w:val="num" w:pos="748"/>
        </w:tabs>
        <w:ind w:left="748" w:hanging="322"/>
        <w:jc w:val="both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Główny przedmiot:</w:t>
      </w:r>
      <w:r w:rsidRPr="00E55825">
        <w:rPr>
          <w:rFonts w:ascii="Century Gothic" w:hAnsi="Century Gothic" w:cs="Arial Narrow"/>
          <w:sz w:val="22"/>
          <w:szCs w:val="22"/>
        </w:rPr>
        <w:tab/>
      </w:r>
    </w:p>
    <w:p w:rsidR="00DB4800" w:rsidRDefault="00DB4800" w:rsidP="001764D8">
      <w:pPr>
        <w:tabs>
          <w:tab w:val="num" w:pos="748"/>
        </w:tabs>
        <w:ind w:left="748" w:hanging="322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CPV: 45453000-7 – Roboty remontowe i renowacyjne</w:t>
      </w:r>
    </w:p>
    <w:p w:rsidR="00DB4800" w:rsidRPr="00E55825" w:rsidRDefault="00DB4800" w:rsidP="001764D8">
      <w:pPr>
        <w:tabs>
          <w:tab w:val="num" w:pos="748"/>
        </w:tabs>
        <w:ind w:left="748" w:hanging="322"/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Pr="00D2423E" w:rsidRDefault="00DB4800" w:rsidP="001764D8">
      <w:pPr>
        <w:numPr>
          <w:ilvl w:val="0"/>
          <w:numId w:val="34"/>
        </w:numPr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Całość prac należy wykonać zgodnie z obowiązującymi przepisami i normami, należytą starannością oraz zasadami sztuki budowlanej.</w:t>
      </w:r>
    </w:p>
    <w:p w:rsidR="00DB4800" w:rsidRPr="003E316C" w:rsidRDefault="00DB4800" w:rsidP="001764D8">
      <w:pPr>
        <w:pStyle w:val="ListParagraph1"/>
        <w:numPr>
          <w:ilvl w:val="0"/>
          <w:numId w:val="34"/>
        </w:numPr>
        <w:spacing w:before="120"/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8816B0">
        <w:rPr>
          <w:rFonts w:ascii="Century Gothic" w:hAnsi="Century Gothic" w:cs="Arial Narrow"/>
          <w:sz w:val="22"/>
          <w:szCs w:val="22"/>
        </w:rPr>
        <w:t xml:space="preserve">Zamawiający dopuszcza możliwość wystąpienia w trakcie realizacji przedmiotu umowy konieczności wykonania robót zamiennych w stosunku do przewidzianych dokumentacją projektową, o której mowa w ust. </w:t>
      </w:r>
      <w:r>
        <w:rPr>
          <w:rFonts w:ascii="Century Gothic" w:hAnsi="Century Gothic" w:cs="Arial Narrow"/>
          <w:sz w:val="22"/>
          <w:szCs w:val="22"/>
        </w:rPr>
        <w:t>2 pkt.2)</w:t>
      </w:r>
      <w:r w:rsidRPr="008816B0">
        <w:rPr>
          <w:rFonts w:ascii="Century Gothic" w:hAnsi="Century Gothic" w:cs="Arial Narrow"/>
          <w:sz w:val="22"/>
          <w:szCs w:val="22"/>
        </w:rPr>
        <w:t>, w sytuacji gdy wykonanie tych robót będzie niezbędne do prawidłowego, tj. zgodnego z zasadami wiedzy technicznej i obowiązującymi przepisami, wykonania przedmiotu umowy. Wprowadzenie takich zmian musi być każdorazowo zatwierdzone przez Zamawiającego i uzgodnione z projektantem. Powyższa zmiana nie spowoduje zmiany ceny wynagrodzenia ryczałtowego za wykonanie przedmiotu umowy</w:t>
      </w:r>
      <w:r>
        <w:rPr>
          <w:rFonts w:ascii="Century Gothic" w:hAnsi="Century Gothic" w:cs="Arial Narrow"/>
          <w:sz w:val="22"/>
          <w:szCs w:val="22"/>
        </w:rPr>
        <w:t>.</w:t>
      </w:r>
    </w:p>
    <w:p w:rsidR="00DB4800" w:rsidRPr="008816B0" w:rsidRDefault="00DB4800" w:rsidP="001764D8">
      <w:pPr>
        <w:pStyle w:val="ListParagraph1"/>
        <w:spacing w:before="120"/>
        <w:jc w:val="both"/>
        <w:rPr>
          <w:rFonts w:ascii="Century Gothic" w:hAnsi="Century Gothic" w:cs="Arial Narrow"/>
          <w:color w:val="FF0000"/>
          <w:sz w:val="22"/>
          <w:szCs w:val="22"/>
        </w:rPr>
      </w:pPr>
    </w:p>
    <w:p w:rsidR="00DB4800" w:rsidRPr="00E55825" w:rsidRDefault="00DB4800" w:rsidP="001764D8">
      <w:pPr>
        <w:numPr>
          <w:ilvl w:val="0"/>
          <w:numId w:val="34"/>
        </w:numPr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 xml:space="preserve">Prace będące przedmiotem zamówienia zostaną wykonane na podstawie szczegółowej umowy przedstawionej w </w:t>
      </w:r>
      <w:r w:rsidRPr="00E55825">
        <w:rPr>
          <w:rFonts w:ascii="Century Gothic" w:hAnsi="Century Gothic" w:cs="Arial Narrow"/>
          <w:b/>
          <w:sz w:val="22"/>
          <w:szCs w:val="22"/>
        </w:rPr>
        <w:t>Rozdziale IV SIWZ</w:t>
      </w:r>
      <w:r w:rsidRPr="00E55825">
        <w:rPr>
          <w:rFonts w:ascii="Century Gothic" w:hAnsi="Century Gothic" w:cs="Arial Narrow"/>
          <w:sz w:val="22"/>
          <w:szCs w:val="22"/>
        </w:rPr>
        <w:t>.</w:t>
      </w:r>
    </w:p>
    <w:p w:rsidR="00DB4800" w:rsidRPr="00E55825" w:rsidRDefault="00DB4800" w:rsidP="001764D8">
      <w:pPr>
        <w:ind w:left="420" w:firstLine="289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</w:rPr>
        <w:t>Na podstawie art. 144  ust. 1 ustawy Prawo zamówień publicznych  Zamawiający dopuszcza możliwość wprowadzenia zmian</w:t>
      </w:r>
      <w:r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  <w:r w:rsidRPr="00E55825">
        <w:rPr>
          <w:rFonts w:ascii="Century Gothic" w:hAnsi="Century Gothic" w:cs="Arial Narrow"/>
          <w:b/>
          <w:bCs/>
          <w:sz w:val="22"/>
          <w:szCs w:val="22"/>
        </w:rPr>
        <w:t>postanowień zawartych w umowie w stosunku do treści oferty na podstawie, której dokonano wyboru Wykonawcy, w przypadkach określonych w umowie, stanowiącej rozdział IV niniejszej SIWZ.</w:t>
      </w:r>
    </w:p>
    <w:p w:rsidR="00DB4800" w:rsidRPr="001764D8" w:rsidRDefault="00DB4800" w:rsidP="001764D8">
      <w:pPr>
        <w:pStyle w:val="Adres"/>
        <w:keepLines w:val="0"/>
        <w:jc w:val="center"/>
        <w:rPr>
          <w:rFonts w:ascii="Century Gothic" w:hAnsi="Century Gothic" w:cs="Century Gothic"/>
          <w:b/>
        </w:rPr>
        <w:sectPr w:rsidR="00DB4800" w:rsidRPr="001764D8">
          <w:footerReference w:type="default" r:id="rId12"/>
          <w:type w:val="continuous"/>
          <w:pgSz w:w="11906" w:h="16838"/>
          <w:pgMar w:top="1418" w:right="1418" w:bottom="1276" w:left="1418" w:header="708" w:footer="708" w:gutter="567"/>
          <w:cols w:space="708" w:equalWidth="0">
            <w:col w:w="8503"/>
          </w:cols>
          <w:titlePg/>
        </w:sect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ROZDZIAŁ IV</w:t>
      </w:r>
    </w:p>
    <w:p w:rsidR="00DB4800" w:rsidRDefault="00DB4800" w:rsidP="00A1631F">
      <w:pPr>
        <w:pStyle w:val="BodyText"/>
        <w:tabs>
          <w:tab w:val="left" w:pos="5245"/>
        </w:tabs>
        <w:spacing w:before="120"/>
        <w:jc w:val="center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Umowa nr </w:t>
      </w:r>
      <w:r>
        <w:rPr>
          <w:rFonts w:ascii="Century Gothic" w:hAnsi="Century Gothic" w:cs="Century Gothic"/>
          <w:b/>
          <w:bCs/>
          <w:sz w:val="16"/>
          <w:szCs w:val="16"/>
        </w:rPr>
        <w:t>............</w:t>
      </w:r>
      <w:r>
        <w:rPr>
          <w:rFonts w:ascii="Century Gothic" w:hAnsi="Century Gothic" w:cs="Century Gothic"/>
          <w:b/>
          <w:bCs/>
          <w:sz w:val="21"/>
          <w:szCs w:val="21"/>
        </w:rPr>
        <w:t>/ 2012</w:t>
      </w:r>
    </w:p>
    <w:p w:rsidR="00DB4800" w:rsidRDefault="00DB4800" w:rsidP="00A1631F">
      <w:pPr>
        <w:pStyle w:val="BodyText"/>
        <w:tabs>
          <w:tab w:val="left" w:pos="5245"/>
        </w:tabs>
        <w:spacing w:before="120"/>
        <w:jc w:val="center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zawarta w  dniu </w:t>
      </w:r>
      <w:r>
        <w:rPr>
          <w:rFonts w:ascii="Century Gothic" w:hAnsi="Century Gothic" w:cs="Century Gothic"/>
          <w:sz w:val="16"/>
          <w:szCs w:val="16"/>
        </w:rPr>
        <w:t>..................................................................</w:t>
      </w:r>
      <w:r>
        <w:rPr>
          <w:rFonts w:ascii="Century Gothic" w:hAnsi="Century Gothic" w:cs="Century Gothic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w Żarach</w:t>
      </w:r>
    </w:p>
    <w:p w:rsidR="00DB4800" w:rsidRDefault="00DB4800" w:rsidP="00A1631F">
      <w:pPr>
        <w:pStyle w:val="BodyText"/>
        <w:tabs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Pomiędzy………………</w:t>
      </w:r>
    </w:p>
    <w:p w:rsidR="00DB4800" w:rsidRDefault="00DB4800" w:rsidP="00A1631F">
      <w:pPr>
        <w:pStyle w:val="BodyText"/>
        <w:tabs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reprezentowaną w niniejszej Umowie przez:</w:t>
      </w:r>
    </w:p>
    <w:p w:rsidR="00DB4800" w:rsidRDefault="00DB4800" w:rsidP="00A1631F">
      <w:pPr>
        <w:pStyle w:val="BodyText"/>
        <w:tabs>
          <w:tab w:val="num" w:pos="360"/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</w:t>
      </w:r>
    </w:p>
    <w:p w:rsidR="00DB4800" w:rsidRDefault="00DB4800" w:rsidP="00A1631F">
      <w:pPr>
        <w:pStyle w:val="BodyText"/>
        <w:tabs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zwaną dalej </w:t>
      </w:r>
      <w:r>
        <w:rPr>
          <w:rFonts w:ascii="Century Gothic" w:hAnsi="Century Gothic" w:cs="Century Gothic"/>
          <w:b/>
          <w:bCs/>
          <w:sz w:val="20"/>
          <w:szCs w:val="20"/>
        </w:rPr>
        <w:t>Zamawiającym</w:t>
      </w:r>
    </w:p>
    <w:p w:rsidR="00DB4800" w:rsidRDefault="00DB4800" w:rsidP="00A1631F">
      <w:pPr>
        <w:pStyle w:val="BodyText"/>
        <w:tabs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oraz </w:t>
      </w:r>
    </w:p>
    <w:p w:rsidR="00DB4800" w:rsidRDefault="00DB4800" w:rsidP="00A1631F">
      <w:pPr>
        <w:pStyle w:val="BodyText"/>
        <w:tabs>
          <w:tab w:val="left" w:pos="5245"/>
        </w:tabs>
        <w:spacing w:before="100" w:beforeAutospacing="1" w:after="100" w:afterAutospacing="1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................................................................................................................................</w:t>
      </w:r>
    </w:p>
    <w:p w:rsidR="00DB4800" w:rsidRDefault="00DB4800" w:rsidP="00A1631F">
      <w:pPr>
        <w:pStyle w:val="BodyText"/>
        <w:tabs>
          <w:tab w:val="left" w:pos="5245"/>
        </w:tabs>
        <w:spacing w:before="100" w:beforeAutospacing="1" w:after="100" w:afterAutospacing="1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.................................................................................................................................</w:t>
      </w:r>
    </w:p>
    <w:p w:rsidR="00DB4800" w:rsidRDefault="00DB4800" w:rsidP="00A1631F">
      <w:pPr>
        <w:pStyle w:val="BodyText"/>
        <w:tabs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reprezentowanym w niniejszej Umowie przez:</w:t>
      </w:r>
    </w:p>
    <w:p w:rsidR="00DB4800" w:rsidRDefault="00DB4800" w:rsidP="00A1631F">
      <w:pPr>
        <w:pStyle w:val="BodyText"/>
        <w:tabs>
          <w:tab w:val="num" w:pos="360"/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</w:t>
      </w:r>
    </w:p>
    <w:p w:rsidR="00DB4800" w:rsidRDefault="00DB4800" w:rsidP="00A1631F">
      <w:pPr>
        <w:pStyle w:val="BodyText"/>
        <w:tabs>
          <w:tab w:val="num" w:pos="360"/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</w:t>
      </w:r>
    </w:p>
    <w:p w:rsidR="00DB4800" w:rsidRDefault="00DB4800" w:rsidP="00A1631F">
      <w:pPr>
        <w:pStyle w:val="TableText"/>
        <w:tabs>
          <w:tab w:val="left" w:pos="5245"/>
        </w:tabs>
        <w:spacing w:before="100" w:beforeAutospacing="1" w:after="100" w:afterAutospacing="1"/>
        <w:jc w:val="both"/>
        <w:rPr>
          <w:rFonts w:ascii="Century Gothic" w:hAnsi="Century Gothic" w:cs="Century Gothic"/>
          <w:b/>
          <w:bCs/>
          <w:sz w:val="20"/>
          <w:szCs w:val="20"/>
          <w:lang w:val="pl-PL"/>
        </w:rPr>
      </w:pPr>
      <w:r>
        <w:rPr>
          <w:rFonts w:ascii="Century Gothic" w:hAnsi="Century Gothic" w:cs="Century Gothic"/>
          <w:sz w:val="20"/>
          <w:szCs w:val="20"/>
          <w:lang w:val="pl-PL"/>
        </w:rPr>
        <w:t xml:space="preserve">zwanym dalej </w:t>
      </w: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>Wykonawcą</w:t>
      </w:r>
    </w:p>
    <w:p w:rsidR="00DB4800" w:rsidRPr="00A01F99" w:rsidRDefault="00DB4800" w:rsidP="00A1631F">
      <w:pPr>
        <w:pStyle w:val="Adres"/>
        <w:keepLines w:val="0"/>
        <w:jc w:val="both"/>
        <w:rPr>
          <w:rFonts w:ascii="Century Gothic" w:hAnsi="Century Gothic" w:cs="Century Gothic"/>
        </w:rPr>
      </w:pPr>
      <w:r w:rsidRPr="004932E6">
        <w:rPr>
          <w:rFonts w:ascii="Century Gothic" w:hAnsi="Century Gothic" w:cs="Century Gothic"/>
        </w:rPr>
        <w:t>w wyniku przeprowadzonego postępowania przetargowego zgodnie z ustawą z dnia 29 stycznia 2004 r. Prawo zamówień publicznych (Dz. U. z 20</w:t>
      </w:r>
      <w:r>
        <w:rPr>
          <w:rFonts w:ascii="Century Gothic" w:hAnsi="Century Gothic" w:cs="Century Gothic"/>
        </w:rPr>
        <w:t>10</w:t>
      </w:r>
      <w:r w:rsidRPr="004932E6">
        <w:rPr>
          <w:rFonts w:ascii="Century Gothic" w:hAnsi="Century Gothic" w:cs="Century Gothic"/>
        </w:rPr>
        <w:t xml:space="preserve"> r. Nr </w:t>
      </w:r>
      <w:r>
        <w:rPr>
          <w:rFonts w:ascii="Century Gothic" w:hAnsi="Century Gothic" w:cs="Century Gothic"/>
        </w:rPr>
        <w:t>113</w:t>
      </w:r>
      <w:r w:rsidRPr="004932E6">
        <w:rPr>
          <w:rFonts w:ascii="Century Gothic" w:hAnsi="Century Gothic" w:cs="Century Gothic"/>
        </w:rPr>
        <w:t xml:space="preserve">, poz. </w:t>
      </w:r>
      <w:r>
        <w:rPr>
          <w:rFonts w:ascii="Century Gothic" w:hAnsi="Century Gothic" w:cs="Century Gothic"/>
        </w:rPr>
        <w:t>759 ze zm.</w:t>
      </w:r>
      <w:r w:rsidRPr="004932E6">
        <w:rPr>
          <w:rFonts w:ascii="Century Gothic" w:hAnsi="Century Gothic" w:cs="Century Gothic"/>
        </w:rPr>
        <w:t>) została zawarta umowa o następującej treści:</w:t>
      </w:r>
      <w:r w:rsidRPr="004932E6">
        <w:rPr>
          <w:rFonts w:ascii="Century Gothic" w:hAnsi="Century Gothic" w:cs="Century Gothic"/>
          <w:b/>
          <w:bCs/>
        </w:rPr>
        <w:t xml:space="preserve"> </w:t>
      </w:r>
    </w:p>
    <w:p w:rsidR="00DB4800" w:rsidRPr="008913B9" w:rsidRDefault="00DB4800" w:rsidP="00A1631F">
      <w:pPr>
        <w:pStyle w:val="paragraf"/>
        <w:keepNext w:val="0"/>
        <w:tabs>
          <w:tab w:val="clear" w:pos="8789"/>
          <w:tab w:val="left" w:pos="5245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8913B9">
        <w:rPr>
          <w:rFonts w:ascii="Century Gothic" w:hAnsi="Century Gothic" w:cs="Century Gothic"/>
          <w:sz w:val="20"/>
          <w:szCs w:val="20"/>
        </w:rPr>
        <w:t>§ 1.</w:t>
      </w:r>
    </w:p>
    <w:p w:rsidR="00DB4800" w:rsidRPr="00137361" w:rsidRDefault="00DB4800" w:rsidP="00FF25EE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Wykonawca </w:t>
      </w:r>
      <w:r w:rsidRPr="004A78EB">
        <w:rPr>
          <w:rFonts w:ascii="Century Gothic" w:hAnsi="Century Gothic" w:cs="Century Gothic"/>
          <w:sz w:val="20"/>
          <w:szCs w:val="20"/>
        </w:rPr>
        <w:t xml:space="preserve">zobowiązuje się do wykonania na rzecz Zamawiającego następującego przedmiotu umowy: </w:t>
      </w:r>
      <w:r w:rsidRPr="007F377E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Pr="00CC7865">
        <w:rPr>
          <w:rFonts w:ascii="Century Gothic" w:hAnsi="Century Gothic" w:cs="Century Gothic"/>
          <w:b/>
          <w:bCs/>
          <w:sz w:val="20"/>
          <w:szCs w:val="20"/>
        </w:rPr>
        <w:t>Przebudowa II piętra pawilonu nr 2 pod potrzeby Oddziału Neonatologii i Ginekologiczno-Położniczego  w Żarach – etap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II</w:t>
      </w:r>
      <w:r w:rsidRPr="001764D8">
        <w:rPr>
          <w:rFonts w:ascii="Century Gothic" w:hAnsi="Century Gothic" w:cs="Arial"/>
          <w:b/>
          <w:iCs/>
        </w:rPr>
        <w:t>”</w:t>
      </w:r>
    </w:p>
    <w:p w:rsidR="00DB4800" w:rsidRPr="00137361" w:rsidRDefault="00DB4800" w:rsidP="00FF25EE">
      <w:pPr>
        <w:numPr>
          <w:ilvl w:val="0"/>
          <w:numId w:val="39"/>
        </w:numPr>
        <w:jc w:val="both"/>
        <w:rPr>
          <w:rFonts w:ascii="Century Gothic" w:hAnsi="Century Gothic" w:cs="Century Gothic"/>
          <w:sz w:val="20"/>
          <w:szCs w:val="20"/>
        </w:rPr>
      </w:pPr>
      <w:r w:rsidRPr="008041CF">
        <w:t>Przedmiotem zamówienia są roboty budowlane pol</w:t>
      </w:r>
      <w:r>
        <w:t xml:space="preserve">egające na wykonaniu przebudowy </w:t>
      </w:r>
      <w:r w:rsidRPr="008041CF">
        <w:t>pomieszczeń na Oddziale Neonatologii i Ginekologiczno-Położniczego.</w:t>
      </w:r>
    </w:p>
    <w:p w:rsidR="00DB4800" w:rsidRPr="00137361" w:rsidRDefault="00DB4800" w:rsidP="00137361">
      <w:pPr>
        <w:numPr>
          <w:ilvl w:val="0"/>
          <w:numId w:val="39"/>
        </w:numPr>
        <w:jc w:val="both"/>
        <w:rPr>
          <w:rFonts w:ascii="Century Gothic" w:hAnsi="Century Gothic" w:cs="Century Gothic"/>
          <w:sz w:val="20"/>
          <w:szCs w:val="20"/>
        </w:rPr>
      </w:pPr>
      <w:r>
        <w:t>Zakres robót określa: Rysunki techniczne, Książka przedmiarów.</w:t>
      </w:r>
    </w:p>
    <w:p w:rsidR="00DB4800" w:rsidRPr="00137361" w:rsidRDefault="00DB4800" w:rsidP="00137361">
      <w:pPr>
        <w:numPr>
          <w:ilvl w:val="0"/>
          <w:numId w:val="39"/>
        </w:numPr>
        <w:jc w:val="both"/>
        <w:rPr>
          <w:rFonts w:ascii="Century Gothic" w:hAnsi="Century Gothic" w:cs="Century Gothic"/>
          <w:b/>
          <w:sz w:val="20"/>
          <w:szCs w:val="20"/>
        </w:rPr>
      </w:pPr>
      <w:r>
        <w:t xml:space="preserve">Szczegółowy zakres zamówienia określa Książka przedmiarów stanowiąca rozdział </w:t>
      </w:r>
      <w:r w:rsidRPr="009A53B0">
        <w:t>V SIWZ</w:t>
      </w:r>
      <w:r>
        <w:t>.</w:t>
      </w:r>
    </w:p>
    <w:p w:rsidR="00DB4800" w:rsidRPr="00137361" w:rsidRDefault="00DB4800" w:rsidP="00137361">
      <w:pPr>
        <w:jc w:val="both"/>
        <w:rPr>
          <w:rFonts w:ascii="Century Gothic" w:hAnsi="Century Gothic" w:cs="Century Gothic"/>
          <w:sz w:val="20"/>
          <w:szCs w:val="20"/>
        </w:rPr>
      </w:pPr>
    </w:p>
    <w:p w:rsidR="00DB4800" w:rsidRPr="00FF25EE" w:rsidRDefault="00DB4800" w:rsidP="00FF25EE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627666">
        <w:rPr>
          <w:rFonts w:ascii="Century Gothic" w:hAnsi="Century Gothic" w:cs="Century Gothic"/>
          <w:sz w:val="20"/>
          <w:szCs w:val="20"/>
        </w:rPr>
        <w:t>Całość prac należy wykonać zgodnie z obowiązującymi przepisami i normami, należytą starannością oraz zasadami sztuki budowlanej.</w:t>
      </w:r>
    </w:p>
    <w:p w:rsidR="00DB4800" w:rsidRDefault="00DB4800" w:rsidP="00A1631F">
      <w:pPr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Pr="00627666" w:rsidRDefault="00DB4800" w:rsidP="00A1631F">
      <w:pPr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627666">
        <w:rPr>
          <w:rFonts w:ascii="Century Gothic" w:hAnsi="Century Gothic" w:cs="Century Gothic"/>
          <w:b/>
          <w:bCs/>
          <w:sz w:val="20"/>
          <w:szCs w:val="20"/>
        </w:rPr>
        <w:sym w:font="Times New Roman" w:char="00A7"/>
      </w:r>
      <w:r w:rsidRPr="00627666">
        <w:rPr>
          <w:rFonts w:ascii="Century Gothic" w:hAnsi="Century Gothic" w:cs="Century Gothic"/>
          <w:b/>
          <w:bCs/>
          <w:sz w:val="20"/>
          <w:szCs w:val="20"/>
        </w:rPr>
        <w:t xml:space="preserve"> 2.</w:t>
      </w:r>
    </w:p>
    <w:p w:rsidR="00DB4800" w:rsidRDefault="00DB4800" w:rsidP="00A1631F">
      <w:pPr>
        <w:tabs>
          <w:tab w:val="num" w:pos="360"/>
          <w:tab w:val="left" w:pos="5245"/>
        </w:tabs>
        <w:ind w:left="360" w:hanging="36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Do obowiązków Zamawiającego należy:</w:t>
      </w:r>
    </w:p>
    <w:p w:rsidR="00DB4800" w:rsidRPr="00485427" w:rsidRDefault="00DB4800" w:rsidP="00FF25EE">
      <w:pPr>
        <w:numPr>
          <w:ilvl w:val="5"/>
          <w:numId w:val="18"/>
        </w:numPr>
        <w:tabs>
          <w:tab w:val="clear" w:pos="4140"/>
          <w:tab w:val="num" w:pos="748"/>
        </w:tabs>
        <w:ind w:left="74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Przekazanie placu budowy w terminie 7 dni od daty zawarcia umowy,,</w:t>
      </w:r>
    </w:p>
    <w:p w:rsidR="00DB4800" w:rsidRDefault="00DB4800" w:rsidP="00FF25EE">
      <w:pPr>
        <w:numPr>
          <w:ilvl w:val="5"/>
          <w:numId w:val="18"/>
        </w:numPr>
        <w:tabs>
          <w:tab w:val="clear" w:pos="4140"/>
          <w:tab w:val="num" w:pos="748"/>
        </w:tabs>
        <w:ind w:left="74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Odbiór przedmiotu umowy,</w:t>
      </w:r>
    </w:p>
    <w:p w:rsidR="00DB4800" w:rsidRDefault="00DB4800" w:rsidP="00FF25EE">
      <w:pPr>
        <w:numPr>
          <w:ilvl w:val="5"/>
          <w:numId w:val="18"/>
        </w:numPr>
        <w:tabs>
          <w:tab w:val="clear" w:pos="4140"/>
          <w:tab w:val="num" w:pos="748"/>
        </w:tabs>
        <w:ind w:left="74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Zapłata wynagrodzenia za wykonane roboty.</w:t>
      </w:r>
    </w:p>
    <w:p w:rsidR="00DB4800" w:rsidRDefault="00DB4800" w:rsidP="00A1631F">
      <w:pPr>
        <w:tabs>
          <w:tab w:val="left" w:pos="5245"/>
        </w:tabs>
        <w:spacing w:before="120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§3. </w:t>
      </w: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Do obowiązków Wykonawcy należy również: </w:t>
      </w:r>
    </w:p>
    <w:p w:rsidR="00DB4800" w:rsidRDefault="00DB4800" w:rsidP="00A1631F">
      <w:pPr>
        <w:numPr>
          <w:ilvl w:val="0"/>
          <w:numId w:val="22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Sporządzenie przed rozpoczęciem budowy planu bezpieczeństwa i ochrony zdrowia uwzględniając specyfikę i warunki prowadzenia robót.</w:t>
      </w:r>
    </w:p>
    <w:p w:rsidR="00DB4800" w:rsidRDefault="00DB4800" w:rsidP="00A1631F">
      <w:pPr>
        <w:numPr>
          <w:ilvl w:val="0"/>
          <w:numId w:val="22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Organizację, zagospodarowanie i utrzymanie zaplecza budowy, roboty przygotowawcze i porządkowe.</w:t>
      </w:r>
    </w:p>
    <w:p w:rsidR="00DB4800" w:rsidRDefault="00DB4800" w:rsidP="00A1631F">
      <w:pPr>
        <w:numPr>
          <w:ilvl w:val="0"/>
          <w:numId w:val="22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Zapewnienie na terenie budowy należytego ładu i porządku, przestrzeganie przepisów BHP oraz utrzymanie terenu budowy w stanie wolnym od przeszkód komunikacyjnych.</w:t>
      </w:r>
    </w:p>
    <w:p w:rsidR="00DB4800" w:rsidRDefault="00DB4800" w:rsidP="00A1631F">
      <w:pPr>
        <w:numPr>
          <w:ilvl w:val="0"/>
          <w:numId w:val="22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Usuwanie wszelkich urządzeń pomocniczych, zbędnych materiałów, odpadów powstałych w czasie realizacji przedmiotu zamówienia oraz niepotrzebnych urządzeń prowizorycznych.</w:t>
      </w:r>
    </w:p>
    <w:p w:rsidR="00DB4800" w:rsidRDefault="00DB4800" w:rsidP="00FF25EE">
      <w:pPr>
        <w:numPr>
          <w:ilvl w:val="0"/>
          <w:numId w:val="22"/>
        </w:numPr>
        <w:tabs>
          <w:tab w:val="num" w:pos="935"/>
        </w:tabs>
        <w:jc w:val="both"/>
        <w:rPr>
          <w:rFonts w:ascii="Century Gothic" w:hAnsi="Century Gothic" w:cs="Century Gothic"/>
          <w:sz w:val="20"/>
          <w:szCs w:val="20"/>
        </w:rPr>
      </w:pPr>
      <w:r w:rsidRPr="00274D4A">
        <w:rPr>
          <w:rFonts w:ascii="Century Gothic" w:hAnsi="Century Gothic" w:cs="Century Gothic"/>
          <w:sz w:val="20"/>
          <w:szCs w:val="20"/>
        </w:rPr>
        <w:t xml:space="preserve">Zapewnienie i ponoszenie kosztów związanych z usunięciem oraz składowaniem materiałów rozbiórkowych i innych odpadów powstałych w czasie realizacji przedmiotu umowy. </w:t>
      </w:r>
    </w:p>
    <w:p w:rsidR="00DB4800" w:rsidRDefault="00DB4800" w:rsidP="00FF25EE">
      <w:pPr>
        <w:numPr>
          <w:ilvl w:val="0"/>
          <w:numId w:val="22"/>
        </w:numPr>
        <w:tabs>
          <w:tab w:val="num" w:pos="93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Zorganizowanie i przeprowadzenie niezbędnych prób, badań i odbiorów oraz ewentualnego uzupełnienia dokumentacji odbiorczej dla zakresu robót objętych przedmiotem umowy. Przed przystąpieniem do pomiarów lub badań, Wykonawca powiadomi Inspektora Nadzoru o rodzaju, miejscu i terminie pomiaru lub badania. Wykonawca przedstawi na piśmie wyniki badań do akceptacji Inspektora Nadzoru.</w:t>
      </w:r>
    </w:p>
    <w:p w:rsidR="00DB4800" w:rsidRDefault="00DB4800" w:rsidP="00FF25EE">
      <w:pPr>
        <w:numPr>
          <w:ilvl w:val="0"/>
          <w:numId w:val="22"/>
        </w:numPr>
        <w:tabs>
          <w:tab w:val="num" w:pos="93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Strzeżenie mienia wymienionego w protokole przekazania placu budowy oraz dbanie                 o jego stan techniczny.</w:t>
      </w:r>
    </w:p>
    <w:p w:rsidR="00DB4800" w:rsidRDefault="00DB4800" w:rsidP="00FF25EE">
      <w:pPr>
        <w:numPr>
          <w:ilvl w:val="0"/>
          <w:numId w:val="22"/>
        </w:numPr>
        <w:tabs>
          <w:tab w:val="num" w:pos="93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przypadku zniszczenia lub uszkodzenia mienia wymienionego w protokole przekazania placu budowy lub robót - naprawienia ich i doprowadzenia do stanu poprzedniego na własny koszt.</w:t>
      </w:r>
    </w:p>
    <w:p w:rsidR="00DB4800" w:rsidRDefault="00DB4800" w:rsidP="00FF25EE">
      <w:pPr>
        <w:numPr>
          <w:ilvl w:val="0"/>
          <w:numId w:val="22"/>
        </w:numPr>
        <w:tabs>
          <w:tab w:val="num" w:pos="93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Uporządkowanie po zakończeniu robót terenu budowy i przekazanie go Zamawiającemu w terminie odbioru końcowego robót. Odpowiedzialność Wykonawcy za teren budowy rozpoczyna się z dniem przekazania placu budowy przez Zamawiającego i trwa do dnia podpisania protokołu odbioru końcowego robót.</w:t>
      </w:r>
    </w:p>
    <w:p w:rsidR="00DB4800" w:rsidRPr="005155F7" w:rsidRDefault="00DB4800" w:rsidP="00FF25EE">
      <w:pPr>
        <w:numPr>
          <w:ilvl w:val="0"/>
          <w:numId w:val="22"/>
        </w:numPr>
        <w:tabs>
          <w:tab w:val="num" w:pos="93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Przekazanie Zamawiającemu przedmiotu umowy w terminie wyznaczonym  w umowie po uprzednim sprawdzeniu poprawności jego wykonania. Na czas odbioru Wykonawca przekaże Zamawiającemu wszystkie niezbędne dokumenty potwierdzające zakres                      i prawidłowość wykonania prac, będących przedmiotem umowy, oraz wymaganych Prawem Budowlanym (Dz. U. z 2006 r. Nr 156, poz.1118 ze zmianami).</w:t>
      </w:r>
    </w:p>
    <w:p w:rsidR="00DB4800" w:rsidRDefault="00DB4800" w:rsidP="00A1631F">
      <w:pPr>
        <w:spacing w:before="120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§4.</w:t>
      </w:r>
    </w:p>
    <w:p w:rsidR="00DB4800" w:rsidRDefault="00DB4800" w:rsidP="00FF25EE">
      <w:pPr>
        <w:numPr>
          <w:ilvl w:val="1"/>
          <w:numId w:val="13"/>
        </w:numPr>
        <w:tabs>
          <w:tab w:val="clear" w:pos="1440"/>
          <w:tab w:val="num" w:pos="748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 zobowiązuje się wykonać przedmiot umowy z materiałów częściowo własnych (szczegółowy zakres znajduje się w Książce przedmiarów) i materiałów, które są w posiadaniu</w:t>
      </w:r>
      <w:r w:rsidRPr="00470131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Zamawiającego</w:t>
      </w:r>
    </w:p>
    <w:p w:rsidR="00DB4800" w:rsidRPr="00137361" w:rsidRDefault="00DB4800" w:rsidP="00FF25EE">
      <w:pPr>
        <w:numPr>
          <w:ilvl w:val="1"/>
          <w:numId w:val="13"/>
        </w:numPr>
        <w:tabs>
          <w:tab w:val="clear" w:pos="1440"/>
          <w:tab w:val="num" w:pos="748"/>
        </w:tabs>
        <w:ind w:left="748" w:hanging="748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t>Na każde żądanie Zamawiającego Wykonawca obowiązany jest okazać w stosunku do wskazanych materiałów dowody dopuszczenia do obrotu i powszechnego stosowania w budownictwie na podstawie obowiązujących przepisów.</w:t>
      </w: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  <w:lang w:val="pl-PL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  <w:lang w:val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>§ 5.</w:t>
      </w:r>
    </w:p>
    <w:p w:rsidR="00DB4800" w:rsidRDefault="00DB4800" w:rsidP="00FF25EE">
      <w:pPr>
        <w:pStyle w:val="TableText"/>
        <w:numPr>
          <w:ilvl w:val="0"/>
          <w:numId w:val="16"/>
        </w:numPr>
        <w:tabs>
          <w:tab w:val="clear" w:pos="360"/>
          <w:tab w:val="num" w:pos="748"/>
          <w:tab w:val="left" w:pos="5245"/>
        </w:tabs>
        <w:spacing w:before="120"/>
        <w:ind w:left="748" w:hanging="748"/>
        <w:rPr>
          <w:rFonts w:ascii="Century Gothic" w:hAnsi="Century Gothic" w:cs="Century Gothic"/>
          <w:color w:val="auto"/>
          <w:sz w:val="20"/>
          <w:szCs w:val="20"/>
          <w:lang w:val="pl-PL"/>
        </w:rPr>
      </w:pPr>
      <w:r>
        <w:rPr>
          <w:rFonts w:ascii="Century Gothic" w:hAnsi="Century Gothic" w:cs="Century Gothic"/>
          <w:color w:val="auto"/>
          <w:sz w:val="20"/>
          <w:szCs w:val="20"/>
          <w:lang w:val="pl-PL"/>
        </w:rPr>
        <w:t xml:space="preserve">Za wykonanie przedmiotu umowy, który został opisany szczegółowo w §1 strony ustalają wynagrodzenie ryczałtowe w wysokości: </w:t>
      </w:r>
    </w:p>
    <w:p w:rsidR="00DB4800" w:rsidRDefault="00DB4800" w:rsidP="00A1631F">
      <w:pPr>
        <w:pStyle w:val="TableText"/>
        <w:tabs>
          <w:tab w:val="left" w:pos="5245"/>
        </w:tabs>
        <w:spacing w:before="120" w:line="360" w:lineRule="auto"/>
        <w:ind w:left="734"/>
        <w:rPr>
          <w:rFonts w:ascii="Century Gothic" w:hAnsi="Century Gothic" w:cs="Century Gothic"/>
          <w:sz w:val="20"/>
          <w:szCs w:val="20"/>
          <w:lang w:val="pl-PL"/>
        </w:rPr>
      </w:pPr>
      <w:r>
        <w:rPr>
          <w:rFonts w:ascii="Century Gothic" w:hAnsi="Century Gothic" w:cs="Century Gothic"/>
          <w:color w:val="auto"/>
          <w:sz w:val="20"/>
          <w:szCs w:val="20"/>
          <w:lang w:val="pl-PL"/>
        </w:rPr>
        <w:t xml:space="preserve"> cena ryczałtowa brutto </w:t>
      </w:r>
      <w:r>
        <w:rPr>
          <w:rFonts w:ascii="Century Gothic" w:hAnsi="Century Gothic" w:cs="Century Gothic"/>
          <w:color w:val="auto"/>
          <w:sz w:val="16"/>
          <w:szCs w:val="16"/>
          <w:lang w:val="pl-PL"/>
        </w:rPr>
        <w:t>.................................................................</w:t>
      </w:r>
      <w:r>
        <w:rPr>
          <w:rFonts w:ascii="Century Gothic" w:hAnsi="Century Gothic" w:cs="Century Gothic"/>
          <w:sz w:val="20"/>
          <w:szCs w:val="20"/>
          <w:lang w:val="pl-PL"/>
        </w:rPr>
        <w:t xml:space="preserve"> PLN</w:t>
      </w:r>
    </w:p>
    <w:p w:rsidR="00DB4800" w:rsidRDefault="00DB4800" w:rsidP="00A1631F">
      <w:pPr>
        <w:pStyle w:val="TableText"/>
        <w:tabs>
          <w:tab w:val="left" w:pos="5245"/>
        </w:tabs>
        <w:spacing w:before="120" w:line="360" w:lineRule="auto"/>
        <w:ind w:left="360"/>
        <w:rPr>
          <w:rFonts w:ascii="Century Gothic" w:hAnsi="Century Gothic" w:cs="Century Gothic"/>
          <w:sz w:val="20"/>
          <w:szCs w:val="20"/>
          <w:lang w:val="pl-PL"/>
        </w:rPr>
      </w:pPr>
      <w:r>
        <w:rPr>
          <w:rFonts w:ascii="Century Gothic" w:hAnsi="Century Gothic" w:cs="Century Gothic"/>
          <w:sz w:val="20"/>
          <w:szCs w:val="20"/>
          <w:lang w:val="pl-PL"/>
        </w:rPr>
        <w:t xml:space="preserve">      (słownie: </w:t>
      </w:r>
      <w:r>
        <w:rPr>
          <w:rFonts w:ascii="Century Gothic" w:hAnsi="Century Gothic" w:cs="Century Gothic"/>
          <w:sz w:val="16"/>
          <w:szCs w:val="16"/>
          <w:lang w:val="pl-PL"/>
        </w:rPr>
        <w:t xml:space="preserve">................................................................................................................................................. </w:t>
      </w:r>
      <w:r>
        <w:rPr>
          <w:rFonts w:ascii="Century Gothic" w:hAnsi="Century Gothic" w:cs="Century Gothic"/>
          <w:sz w:val="20"/>
          <w:szCs w:val="20"/>
          <w:lang w:val="pl-PL"/>
        </w:rPr>
        <w:t>złotych)</w:t>
      </w:r>
    </w:p>
    <w:p w:rsidR="00DB4800" w:rsidRDefault="00DB4800" w:rsidP="00A1631F">
      <w:pPr>
        <w:pStyle w:val="TableText"/>
        <w:tabs>
          <w:tab w:val="left" w:pos="5245"/>
        </w:tabs>
        <w:jc w:val="both"/>
        <w:rPr>
          <w:rFonts w:ascii="Century Gothic" w:hAnsi="Century Gothic" w:cs="Century Gothic"/>
          <w:color w:val="auto"/>
          <w:sz w:val="20"/>
          <w:szCs w:val="20"/>
          <w:lang w:val="pl-PL"/>
        </w:rPr>
      </w:pPr>
    </w:p>
    <w:p w:rsidR="00DB4800" w:rsidRDefault="00DB4800" w:rsidP="00FF25EE">
      <w:pPr>
        <w:pStyle w:val="TableText"/>
        <w:numPr>
          <w:ilvl w:val="0"/>
          <w:numId w:val="16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  <w:lang w:val="pl-PL"/>
        </w:rPr>
        <w:t>K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wota określona w ust. 1 uwzględnia wszelkie koszty, okoliczności i ryzyka niezbędne do wykonania przedmiotu umowy dla osiagnięcia zamierzonego efektu rzeczowego i stanowi odpowiednio sumy wynagrodzeń za wykonanie poszczególnych </w:t>
      </w:r>
      <w:r w:rsidRPr="009A53B0">
        <w:rPr>
          <w:rFonts w:ascii="Century Gothic" w:hAnsi="Century Gothic" w:cs="Century Gothic"/>
          <w:color w:val="auto"/>
          <w:sz w:val="20"/>
          <w:szCs w:val="20"/>
        </w:rPr>
        <w:t xml:space="preserve">elementów </w:t>
      </w:r>
      <w:r>
        <w:rPr>
          <w:rFonts w:ascii="Century Gothic" w:hAnsi="Century Gothic" w:cs="Century Gothic"/>
          <w:color w:val="auto"/>
          <w:sz w:val="20"/>
          <w:szCs w:val="20"/>
        </w:rPr>
        <w:t>Książki przedmiarów</w:t>
      </w:r>
      <w:r w:rsidRPr="009A53B0">
        <w:rPr>
          <w:rFonts w:ascii="Century Gothic" w:hAnsi="Century Gothic" w:cs="Century Gothic"/>
          <w:color w:val="auto"/>
          <w:sz w:val="20"/>
          <w:szCs w:val="20"/>
        </w:rPr>
        <w:t>“</w:t>
      </w:r>
      <w:r>
        <w:rPr>
          <w:rFonts w:ascii="Century Gothic" w:hAnsi="Century Gothic" w:cs="Century Gothic"/>
          <w:color w:val="auto"/>
          <w:sz w:val="20"/>
          <w:szCs w:val="20"/>
        </w:rPr>
        <w:t>, będącą załącznikiem Nr 1 do niniejszej umowy.</w:t>
      </w:r>
    </w:p>
    <w:p w:rsidR="00DB4800" w:rsidRPr="00350B92" w:rsidRDefault="00DB4800" w:rsidP="00FF25EE">
      <w:pPr>
        <w:pStyle w:val="TableText"/>
        <w:numPr>
          <w:ilvl w:val="0"/>
          <w:numId w:val="16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color w:val="auto"/>
          <w:sz w:val="20"/>
          <w:szCs w:val="20"/>
        </w:rPr>
      </w:pPr>
      <w:r w:rsidRPr="00350B92">
        <w:rPr>
          <w:rFonts w:ascii="Century Gothic" w:hAnsi="Century Gothic" w:cs="Century Gothic"/>
          <w:color w:val="auto"/>
          <w:sz w:val="20"/>
          <w:szCs w:val="20"/>
        </w:rPr>
        <w:t>Z uwagi na przyjęte wynagrodzenie ryczałtowe, Wykonawca nie może żądać podwyższenia wynagrodzenia, chociażby w czasie zawarcia umowy nie można było przewidzieć rozmiaru lub kosztów prac.</w:t>
      </w:r>
    </w:p>
    <w:p w:rsidR="00DB4800" w:rsidRPr="009A53B0" w:rsidRDefault="00DB4800" w:rsidP="00A1631F">
      <w:pPr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Pr="009A53B0" w:rsidRDefault="00DB4800" w:rsidP="00A1631F">
      <w:pPr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A53B0">
        <w:rPr>
          <w:rFonts w:ascii="Century Gothic" w:hAnsi="Century Gothic" w:cs="Century Gothic"/>
          <w:b/>
          <w:bCs/>
          <w:sz w:val="20"/>
          <w:szCs w:val="20"/>
        </w:rPr>
        <w:t>§ 6.</w:t>
      </w:r>
    </w:p>
    <w:p w:rsidR="00DB4800" w:rsidRPr="009A53B0" w:rsidRDefault="00DB4800" w:rsidP="00FF25EE">
      <w:pPr>
        <w:numPr>
          <w:ilvl w:val="0"/>
          <w:numId w:val="15"/>
        </w:numPr>
        <w:tabs>
          <w:tab w:val="clear" w:pos="360"/>
          <w:tab w:val="num" w:pos="748"/>
          <w:tab w:val="left" w:pos="5245"/>
        </w:tabs>
        <w:ind w:left="748" w:hanging="748"/>
        <w:rPr>
          <w:rFonts w:ascii="Century Gothic" w:hAnsi="Century Gothic" w:cs="Century Gothic"/>
          <w:sz w:val="20"/>
          <w:szCs w:val="20"/>
        </w:rPr>
      </w:pPr>
      <w:r w:rsidRPr="009A53B0">
        <w:rPr>
          <w:rFonts w:ascii="Century Gothic" w:hAnsi="Century Gothic" w:cs="Century Gothic"/>
          <w:sz w:val="20"/>
          <w:szCs w:val="20"/>
        </w:rPr>
        <w:t xml:space="preserve">Rozliczenie należności za wykonanie przedmiotu umowy nastąpi w oparciu o faktury częściowe wystawiane na podstawie protokołu sporządzonego z udziałem Wykonawcy       i Zamawiającego,  stwierdzającego stan zaawansowania prac oraz fakturę końcową po odbiorze końcowym przedmiotu umowy. </w:t>
      </w:r>
    </w:p>
    <w:p w:rsidR="00DB4800" w:rsidRDefault="00DB4800" w:rsidP="00FF25EE">
      <w:pPr>
        <w:numPr>
          <w:ilvl w:val="0"/>
          <w:numId w:val="15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Strony ustaliły termin płatności faktur na 30 dni po otrzymaniu faktury przez Zamawiającego z zastrzeżeniem postanowień ust. 6.</w:t>
      </w:r>
    </w:p>
    <w:p w:rsidR="00DB4800" w:rsidRDefault="00DB4800" w:rsidP="00FF25EE">
      <w:pPr>
        <w:numPr>
          <w:ilvl w:val="0"/>
          <w:numId w:val="15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Należności będą regulowane przelewem z konta Zamawiającego na konto Wykonawcy.</w:t>
      </w:r>
    </w:p>
    <w:p w:rsidR="00DB4800" w:rsidRDefault="00DB4800" w:rsidP="00FF25EE">
      <w:pPr>
        <w:numPr>
          <w:ilvl w:val="0"/>
          <w:numId w:val="15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 dzień spełnienia świadczenia, o którym mowa w ust. 3 uznaje się datę obciążenia rachunku Zamawiającego.</w:t>
      </w:r>
    </w:p>
    <w:p w:rsidR="00DB4800" w:rsidRDefault="00DB4800" w:rsidP="00FF25EE">
      <w:pPr>
        <w:numPr>
          <w:ilvl w:val="0"/>
          <w:numId w:val="15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przypadku gdy Wykonawca powierzył wykonanie części robót objętych przedmiotem umowy Podwykonawcom (§9*), Zamawiający dokona zapłaty faktur  w terminie 30 dni licząc od daty otrzymania faktury wraz z pisemnym oświadczeniem Podwykonawcy  o zrealizowaniu względem niego płatności przez Wykonawcę.</w:t>
      </w:r>
    </w:p>
    <w:p w:rsidR="00DB4800" w:rsidRPr="00225D06" w:rsidRDefault="00DB4800" w:rsidP="00FF25EE">
      <w:pPr>
        <w:numPr>
          <w:ilvl w:val="0"/>
          <w:numId w:val="15"/>
        </w:numPr>
        <w:tabs>
          <w:tab w:val="clear" w:pos="360"/>
          <w:tab w:val="num" w:pos="709"/>
        </w:tabs>
        <w:ind w:left="851" w:hanging="851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Rozliczenie finansowe robót w roku 2012 nastąpi do wysokości kwoty przewidzianej  w   uchwale budżetowej na realizację niniejszego zamówienia.</w:t>
      </w:r>
    </w:p>
    <w:p w:rsidR="00DB4800" w:rsidRPr="005155F7" w:rsidRDefault="00DB4800" w:rsidP="00A1631F">
      <w:pPr>
        <w:tabs>
          <w:tab w:val="left" w:pos="5245"/>
        </w:tabs>
        <w:ind w:left="748" w:hanging="360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19"/>
          <w:szCs w:val="19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  <w:lang w:val="pl-PL"/>
        </w:rPr>
      </w:pPr>
      <w:r>
        <w:rPr>
          <w:rFonts w:ascii="Century Gothic" w:hAnsi="Century Gothic" w:cs="Century Gothic"/>
          <w:b/>
          <w:bCs/>
          <w:color w:val="auto"/>
          <w:sz w:val="19"/>
          <w:szCs w:val="19"/>
        </w:rPr>
        <w:t>§ 7.</w:t>
      </w:r>
    </w:p>
    <w:p w:rsidR="00DB4800" w:rsidRDefault="00DB4800" w:rsidP="00FF25EE">
      <w:pPr>
        <w:numPr>
          <w:ilvl w:val="0"/>
          <w:numId w:val="37"/>
        </w:numPr>
        <w:tabs>
          <w:tab w:val="clear" w:pos="720"/>
          <w:tab w:val="left" w:pos="748"/>
          <w:tab w:val="num" w:pos="900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Termin rozpoczęcia robót będących przedmiotem umowy ustala się na dzień przekazania placu budowy.</w:t>
      </w:r>
    </w:p>
    <w:p w:rsidR="00DB4800" w:rsidRDefault="00DB4800" w:rsidP="00FF25EE">
      <w:pPr>
        <w:numPr>
          <w:ilvl w:val="0"/>
          <w:numId w:val="37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Roboty będę wykonane w pomieszczeniach:</w:t>
      </w:r>
    </w:p>
    <w:p w:rsidR="00DB4800" w:rsidRDefault="00DB4800" w:rsidP="008010BA">
      <w:pPr>
        <w:tabs>
          <w:tab w:val="left" w:pos="748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7A041C">
      <w:pPr>
        <w:tabs>
          <w:tab w:val="left" w:pos="748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nr 213, 214, 215, 216, pok. zabiegowy, korytarz.</w:t>
      </w:r>
    </w:p>
    <w:p w:rsidR="00DB4800" w:rsidRDefault="00DB4800" w:rsidP="005147B3">
      <w:pPr>
        <w:tabs>
          <w:tab w:val="left" w:pos="748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Pr="00764833" w:rsidRDefault="00DB4800" w:rsidP="00FF25EE">
      <w:pPr>
        <w:numPr>
          <w:ilvl w:val="0"/>
          <w:numId w:val="37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b/>
          <w:sz w:val="20"/>
          <w:szCs w:val="20"/>
        </w:rPr>
      </w:pPr>
      <w:r>
        <w:t xml:space="preserve"> Strony ustaliły następujący termin wykonania przedmiotu umowy</w:t>
      </w:r>
      <w:r w:rsidRPr="00764833">
        <w:rPr>
          <w:b/>
        </w:rPr>
        <w:t>:  30 czerwca 2012</w:t>
      </w:r>
    </w:p>
    <w:p w:rsidR="00DB4800" w:rsidRPr="00ED1E96" w:rsidRDefault="00DB4800" w:rsidP="00ED1E96">
      <w:pPr>
        <w:tabs>
          <w:tab w:val="left" w:pos="748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DB4800" w:rsidRPr="00ED1E96" w:rsidRDefault="00DB4800" w:rsidP="00FF25EE">
      <w:pPr>
        <w:numPr>
          <w:ilvl w:val="0"/>
          <w:numId w:val="37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t xml:space="preserve">O zakończeniu robót i osiągnięciu gotowości do odbioru końcowego przedmiotu umowy Wykonawca zawiadamia Zamawiającego na piśmie. Zamawiający wyznacza datę i rozpoczyna czynności odbioru końcowego zgodnie z postanowieniami §10. </w:t>
      </w:r>
    </w:p>
    <w:p w:rsidR="00DB4800" w:rsidRPr="00ED1E96" w:rsidRDefault="00DB4800" w:rsidP="00FF25EE">
      <w:pPr>
        <w:numPr>
          <w:ilvl w:val="0"/>
          <w:numId w:val="37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t>Jeżeli odbiór został dokonany, Wykonawca nie pozostaje w zwłoce ze spełnieniem zobowiązania wynikającego z umowy od daty gotowości do odbioru.</w:t>
      </w:r>
    </w:p>
    <w:p w:rsidR="00DB4800" w:rsidRPr="00ED1E96" w:rsidRDefault="00DB4800" w:rsidP="00FF25EE">
      <w:pPr>
        <w:numPr>
          <w:ilvl w:val="0"/>
          <w:numId w:val="37"/>
        </w:numPr>
        <w:tabs>
          <w:tab w:val="left" w:pos="748"/>
        </w:tabs>
        <w:ind w:hanging="720"/>
        <w:jc w:val="both"/>
        <w:rPr>
          <w:rFonts w:ascii="Century Gothic" w:hAnsi="Century Gothic" w:cs="Century Gothic"/>
          <w:sz w:val="20"/>
          <w:szCs w:val="20"/>
        </w:rPr>
      </w:pPr>
      <w:r>
        <w:t>Jeżeli w toku czynności odbioru końcowego zostanie stwierdzone, że zgłoszony do odbioru przedmiot umowy nie osiągnął gotowości do odbioru z powodu nie zakończenia robót lub nie przeprowadzenia wszystkich prób, a także jeżeli w toku czynności odbioru zostaną stwierdzone wady – Zamawiający może odmówić odbioru.</w:t>
      </w:r>
    </w:p>
    <w:p w:rsidR="00DB4800" w:rsidRDefault="00DB4800" w:rsidP="00A1631F">
      <w:pPr>
        <w:pStyle w:val="TableText"/>
        <w:tabs>
          <w:tab w:val="num" w:pos="748"/>
          <w:tab w:val="left" w:pos="5245"/>
        </w:tabs>
        <w:ind w:left="748"/>
        <w:jc w:val="both"/>
        <w:rPr>
          <w:rFonts w:ascii="Century Gothic" w:hAnsi="Century Gothic" w:cs="Century Gothic"/>
          <w:color w:val="auto"/>
          <w:sz w:val="20"/>
          <w:szCs w:val="20"/>
          <w:lang w:val="pl-PL"/>
        </w:rPr>
      </w:pPr>
      <w:r>
        <w:rPr>
          <w:rFonts w:ascii="Century Gothic" w:hAnsi="Century Gothic" w:cs="Century Gothic"/>
          <w:color w:val="auto"/>
          <w:sz w:val="20"/>
          <w:szCs w:val="20"/>
          <w:lang w:val="pl-PL"/>
        </w:rPr>
        <w:t>W razie odmowy odbioru końcowego z powyższych przyczyn – nowy termin osiągnięcia gotowości do odbioru przedmiotu umowy ustala się w sposób określony w ust. 3.</w:t>
      </w:r>
    </w:p>
    <w:p w:rsidR="00DB4800" w:rsidRDefault="00DB4800" w:rsidP="00A1631F">
      <w:pPr>
        <w:pStyle w:val="TableText"/>
        <w:tabs>
          <w:tab w:val="num" w:pos="374"/>
          <w:tab w:val="left" w:pos="5245"/>
        </w:tabs>
        <w:ind w:left="374" w:firstLine="374"/>
        <w:jc w:val="both"/>
        <w:rPr>
          <w:rFonts w:ascii="Century Gothic" w:hAnsi="Century Gothic" w:cs="Century Gothic"/>
          <w:color w:val="auto"/>
          <w:sz w:val="20"/>
          <w:szCs w:val="20"/>
          <w:lang w:val="pl-PL"/>
        </w:rPr>
      </w:pPr>
      <w:r>
        <w:rPr>
          <w:rFonts w:ascii="Century Gothic" w:hAnsi="Century Gothic" w:cs="Century Gothic"/>
          <w:sz w:val="20"/>
          <w:szCs w:val="20"/>
        </w:rPr>
        <w:t>Postanowienia ust. 4 stosuje się do nowego terminu osiągnięcia gotowości do odbioru</w:t>
      </w:r>
    </w:p>
    <w:p w:rsidR="00DB4800" w:rsidRDefault="00DB4800" w:rsidP="00A1631F">
      <w:pPr>
        <w:pStyle w:val="BodyTextIndent"/>
        <w:tabs>
          <w:tab w:val="left" w:pos="5245"/>
        </w:tabs>
        <w:spacing w:before="120"/>
        <w:ind w:firstLine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tabs>
          <w:tab w:val="left" w:pos="5245"/>
        </w:tabs>
        <w:spacing w:before="120"/>
        <w:ind w:firstLine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pStyle w:val="BodyTextIndent"/>
        <w:tabs>
          <w:tab w:val="left" w:pos="5245"/>
        </w:tabs>
        <w:spacing w:before="120"/>
        <w:ind w:firstLine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8.</w:t>
      </w:r>
    </w:p>
    <w:p w:rsidR="00DB4800" w:rsidRDefault="00DB4800" w:rsidP="00A1631F">
      <w:pPr>
        <w:tabs>
          <w:tab w:val="left" w:pos="5245"/>
        </w:tabs>
        <w:ind w:left="748"/>
        <w:jc w:val="both"/>
        <w:rPr>
          <w:rFonts w:ascii="Century Gothic" w:hAnsi="Century Gothic" w:cs="Century Gothic"/>
          <w:sz w:val="16"/>
          <w:szCs w:val="16"/>
        </w:rPr>
      </w:pPr>
    </w:p>
    <w:p w:rsidR="00DB4800" w:rsidRPr="00ED1E96" w:rsidRDefault="00DB4800" w:rsidP="00C95F3D">
      <w:p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 w:rsidRPr="00ED1E96">
        <w:rPr>
          <w:rFonts w:ascii="Century Gothic" w:hAnsi="Century Gothic" w:cs="Century Gothic"/>
          <w:sz w:val="20"/>
          <w:szCs w:val="20"/>
        </w:rPr>
        <w:t xml:space="preserve">Wykonawca ustanawia Kierownika Budowy w osobie: </w:t>
      </w:r>
    </w:p>
    <w:p w:rsidR="00DB4800" w:rsidRPr="00ED1E96" w:rsidRDefault="00DB4800" w:rsidP="00A1631F">
      <w:pPr>
        <w:tabs>
          <w:tab w:val="left" w:pos="748"/>
          <w:tab w:val="left" w:pos="5245"/>
        </w:tabs>
        <w:ind w:left="748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Pr="00ED1E96" w:rsidRDefault="00DB4800" w:rsidP="00A1631F">
      <w:pPr>
        <w:tabs>
          <w:tab w:val="left" w:pos="748"/>
          <w:tab w:val="left" w:pos="5245"/>
        </w:tabs>
        <w:jc w:val="both"/>
        <w:rPr>
          <w:rFonts w:ascii="Century Gothic" w:hAnsi="Century Gothic" w:cs="Century Gothic"/>
          <w:sz w:val="16"/>
          <w:szCs w:val="16"/>
        </w:rPr>
      </w:pPr>
      <w:r w:rsidRPr="00ED1E96">
        <w:rPr>
          <w:rFonts w:ascii="Century Gothic" w:hAnsi="Century Gothic" w:cs="Century Gothic"/>
          <w:sz w:val="20"/>
          <w:szCs w:val="20"/>
        </w:rPr>
        <w:t xml:space="preserve">              </w:t>
      </w:r>
      <w:r w:rsidRPr="00ED1E96"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..................................................................................................................</w:t>
      </w:r>
    </w:p>
    <w:p w:rsidR="00DB4800" w:rsidRPr="00470131" w:rsidRDefault="00DB4800" w:rsidP="00A1631F">
      <w:pPr>
        <w:tabs>
          <w:tab w:val="left" w:pos="5245"/>
        </w:tabs>
        <w:jc w:val="center"/>
        <w:rPr>
          <w:rFonts w:ascii="Century Gothic" w:hAnsi="Century Gothic" w:cs="Century Gothic"/>
          <w:b/>
          <w:bCs/>
          <w:color w:val="FF6600"/>
          <w:sz w:val="20"/>
          <w:szCs w:val="20"/>
        </w:rPr>
      </w:pPr>
    </w:p>
    <w:p w:rsidR="00DB4800" w:rsidRPr="00E3737C" w:rsidRDefault="00DB4800" w:rsidP="00A1631F">
      <w:pPr>
        <w:tabs>
          <w:tab w:val="left" w:pos="5245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3737C">
        <w:rPr>
          <w:rFonts w:ascii="Century Gothic" w:hAnsi="Century Gothic" w:cs="Century Gothic"/>
          <w:b/>
          <w:bCs/>
          <w:sz w:val="20"/>
          <w:szCs w:val="20"/>
        </w:rPr>
        <w:t>§ 9.</w:t>
      </w:r>
    </w:p>
    <w:p w:rsidR="00DB4800" w:rsidRPr="00E3737C" w:rsidRDefault="00DB4800" w:rsidP="00A1631F">
      <w:pPr>
        <w:tabs>
          <w:tab w:val="left" w:pos="748"/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DB4800" w:rsidRPr="00E3737C" w:rsidRDefault="00DB4800" w:rsidP="00FF25EE">
      <w:pPr>
        <w:numPr>
          <w:ilvl w:val="1"/>
          <w:numId w:val="34"/>
        </w:numPr>
        <w:tabs>
          <w:tab w:val="left" w:pos="748"/>
          <w:tab w:val="left" w:pos="5245"/>
        </w:tabs>
        <w:ind w:left="720" w:hanging="720"/>
        <w:jc w:val="both"/>
        <w:rPr>
          <w:rFonts w:ascii="Century Gothic" w:hAnsi="Century Gothic" w:cs="Century Gothic"/>
          <w:sz w:val="20"/>
          <w:szCs w:val="20"/>
        </w:rPr>
      </w:pPr>
      <w:r w:rsidRPr="00E3737C">
        <w:rPr>
          <w:rFonts w:ascii="Century Gothic" w:hAnsi="Century Gothic" w:cs="Century Gothic"/>
          <w:sz w:val="20"/>
          <w:szCs w:val="20"/>
        </w:rPr>
        <w:t>Wykonawca zobowiązuje się  wykonać własnymi siłami pełen zakres przedmiotu umowy.</w:t>
      </w:r>
    </w:p>
    <w:p w:rsidR="00DB4800" w:rsidRPr="00E3737C" w:rsidRDefault="00DB4800" w:rsidP="00FF25EE">
      <w:pPr>
        <w:numPr>
          <w:ilvl w:val="1"/>
          <w:numId w:val="34"/>
        </w:numPr>
        <w:tabs>
          <w:tab w:val="left" w:pos="748"/>
          <w:tab w:val="left" w:pos="5245"/>
        </w:tabs>
        <w:ind w:left="709" w:hanging="709"/>
        <w:jc w:val="both"/>
        <w:rPr>
          <w:rFonts w:ascii="Century Gothic" w:hAnsi="Century Gothic" w:cs="Century Gothic"/>
          <w:sz w:val="20"/>
          <w:szCs w:val="20"/>
        </w:rPr>
      </w:pPr>
      <w:r w:rsidRPr="00E3737C">
        <w:rPr>
          <w:rFonts w:ascii="Century Gothic" w:hAnsi="Century Gothic" w:cs="Century Gothic"/>
          <w:sz w:val="20"/>
          <w:szCs w:val="20"/>
        </w:rPr>
        <w:t xml:space="preserve"> W przypadku, gdy Wykonawca powierza wykonanie części robót objętych przedmiotem umowy podwykonawcom zastosowanie ma § 9*.</w:t>
      </w:r>
    </w:p>
    <w:p w:rsidR="00DB4800" w:rsidRPr="00E3737C" w:rsidRDefault="00DB4800" w:rsidP="00A1631F">
      <w:pPr>
        <w:tabs>
          <w:tab w:val="left" w:pos="748"/>
          <w:tab w:val="left" w:pos="5245"/>
        </w:tabs>
        <w:ind w:left="1440"/>
        <w:jc w:val="both"/>
        <w:rPr>
          <w:rFonts w:ascii="Century Gothic" w:hAnsi="Century Gothic" w:cs="Century Gothic"/>
          <w:sz w:val="20"/>
          <w:szCs w:val="20"/>
        </w:rPr>
      </w:pPr>
    </w:p>
    <w:p w:rsidR="00DB4800" w:rsidRPr="00E3737C" w:rsidRDefault="00DB4800" w:rsidP="00A1631F">
      <w:pPr>
        <w:tabs>
          <w:tab w:val="left" w:pos="5245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3737C">
        <w:rPr>
          <w:rFonts w:ascii="Century Gothic" w:hAnsi="Century Gothic" w:cs="Century Gothic"/>
          <w:b/>
          <w:bCs/>
          <w:sz w:val="20"/>
          <w:szCs w:val="20"/>
        </w:rPr>
        <w:t>§ 9*.</w:t>
      </w:r>
    </w:p>
    <w:p w:rsidR="00DB4800" w:rsidRPr="00E3737C" w:rsidRDefault="00DB4800" w:rsidP="00A1631F">
      <w:pPr>
        <w:pStyle w:val="Adres"/>
        <w:keepLines w:val="0"/>
        <w:ind w:left="748" w:hanging="748"/>
        <w:rPr>
          <w:rFonts w:ascii="Century Gothic" w:hAnsi="Century Gothic" w:cs="Century Gothic"/>
        </w:rPr>
      </w:pPr>
      <w:r w:rsidRPr="00E3737C">
        <w:rPr>
          <w:rFonts w:ascii="Century Gothic" w:hAnsi="Century Gothic" w:cs="Century Gothic"/>
        </w:rPr>
        <w:t xml:space="preserve">1. </w:t>
      </w:r>
      <w:r w:rsidRPr="00E3737C">
        <w:rPr>
          <w:rFonts w:ascii="Century Gothic" w:hAnsi="Century Gothic" w:cs="Century Gothic"/>
        </w:rPr>
        <w:tab/>
        <w:t xml:space="preserve">Wykonawca powierza wykonanie części robót objętych przedmiotem umowy następującym podwykonawcom: </w:t>
      </w:r>
    </w:p>
    <w:p w:rsidR="00DB4800" w:rsidRPr="00E3737C" w:rsidRDefault="00DB4800" w:rsidP="00FF25EE">
      <w:pPr>
        <w:pStyle w:val="Adres"/>
        <w:keepLines w:val="0"/>
        <w:numPr>
          <w:ilvl w:val="0"/>
          <w:numId w:val="9"/>
        </w:numPr>
        <w:tabs>
          <w:tab w:val="clear" w:pos="360"/>
          <w:tab w:val="num" w:pos="1309"/>
        </w:tabs>
        <w:ind w:left="1309" w:hanging="561"/>
        <w:rPr>
          <w:rFonts w:ascii="Century Gothic" w:hAnsi="Century Gothic" w:cs="Century Gothic"/>
        </w:rPr>
      </w:pPr>
      <w:r w:rsidRPr="00E3737C"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...............................................................................................................</w:t>
      </w:r>
      <w:r w:rsidRPr="00E3737C">
        <w:rPr>
          <w:rFonts w:ascii="Century Gothic" w:hAnsi="Century Gothic" w:cs="Century Gothic"/>
        </w:rPr>
        <w:t xml:space="preserve"> - zakres robót do wykonania: </w:t>
      </w:r>
      <w:r w:rsidRPr="00E3737C"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...............................................................................................</w:t>
      </w:r>
      <w:r w:rsidRPr="00E3737C">
        <w:rPr>
          <w:rFonts w:ascii="Century Gothic" w:hAnsi="Century Gothic" w:cs="Century Gothic"/>
        </w:rPr>
        <w:t xml:space="preserve"> o wartości brutto: </w:t>
      </w:r>
      <w:r w:rsidRPr="00E3737C">
        <w:rPr>
          <w:rFonts w:ascii="Century Gothic" w:hAnsi="Century Gothic" w:cs="Century Gothic"/>
          <w:sz w:val="16"/>
          <w:szCs w:val="16"/>
        </w:rPr>
        <w:t>.............................</w:t>
      </w:r>
      <w:r w:rsidRPr="00E3737C">
        <w:rPr>
          <w:rFonts w:ascii="Century Gothic" w:hAnsi="Century Gothic" w:cs="Century Gothic"/>
        </w:rPr>
        <w:t xml:space="preserve"> zł.</w:t>
      </w:r>
    </w:p>
    <w:p w:rsidR="00DB4800" w:rsidRPr="00E3737C" w:rsidRDefault="00DB4800" w:rsidP="00FF25EE">
      <w:pPr>
        <w:pStyle w:val="Adres"/>
        <w:keepLines w:val="0"/>
        <w:numPr>
          <w:ilvl w:val="0"/>
          <w:numId w:val="9"/>
        </w:numPr>
        <w:tabs>
          <w:tab w:val="clear" w:pos="360"/>
          <w:tab w:val="num" w:pos="1309"/>
        </w:tabs>
        <w:ind w:left="1309" w:hanging="561"/>
        <w:rPr>
          <w:rFonts w:ascii="Century Gothic" w:hAnsi="Century Gothic" w:cs="Century Gothic"/>
        </w:rPr>
      </w:pPr>
      <w:r w:rsidRPr="00E3737C"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................................................................................................................</w:t>
      </w:r>
      <w:r w:rsidRPr="00E3737C">
        <w:rPr>
          <w:rFonts w:ascii="Century Gothic" w:hAnsi="Century Gothic" w:cs="Century Gothic"/>
        </w:rPr>
        <w:t xml:space="preserve"> - zakres robót do wykonania: </w:t>
      </w:r>
      <w:r w:rsidRPr="00E3737C">
        <w:rPr>
          <w:rFonts w:ascii="Century Gothic" w:hAnsi="Century Gothic" w:cs="Century Gothic"/>
          <w:sz w:val="16"/>
          <w:szCs w:val="16"/>
        </w:rPr>
        <w:t>.................................................................................................</w:t>
      </w:r>
      <w:r w:rsidRPr="00E3737C">
        <w:rPr>
          <w:rFonts w:ascii="Century Gothic" w:hAnsi="Century Gothic" w:cs="Century Gothic"/>
        </w:rPr>
        <w:t xml:space="preserve"> o wartości brutto: </w:t>
      </w:r>
      <w:r w:rsidRPr="00E3737C">
        <w:rPr>
          <w:rFonts w:ascii="Century Gothic" w:hAnsi="Century Gothic" w:cs="Century Gothic"/>
          <w:sz w:val="16"/>
          <w:szCs w:val="16"/>
        </w:rPr>
        <w:t>.............................</w:t>
      </w:r>
      <w:r w:rsidRPr="00E3737C">
        <w:rPr>
          <w:rFonts w:ascii="Century Gothic" w:hAnsi="Century Gothic" w:cs="Century Gothic"/>
        </w:rPr>
        <w:t xml:space="preserve"> zł</w:t>
      </w:r>
    </w:p>
    <w:p w:rsidR="00DB4800" w:rsidRPr="00E3737C" w:rsidRDefault="00DB4800" w:rsidP="00FF25EE">
      <w:pPr>
        <w:pStyle w:val="Adres"/>
        <w:keepLines w:val="0"/>
        <w:numPr>
          <w:ilvl w:val="0"/>
          <w:numId w:val="9"/>
        </w:numPr>
        <w:ind w:left="374" w:firstLine="374"/>
        <w:rPr>
          <w:rFonts w:ascii="Century Gothic" w:hAnsi="Century Gothic" w:cs="Century Gothic"/>
        </w:rPr>
      </w:pPr>
      <w:r w:rsidRPr="00E3737C">
        <w:rPr>
          <w:rFonts w:ascii="Century Gothic" w:hAnsi="Century Gothic" w:cs="Century Gothic"/>
        </w:rPr>
        <w:t>(...)</w:t>
      </w:r>
    </w:p>
    <w:p w:rsidR="00DB4800" w:rsidRPr="00E3737C" w:rsidRDefault="00DB4800" w:rsidP="00A1631F">
      <w:pPr>
        <w:tabs>
          <w:tab w:val="left" w:pos="748"/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 w:rsidRPr="00E3737C">
        <w:rPr>
          <w:rFonts w:ascii="Century Gothic" w:hAnsi="Century Gothic" w:cs="Century Gothic"/>
          <w:sz w:val="20"/>
          <w:szCs w:val="20"/>
        </w:rPr>
        <w:t xml:space="preserve">2. </w:t>
      </w:r>
      <w:r w:rsidRPr="00E3737C">
        <w:rPr>
          <w:rFonts w:ascii="Century Gothic" w:hAnsi="Century Gothic" w:cs="Century Gothic"/>
          <w:sz w:val="20"/>
          <w:szCs w:val="20"/>
        </w:rPr>
        <w:tab/>
        <w:t>Wykonawca ponosi wobec Zamawiającego pełną odpowiedzialność za roboty, które wykonuje przy pomocy podwykonawców i przyjmuje wobec nich funkcję koordynacyjną.</w:t>
      </w:r>
    </w:p>
    <w:p w:rsidR="00DB4800" w:rsidRPr="00E3737C" w:rsidRDefault="00DB4800" w:rsidP="00A1631F">
      <w:pPr>
        <w:tabs>
          <w:tab w:val="left" w:pos="5245"/>
        </w:tabs>
        <w:spacing w:before="120"/>
        <w:jc w:val="center"/>
        <w:rPr>
          <w:rFonts w:ascii="Century Gothic" w:hAnsi="Century Gothic" w:cs="Century Gothic"/>
          <w:sz w:val="20"/>
          <w:szCs w:val="20"/>
        </w:rPr>
      </w:pPr>
      <w:r w:rsidRPr="00E3737C">
        <w:rPr>
          <w:rFonts w:ascii="Century Gothic" w:hAnsi="Century Gothic" w:cs="Century Gothic"/>
          <w:b/>
          <w:bCs/>
          <w:sz w:val="20"/>
          <w:szCs w:val="20"/>
        </w:rPr>
        <w:t>§ 10.</w:t>
      </w:r>
    </w:p>
    <w:p w:rsidR="00DB4800" w:rsidRPr="00E3737C" w:rsidRDefault="00DB4800" w:rsidP="00FF25EE">
      <w:pPr>
        <w:numPr>
          <w:ilvl w:val="0"/>
          <w:numId w:val="14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 w:rsidRPr="00E3737C">
        <w:rPr>
          <w:rFonts w:ascii="Century Gothic" w:hAnsi="Century Gothic" w:cs="Century Gothic"/>
          <w:sz w:val="20"/>
          <w:szCs w:val="20"/>
        </w:rPr>
        <w:t xml:space="preserve">Komisyjny odbiór końcowy przedmiotu umowy zorganizowany będzie przez Zamawiającego w terminie 14 dni od daty pisemnego zgłoszenia przez Wykonawcę </w:t>
      </w:r>
      <w:r w:rsidRPr="00E3737C">
        <w:rPr>
          <w:rFonts w:ascii="Century Gothic" w:hAnsi="Century Gothic" w:cs="Century Gothic"/>
          <w:sz w:val="20"/>
          <w:szCs w:val="20"/>
        </w:rPr>
        <w:br/>
        <w:t>z potwierdzeniem gotowości do jego odbioru przez Inspektorów Nadzoru.</w:t>
      </w:r>
    </w:p>
    <w:p w:rsidR="00DB4800" w:rsidRPr="00E3737C" w:rsidRDefault="00DB4800" w:rsidP="00FF25EE">
      <w:pPr>
        <w:numPr>
          <w:ilvl w:val="0"/>
          <w:numId w:val="14"/>
        </w:numPr>
        <w:tabs>
          <w:tab w:val="clear" w:pos="360"/>
          <w:tab w:val="num" w:pos="748"/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 w:rsidRPr="00E3737C">
        <w:rPr>
          <w:rFonts w:ascii="Century Gothic" w:hAnsi="Century Gothic" w:cs="Century Gothic"/>
          <w:sz w:val="20"/>
          <w:szCs w:val="20"/>
        </w:rPr>
        <w:t>Jeżeli w toku czynności odbioru zostaną stwierdzone wady, to Zamawiającemu przysługują następujące uprawnienia:</w:t>
      </w:r>
    </w:p>
    <w:p w:rsidR="00DB4800" w:rsidRDefault="00DB4800" w:rsidP="00A1631F">
      <w:pPr>
        <w:numPr>
          <w:ilvl w:val="0"/>
          <w:numId w:val="4"/>
        </w:num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jeżeli wady nadają się do usunięcia, Zamawiający może odmówić odbioru do czasu usunięcia wad,</w:t>
      </w:r>
    </w:p>
    <w:p w:rsidR="00DB4800" w:rsidRDefault="00DB4800" w:rsidP="00A1631F">
      <w:pPr>
        <w:numPr>
          <w:ilvl w:val="0"/>
          <w:numId w:val="4"/>
        </w:num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jeżeli wady nie nadają się do usunięcia i nie uniemożliwiają użytkowanie wykonanego przedmiotu umowy zgodnie z jego przeznaczeniem, Zamawiający może obniżyć wynagrodzenie odpowiednio do utraconej wartości użytkowej, estetycznej i technicznej,</w:t>
      </w:r>
    </w:p>
    <w:p w:rsidR="00DB4800" w:rsidRDefault="00DB4800" w:rsidP="00A1631F">
      <w:pPr>
        <w:numPr>
          <w:ilvl w:val="0"/>
          <w:numId w:val="4"/>
        </w:num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jeżeli wady nie nadają się do usunięcia i uniemożliwiają użytkowanie wykonanego przedmiotu umowy zgodne z przeznaczeniem, Zamawiający może:</w:t>
      </w:r>
    </w:p>
    <w:p w:rsidR="00DB4800" w:rsidRDefault="00DB4800" w:rsidP="00A1631F">
      <w:pPr>
        <w:numPr>
          <w:ilvl w:val="1"/>
          <w:numId w:val="21"/>
        </w:numPr>
        <w:tabs>
          <w:tab w:val="left" w:pos="374"/>
        </w:tabs>
        <w:ind w:right="-286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odstąpić od Umowy, </w:t>
      </w:r>
    </w:p>
    <w:p w:rsidR="00DB4800" w:rsidRDefault="00DB4800" w:rsidP="00A1631F">
      <w:pPr>
        <w:numPr>
          <w:ilvl w:val="1"/>
          <w:numId w:val="21"/>
        </w:num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żądać wykonania odbieranego przedmiotu umowy po raz drugi.</w:t>
      </w:r>
    </w:p>
    <w:p w:rsidR="00DB4800" w:rsidRDefault="00DB4800" w:rsidP="00FF25EE">
      <w:pPr>
        <w:numPr>
          <w:ilvl w:val="0"/>
          <w:numId w:val="14"/>
        </w:numPr>
        <w:tabs>
          <w:tab w:val="clear" w:pos="360"/>
          <w:tab w:val="num" w:pos="748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DB4800" w:rsidRDefault="00DB4800" w:rsidP="00FF25EE">
      <w:pPr>
        <w:numPr>
          <w:ilvl w:val="0"/>
          <w:numId w:val="14"/>
        </w:numPr>
        <w:tabs>
          <w:tab w:val="clear" w:pos="360"/>
          <w:tab w:val="num" w:pos="748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Na czas odbioru końcowego Wykonawca przedłoży Zamawiającemu wszystkie niezbędne dokumenty potwierdzające prawidłowość wykonania prac będących przedmiotem odbioru, w tym m. in.: zaktualizowaną dokumentację powykonawczą, atesty dotyczące materiałów. </w:t>
      </w:r>
    </w:p>
    <w:p w:rsidR="00DB4800" w:rsidRDefault="00DB4800" w:rsidP="00FF25EE">
      <w:pPr>
        <w:numPr>
          <w:ilvl w:val="0"/>
          <w:numId w:val="14"/>
        </w:numPr>
        <w:tabs>
          <w:tab w:val="clear" w:pos="360"/>
          <w:tab w:val="num" w:pos="748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 jest zobowiązany do zawiadomienia Zamawiającego o usunięciu wad oraz do żądania wyznaczenia terminu odbioru zakwestionowanych poprzednio robót jako wadliwych.</w:t>
      </w:r>
    </w:p>
    <w:p w:rsidR="00DB4800" w:rsidRDefault="00DB4800" w:rsidP="00ED1E96">
      <w:pPr>
        <w:pStyle w:val="TableText"/>
        <w:tabs>
          <w:tab w:val="left" w:pos="5245"/>
        </w:tabs>
        <w:spacing w:before="120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§ 11.</w:t>
      </w:r>
    </w:p>
    <w:p w:rsidR="00DB4800" w:rsidRDefault="00DB4800" w:rsidP="00A1631F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Stosowanie kar umownych:</w:t>
      </w:r>
    </w:p>
    <w:p w:rsidR="00DB4800" w:rsidRDefault="00DB4800" w:rsidP="00A1631F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1.</w:t>
      </w:r>
      <w:r>
        <w:rPr>
          <w:rFonts w:ascii="Century Gothic" w:hAnsi="Century Gothic" w:cs="Century Gothic"/>
          <w:sz w:val="20"/>
          <w:szCs w:val="20"/>
        </w:rPr>
        <w:tab/>
        <w:t xml:space="preserve"> Wykonawca płaci Zamawiającemu karę umowną:</w:t>
      </w:r>
    </w:p>
    <w:p w:rsidR="00DB4800" w:rsidRDefault="00DB4800" w:rsidP="00A1631F">
      <w:pPr>
        <w:ind w:left="1122" w:hanging="37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a) </w:t>
      </w:r>
      <w:r>
        <w:rPr>
          <w:rFonts w:ascii="Century Gothic" w:hAnsi="Century Gothic" w:cs="Century Gothic"/>
          <w:sz w:val="20"/>
          <w:szCs w:val="20"/>
        </w:rPr>
        <w:tab/>
        <w:t>za każdy dzień zwłoki w wykonaniu przedmiotu umowy, w wysokości 500,00 zł brutto,</w:t>
      </w:r>
    </w:p>
    <w:p w:rsidR="00DB4800" w:rsidRDefault="00DB4800" w:rsidP="00FF25EE">
      <w:pPr>
        <w:numPr>
          <w:ilvl w:val="0"/>
          <w:numId w:val="10"/>
        </w:numPr>
        <w:tabs>
          <w:tab w:val="clear" w:pos="540"/>
          <w:tab w:val="num" w:pos="1122"/>
        </w:tabs>
        <w:ind w:left="1122" w:hanging="37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 odstąpienie od umowy przez Zamawiającego z przyczyn za które odpowiada Wykonawca w wysokości 10.000,00 zł brutto.</w:t>
      </w:r>
    </w:p>
    <w:p w:rsidR="00DB4800" w:rsidRDefault="00DB4800" w:rsidP="00A1631F">
      <w:pPr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2. </w:t>
      </w:r>
      <w:r>
        <w:rPr>
          <w:rFonts w:ascii="Century Gothic" w:hAnsi="Century Gothic" w:cs="Century Gothic"/>
          <w:sz w:val="20"/>
          <w:szCs w:val="20"/>
        </w:rPr>
        <w:tab/>
        <w:t>Strony zastrzegają sobie prawo do odszkodowania uzupełniającego przenoszącego wysokość kar umownych do wysokości rzeczywiście poniesionej szkody.</w:t>
      </w: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§ 12.</w:t>
      </w:r>
    </w:p>
    <w:p w:rsidR="00DB4800" w:rsidRDefault="00DB4800" w:rsidP="00A1631F">
      <w:pPr>
        <w:pStyle w:val="BodyText2"/>
        <w:tabs>
          <w:tab w:val="left" w:pos="748"/>
        </w:tabs>
        <w:ind w:left="708" w:hanging="70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1. </w:t>
      </w:r>
      <w:r>
        <w:rPr>
          <w:rFonts w:ascii="Century Gothic" w:hAnsi="Century Gothic" w:cs="Century Gothic"/>
          <w:sz w:val="20"/>
          <w:szCs w:val="20"/>
        </w:rPr>
        <w:tab/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DB4800" w:rsidRPr="00704FFB" w:rsidRDefault="00DB4800" w:rsidP="00A1631F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2. </w:t>
      </w:r>
      <w:r>
        <w:rPr>
          <w:rFonts w:ascii="Century Gothic" w:hAnsi="Century Gothic" w:cs="Century Gothic"/>
          <w:sz w:val="20"/>
          <w:szCs w:val="20"/>
        </w:rPr>
        <w:tab/>
      </w:r>
      <w:r w:rsidRPr="00704FFB">
        <w:rPr>
          <w:rFonts w:ascii="Century Gothic" w:hAnsi="Century Gothic" w:cs="Century Gothic"/>
          <w:sz w:val="20"/>
          <w:szCs w:val="20"/>
        </w:rPr>
        <w:t>Oprócz przypadków określonych  przepisami kodeksu cywilnego, Zamawiający</w:t>
      </w:r>
    </w:p>
    <w:p w:rsidR="00DB4800" w:rsidRPr="00704FFB" w:rsidRDefault="00DB4800" w:rsidP="00A1631F">
      <w:pPr>
        <w:ind w:firstLine="709"/>
        <w:rPr>
          <w:rFonts w:ascii="Century Gothic" w:hAnsi="Century Gothic" w:cs="Century Gothic"/>
          <w:sz w:val="20"/>
          <w:szCs w:val="20"/>
        </w:rPr>
      </w:pPr>
      <w:r w:rsidRPr="00704FFB">
        <w:rPr>
          <w:rFonts w:ascii="Century Gothic" w:hAnsi="Century Gothic" w:cs="Century Gothic"/>
          <w:sz w:val="20"/>
          <w:szCs w:val="20"/>
        </w:rPr>
        <w:t xml:space="preserve"> zastrzega sobie prawo natychmiastowego odstąpienia od umowy w przypadku:</w:t>
      </w:r>
    </w:p>
    <w:p w:rsidR="00DB4800" w:rsidRPr="00704FFB" w:rsidRDefault="00DB4800" w:rsidP="00A1631F">
      <w:pPr>
        <w:ind w:left="1134" w:hanging="28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a)</w:t>
      </w:r>
      <w:r w:rsidRPr="00704FFB">
        <w:rPr>
          <w:rFonts w:ascii="Century Gothic" w:hAnsi="Century Gothic" w:cs="Century Gothic"/>
          <w:sz w:val="20"/>
          <w:szCs w:val="20"/>
        </w:rPr>
        <w:t xml:space="preserve"> nie przystąpienia do realizacji robót określonych umową w terminie </w:t>
      </w:r>
      <w:r>
        <w:rPr>
          <w:rFonts w:ascii="Century Gothic" w:hAnsi="Century Gothic" w:cs="Century Gothic"/>
          <w:sz w:val="20"/>
          <w:szCs w:val="20"/>
        </w:rPr>
        <w:t>7</w:t>
      </w:r>
      <w:r w:rsidRPr="00704FFB">
        <w:rPr>
          <w:rFonts w:ascii="Century Gothic" w:hAnsi="Century Gothic" w:cs="Century Gothic"/>
          <w:sz w:val="20"/>
          <w:szCs w:val="20"/>
        </w:rPr>
        <w:t xml:space="preserve"> dni licząc od daty przekazania placu budowy,</w:t>
      </w:r>
    </w:p>
    <w:p w:rsidR="00DB4800" w:rsidRPr="00704FFB" w:rsidRDefault="00DB4800" w:rsidP="00A1631F">
      <w:pPr>
        <w:ind w:left="1134" w:hanging="28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b) </w:t>
      </w:r>
      <w:r w:rsidRPr="00704FFB">
        <w:rPr>
          <w:rFonts w:ascii="Century Gothic" w:hAnsi="Century Gothic" w:cs="Century Gothic"/>
          <w:sz w:val="20"/>
          <w:szCs w:val="20"/>
        </w:rPr>
        <w:t xml:space="preserve">w trakcie realizacji zadania wstrzymanie robót na okres dłuższy niż </w:t>
      </w:r>
      <w:r>
        <w:rPr>
          <w:rFonts w:ascii="Century Gothic" w:hAnsi="Century Gothic" w:cs="Century Gothic"/>
          <w:sz w:val="20"/>
          <w:szCs w:val="20"/>
        </w:rPr>
        <w:t>7</w:t>
      </w:r>
      <w:r w:rsidRPr="00704FFB">
        <w:rPr>
          <w:rFonts w:ascii="Century Gothic" w:hAnsi="Century Gothic" w:cs="Century Gothic"/>
          <w:sz w:val="20"/>
          <w:szCs w:val="20"/>
        </w:rPr>
        <w:t xml:space="preserve"> dni bez zgody Zamawiającego.</w:t>
      </w:r>
    </w:p>
    <w:p w:rsidR="00DB4800" w:rsidRDefault="00DB4800" w:rsidP="00A1631F">
      <w:pPr>
        <w:tabs>
          <w:tab w:val="left" w:pos="748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3.      Zamawiającemu przysługuje również prawo odstąpienia od Umowy w razie wystąpienia istotnej zmiany okoliczności powodującej, że wykonanie Umowy nie leży w interesie publicznym, czego nie można było przewidzieć w chwili zawarcia Umowy, odstąpienie od Umowy w tym przypadku może nastąpić w terminie 30 dni od dnia powzięcia wiadomości o powyższych okolicznościach,</w:t>
      </w:r>
    </w:p>
    <w:p w:rsidR="00DB4800" w:rsidRDefault="00DB4800" w:rsidP="00A1631F">
      <w:pPr>
        <w:tabs>
          <w:tab w:val="left" w:pos="0"/>
          <w:tab w:val="left" w:pos="748"/>
          <w:tab w:val="left" w:pos="5245"/>
        </w:tabs>
        <w:suppressAutoHyphens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4.       Odstąpienie od Umowy powinno nastąpić w formie pisemnej pod rygorem nieważności</w:t>
      </w:r>
    </w:p>
    <w:p w:rsidR="00DB4800" w:rsidRDefault="00DB4800" w:rsidP="00A1631F">
      <w:pPr>
        <w:tabs>
          <w:tab w:val="left" w:pos="360"/>
          <w:tab w:val="left" w:pos="748"/>
          <w:tab w:val="left" w:pos="5245"/>
        </w:tabs>
        <w:suppressAutoHyphens/>
        <w:ind w:left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takiego oświadczenia i powinno zawierać uzasadnienie.</w:t>
      </w:r>
    </w:p>
    <w:p w:rsidR="00DB4800" w:rsidRDefault="00DB4800" w:rsidP="00A1631F">
      <w:pPr>
        <w:tabs>
          <w:tab w:val="left" w:pos="0"/>
          <w:tab w:val="left" w:pos="567"/>
          <w:tab w:val="left" w:pos="5245"/>
        </w:tabs>
        <w:suppressAutoHyphens/>
        <w:spacing w:before="40" w:after="4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5.</w:t>
      </w:r>
      <w:r>
        <w:rPr>
          <w:rFonts w:ascii="Century Gothic" w:hAnsi="Century Gothic" w:cs="Century Gothic"/>
          <w:sz w:val="20"/>
          <w:szCs w:val="20"/>
        </w:rPr>
        <w:tab/>
        <w:t>W wypadku odstąpienia od Umowy, Wykonawcę obciążają następujące obowiązki:</w:t>
      </w:r>
    </w:p>
    <w:p w:rsidR="00DB4800" w:rsidRDefault="00DB4800" w:rsidP="00FF25EE">
      <w:pPr>
        <w:numPr>
          <w:ilvl w:val="0"/>
          <w:numId w:val="23"/>
        </w:numPr>
        <w:tabs>
          <w:tab w:val="left" w:pos="748"/>
        </w:tabs>
        <w:suppressAutoHyphens/>
        <w:spacing w:before="40" w:after="40"/>
        <w:ind w:left="748" w:hanging="37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terminie siedmiu dni od daty odstąpienia od Umowy Wykonawca przy udziale Zamawiającego sporządzi szczegółowy protokół inwentaryzacji robót w toku według stanu na dzień odstąpienia,</w:t>
      </w:r>
    </w:p>
    <w:p w:rsidR="00DB4800" w:rsidRDefault="00DB4800" w:rsidP="00FF25EE">
      <w:pPr>
        <w:numPr>
          <w:ilvl w:val="0"/>
          <w:numId w:val="23"/>
        </w:numPr>
        <w:tabs>
          <w:tab w:val="left" w:pos="748"/>
        </w:tabs>
        <w:suppressAutoHyphens/>
        <w:spacing w:before="40" w:after="40"/>
        <w:ind w:left="748" w:hanging="37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DB4800" w:rsidRDefault="00DB4800" w:rsidP="00A1631F">
      <w:pPr>
        <w:tabs>
          <w:tab w:val="left" w:pos="567"/>
          <w:tab w:val="left" w:pos="5245"/>
        </w:tabs>
        <w:suppressAutoHyphens/>
        <w:spacing w:before="40" w:after="40"/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6.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Wykonawca zgłosi do dokonania odbioru przez Zamawiającego roboty przerwane oraz roboty zabezpieczające, jeżeli odstąpienie od Umowy nastąpiło z przyczyn, za które Wykonawca odpowiedzialności nie ponosi, oraz niezwłocznie, a najpóźniej w terminie 30 dni, usunie z terenu budowy i zaplecza urządzenia przez niego dostarczone lub wniesione. </w:t>
      </w:r>
    </w:p>
    <w:p w:rsidR="00DB4800" w:rsidRDefault="00DB4800" w:rsidP="00A1631F">
      <w:pPr>
        <w:tabs>
          <w:tab w:val="left" w:pos="567"/>
          <w:tab w:val="left" w:pos="5245"/>
        </w:tabs>
        <w:suppressAutoHyphens/>
        <w:spacing w:before="40" w:after="40"/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7. </w:t>
      </w:r>
      <w:r>
        <w:rPr>
          <w:rFonts w:ascii="Century Gothic" w:hAnsi="Century Gothic" w:cs="Century Gothic"/>
          <w:sz w:val="20"/>
          <w:szCs w:val="20"/>
        </w:rPr>
        <w:tab/>
        <w:t>Zamawiający w razie odstąpienia od Umowy z przyczyn, za które Wykonawca nie odpowiada obowiązany jest do:</w:t>
      </w:r>
    </w:p>
    <w:p w:rsidR="00DB4800" w:rsidRDefault="00DB4800" w:rsidP="00FF25EE">
      <w:pPr>
        <w:numPr>
          <w:ilvl w:val="0"/>
          <w:numId w:val="24"/>
        </w:numPr>
        <w:tabs>
          <w:tab w:val="left" w:pos="748"/>
          <w:tab w:val="left" w:pos="1122"/>
        </w:tabs>
        <w:suppressAutoHyphens/>
        <w:spacing w:before="40" w:after="40"/>
        <w:ind w:left="748" w:hanging="37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dokonania odbioru robót przerwanych oraz do zapłaty wynagrodzenia za roboty, które zostały wykonane do dnia odstąpienia,</w:t>
      </w:r>
    </w:p>
    <w:p w:rsidR="00DB4800" w:rsidRDefault="00DB4800" w:rsidP="00FF25EE">
      <w:pPr>
        <w:numPr>
          <w:ilvl w:val="0"/>
          <w:numId w:val="24"/>
        </w:numPr>
        <w:tabs>
          <w:tab w:val="left" w:pos="374"/>
          <w:tab w:val="left" w:pos="748"/>
          <w:tab w:val="left" w:pos="1122"/>
        </w:tabs>
        <w:suppressAutoHyphens/>
        <w:spacing w:before="40" w:after="40"/>
        <w:ind w:left="37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przejęcia od Wykonawcy pod swój dozór terenu budowy.</w:t>
      </w:r>
    </w:p>
    <w:p w:rsidR="00DB4800" w:rsidRDefault="00DB4800" w:rsidP="00A1631F">
      <w:pPr>
        <w:tabs>
          <w:tab w:val="left" w:pos="567"/>
          <w:tab w:val="left" w:pos="5245"/>
        </w:tabs>
        <w:suppressAutoHyphens/>
        <w:spacing w:before="40" w:after="40"/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8.</w:t>
      </w:r>
      <w:r>
        <w:rPr>
          <w:rFonts w:ascii="Century Gothic" w:hAnsi="Century Gothic" w:cs="Century Gothic"/>
          <w:sz w:val="20"/>
          <w:szCs w:val="20"/>
        </w:rPr>
        <w:tab/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DB4800" w:rsidRDefault="00DB4800" w:rsidP="00A1631F">
      <w:pPr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DB4800" w:rsidRDefault="00DB4800" w:rsidP="00A1631F">
      <w:pPr>
        <w:tabs>
          <w:tab w:val="left" w:pos="5245"/>
        </w:tabs>
        <w:spacing w:before="12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13.</w:t>
      </w:r>
    </w:p>
    <w:p w:rsidR="00DB4800" w:rsidRDefault="00DB4800" w:rsidP="00FF25EE">
      <w:pPr>
        <w:numPr>
          <w:ilvl w:val="0"/>
          <w:numId w:val="3"/>
        </w:numPr>
        <w:tabs>
          <w:tab w:val="left" w:pos="5245"/>
        </w:tabs>
        <w:ind w:left="748" w:hanging="74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Zmiana postanowień niniejszej Umowy może nastąpić za zgodą obu stron wyrażoną na piśmie pod rygorem nieważności takiej zmiany, w  przypadkach określonych w ust. 2</w:t>
      </w:r>
    </w:p>
    <w:p w:rsidR="00DB4800" w:rsidRPr="00297B9B" w:rsidRDefault="00DB4800" w:rsidP="00FF25EE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Zmiana umowy może </w:t>
      </w:r>
      <w:r w:rsidRPr="00C129C4">
        <w:rPr>
          <w:rFonts w:ascii="Century Gothic" w:hAnsi="Century Gothic" w:cs="Century Gothic"/>
          <w:sz w:val="20"/>
          <w:szCs w:val="20"/>
        </w:rPr>
        <w:t xml:space="preserve">być dokonana w </w:t>
      </w:r>
      <w:r>
        <w:rPr>
          <w:rFonts w:ascii="Century Gothic" w:hAnsi="Century Gothic" w:cs="Century Gothic"/>
          <w:sz w:val="20"/>
          <w:szCs w:val="20"/>
        </w:rPr>
        <w:t>następujących okolicznościach</w:t>
      </w:r>
      <w:r w:rsidRPr="00C129C4">
        <w:rPr>
          <w:rFonts w:ascii="Century Gothic" w:hAnsi="Century Gothic" w:cs="Century Gothic"/>
          <w:sz w:val="20"/>
          <w:szCs w:val="20"/>
        </w:rPr>
        <w:t xml:space="preserve"> :</w:t>
      </w:r>
    </w:p>
    <w:p w:rsidR="00DB4800" w:rsidRPr="007A3AA0" w:rsidRDefault="00DB4800" w:rsidP="00A1631F">
      <w:pPr>
        <w:autoSpaceDE w:val="0"/>
        <w:autoSpaceDN w:val="0"/>
        <w:adjustRightInd w:val="0"/>
        <w:ind w:left="851" w:hanging="2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1) </w:t>
      </w:r>
      <w:r w:rsidRPr="007A3AA0">
        <w:rPr>
          <w:rFonts w:ascii="Century Gothic" w:hAnsi="Century Gothic" w:cs="Century Gothic"/>
          <w:sz w:val="20"/>
          <w:szCs w:val="20"/>
        </w:rPr>
        <w:t xml:space="preserve">zmiana osób realizujących przedmiot umowy z uwagi na niezależne od </w:t>
      </w:r>
      <w:r>
        <w:rPr>
          <w:rFonts w:ascii="Century Gothic" w:hAnsi="Century Gothic" w:cs="Century Gothic"/>
          <w:sz w:val="20"/>
          <w:szCs w:val="20"/>
        </w:rPr>
        <w:t>s</w:t>
      </w:r>
      <w:r w:rsidRPr="007A3AA0">
        <w:rPr>
          <w:rFonts w:ascii="Century Gothic" w:hAnsi="Century Gothic" w:cs="Century Gothic"/>
          <w:sz w:val="20"/>
          <w:szCs w:val="20"/>
        </w:rPr>
        <w:t>tron umowy okoliczności (w szczególności choroba, wypadki losowe, nieprzewidziane zmiany organizacyjne) dotyczące osób kluczowych dla realizacji umowy</w:t>
      </w:r>
      <w:r>
        <w:rPr>
          <w:rFonts w:ascii="Century Gothic" w:hAnsi="Century Gothic" w:cs="Century Gothic"/>
          <w:sz w:val="20"/>
          <w:szCs w:val="20"/>
        </w:rPr>
        <w:t>.</w:t>
      </w:r>
      <w:r w:rsidRPr="007A3AA0">
        <w:rPr>
          <w:rFonts w:ascii="Century Gothic" w:hAnsi="Century Gothic" w:cs="Century Gothic"/>
          <w:sz w:val="20"/>
          <w:szCs w:val="20"/>
        </w:rPr>
        <w:t xml:space="preserve"> </w:t>
      </w:r>
    </w:p>
    <w:p w:rsidR="00DB4800" w:rsidRDefault="00DB4800" w:rsidP="00FF25EE">
      <w:pPr>
        <w:numPr>
          <w:ilvl w:val="3"/>
          <w:numId w:val="2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Century Gothic" w:hAnsi="Century Gothic" w:cs="Century Gothic"/>
          <w:sz w:val="20"/>
          <w:szCs w:val="20"/>
        </w:rPr>
      </w:pPr>
      <w:r w:rsidRPr="007A3AA0">
        <w:rPr>
          <w:rFonts w:ascii="Century Gothic" w:hAnsi="Century Gothic" w:cs="Century Gothic"/>
          <w:sz w:val="20"/>
          <w:szCs w:val="20"/>
        </w:rPr>
        <w:t xml:space="preserve">w przypadku wprowadzenia zmian do </w:t>
      </w:r>
      <w:r>
        <w:rPr>
          <w:rFonts w:ascii="Century Gothic" w:hAnsi="Century Gothic" w:cs="Century Gothic"/>
          <w:sz w:val="20"/>
          <w:szCs w:val="20"/>
        </w:rPr>
        <w:t>Książki przedmiarów  przez Projektanta p</w:t>
      </w:r>
      <w:r w:rsidRPr="007A3AA0">
        <w:rPr>
          <w:rFonts w:ascii="Century Gothic" w:hAnsi="Century Gothic" w:cs="Century Gothic"/>
          <w:sz w:val="20"/>
          <w:szCs w:val="20"/>
        </w:rPr>
        <w:t>o uprzednim uzgodnieniu i zatwierdzeniu ich przez Zamawiającego, zgodnie ze wszelkimi obowiązującymi normami i przepisami, w przypadku zmiany technologii wykonania robót lub materiałów polepszających estetykę i warunki użytkowe elementów robót</w:t>
      </w:r>
      <w:r>
        <w:rPr>
          <w:rFonts w:ascii="Century Gothic" w:hAnsi="Century Gothic" w:cs="Century Gothic"/>
          <w:sz w:val="20"/>
          <w:szCs w:val="20"/>
        </w:rPr>
        <w:t>,</w:t>
      </w:r>
    </w:p>
    <w:p w:rsidR="00DB4800" w:rsidRDefault="00DB4800" w:rsidP="00FF25EE">
      <w:pPr>
        <w:numPr>
          <w:ilvl w:val="3"/>
          <w:numId w:val="2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Century Gothic" w:hAnsi="Century Gothic" w:cs="Century Gothic"/>
          <w:sz w:val="20"/>
          <w:szCs w:val="20"/>
        </w:rPr>
      </w:pPr>
      <w:r w:rsidRPr="009C1135">
        <w:rPr>
          <w:rFonts w:ascii="Century Gothic" w:hAnsi="Century Gothic" w:cs="Century Gothic"/>
          <w:sz w:val="20"/>
          <w:szCs w:val="20"/>
        </w:rPr>
        <w:t>wystąpienia robót dodatkowych, a niemożliwych do przewidzenia przed zawarciem umowy przez doświadczonego Wykonawcę,</w:t>
      </w:r>
    </w:p>
    <w:p w:rsidR="00DB4800" w:rsidRDefault="00DB4800" w:rsidP="00FF25EE">
      <w:pPr>
        <w:numPr>
          <w:ilvl w:val="3"/>
          <w:numId w:val="2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Century Gothic" w:hAnsi="Century Gothic" w:cs="Century Gothic"/>
          <w:sz w:val="20"/>
          <w:szCs w:val="20"/>
        </w:rPr>
      </w:pPr>
      <w:r w:rsidRPr="009C1135">
        <w:rPr>
          <w:rFonts w:ascii="Century Gothic" w:hAnsi="Century Gothic" w:cs="Century Gothic"/>
          <w:sz w:val="20"/>
          <w:szCs w:val="20"/>
        </w:rPr>
        <w:t>działania osób trzecich uniemożliwiających wykonywanie prac, które to działania nie są konsekwencją winy którejkolwiek ze stron,</w:t>
      </w:r>
    </w:p>
    <w:p w:rsidR="00DB4800" w:rsidRPr="001171B8" w:rsidRDefault="00DB4800" w:rsidP="00FF25EE">
      <w:pPr>
        <w:numPr>
          <w:ilvl w:val="3"/>
          <w:numId w:val="2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Century Gothic" w:hAnsi="Century Gothic" w:cs="Century Gothic"/>
          <w:sz w:val="20"/>
          <w:szCs w:val="20"/>
        </w:rPr>
      </w:pPr>
      <w:r w:rsidRPr="001171B8">
        <w:rPr>
          <w:rFonts w:ascii="Century Gothic" w:hAnsi="Century Gothic" w:cs="Century Gothic"/>
          <w:sz w:val="20"/>
          <w:szCs w:val="20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DB4800" w:rsidRDefault="00DB4800" w:rsidP="00A1631F">
      <w:pPr>
        <w:pStyle w:val="TableText"/>
        <w:tabs>
          <w:tab w:val="left" w:pos="5245"/>
        </w:tabs>
        <w:spacing w:before="120"/>
        <w:rPr>
          <w:rFonts w:ascii="Century Gothic" w:hAnsi="Century Gothic" w:cs="Century Gothic"/>
          <w:b/>
          <w:bCs/>
          <w:color w:val="auto"/>
          <w:sz w:val="20"/>
          <w:szCs w:val="20"/>
          <w:lang w:val="pl-PL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  <w:lang w:val="pl-PL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  <w:lang w:val="pl-PL"/>
        </w:rPr>
      </w:pPr>
      <w:r>
        <w:rPr>
          <w:rFonts w:ascii="Century Gothic" w:hAnsi="Century Gothic" w:cs="Century Gothic"/>
          <w:b/>
          <w:bCs/>
          <w:color w:val="auto"/>
          <w:sz w:val="20"/>
          <w:szCs w:val="20"/>
          <w:lang w:val="pl-PL"/>
        </w:rPr>
        <w:t>§ 14.</w:t>
      </w:r>
    </w:p>
    <w:p w:rsidR="00DB4800" w:rsidRDefault="00DB4800" w:rsidP="00A1631F">
      <w:p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sprawach nie uregulowanych niniejszą Umową obowiązują przepisy Prawa Budowlanego, Kodeksu Cywilnego oraz ustawy z dnia 29 stycznia 2004 r. Prawo zamówień publicznych (Dz. U. z 2010 r. Nr 113, poz. 795 ze zm. ).</w:t>
      </w: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§ 15.</w:t>
      </w:r>
    </w:p>
    <w:p w:rsidR="00DB4800" w:rsidRPr="00ED1E96" w:rsidRDefault="00DB4800" w:rsidP="00A1631F">
      <w:p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 w:rsidRPr="00ED1E96">
        <w:rPr>
          <w:rFonts w:ascii="Century Gothic" w:hAnsi="Century Gothic" w:cs="Century Gothic"/>
          <w:sz w:val="20"/>
          <w:szCs w:val="20"/>
        </w:rPr>
        <w:t>Integralną częścią niniejszej Umowy jest „</w:t>
      </w:r>
      <w:r>
        <w:rPr>
          <w:rFonts w:ascii="Century Gothic" w:hAnsi="Century Gothic" w:cs="Century Gothic"/>
          <w:sz w:val="20"/>
          <w:szCs w:val="20"/>
        </w:rPr>
        <w:t>Książka przedmiarów</w:t>
      </w:r>
      <w:r w:rsidRPr="00ED1E96">
        <w:rPr>
          <w:rFonts w:ascii="Century Gothic" w:hAnsi="Century Gothic" w:cs="Century Gothic"/>
          <w:sz w:val="20"/>
          <w:szCs w:val="20"/>
        </w:rPr>
        <w:t xml:space="preserve">” , stanowiący załącznik Nr 1 do niniejszej umowy oraz  Formularz oferty stanowiący zał. nr 2 do niniejszej umowy </w:t>
      </w:r>
    </w:p>
    <w:p w:rsidR="00DB4800" w:rsidRPr="00ED1E96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</w:p>
    <w:p w:rsidR="00DB4800" w:rsidRDefault="00DB4800" w:rsidP="00A1631F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Century Gothic"/>
          <w:b/>
          <w:bCs/>
          <w:color w:val="auto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§ 16.</w:t>
      </w:r>
    </w:p>
    <w:p w:rsidR="00DB4800" w:rsidRDefault="00DB4800" w:rsidP="00A1631F">
      <w:pPr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Niniejszą Umowę sporządzono w 2 jednobrzmiących egzemplarzach po jednym egzemplarzu  dla każdej ze stron</w:t>
      </w:r>
    </w:p>
    <w:p w:rsidR="00DB4800" w:rsidRDefault="00DB4800" w:rsidP="00A1631F">
      <w:pPr>
        <w:pStyle w:val="Heading1"/>
        <w:tabs>
          <w:tab w:val="left" w:pos="5245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DB4800" w:rsidRDefault="00DB4800" w:rsidP="00A1631F">
      <w:pPr>
        <w:rPr>
          <w:rFonts w:ascii="Century Gothic" w:hAnsi="Century Gothic" w:cs="Century Gothic"/>
          <w:sz w:val="20"/>
          <w:szCs w:val="20"/>
        </w:rPr>
      </w:pPr>
    </w:p>
    <w:p w:rsidR="00DB4800" w:rsidRPr="00571110" w:rsidRDefault="00DB4800" w:rsidP="00A1631F">
      <w:pPr>
        <w:pStyle w:val="Heading1"/>
        <w:tabs>
          <w:tab w:val="left" w:pos="5245"/>
          <w:tab w:val="left" w:pos="7106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ZAMAWIAJĄCY: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WYKONAWCA:</w:t>
      </w: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A1631F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Pr="00563FD5" w:rsidRDefault="00DB4800" w:rsidP="00111505">
      <w:pPr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DB4800" w:rsidRPr="00E55825" w:rsidRDefault="00DB4800" w:rsidP="00111505">
      <w:pPr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18"/>
          <w:szCs w:val="18"/>
        </w:rPr>
        <w:t xml:space="preserve">      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DB4800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563FD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DB4800" w:rsidRPr="00563FD5" w:rsidTr="001764D8">
        <w:trPr>
          <w:trHeight w:val="530"/>
        </w:trPr>
        <w:tc>
          <w:tcPr>
            <w:tcW w:w="5984" w:type="dxa"/>
            <w:vAlign w:val="center"/>
          </w:tcPr>
          <w:p w:rsidR="00DB4800" w:rsidRPr="00563FD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563FD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INFORMACJA OGÓLNA O WYKONAWCY</w:t>
            </w:r>
          </w:p>
        </w:tc>
        <w:tc>
          <w:tcPr>
            <w:tcW w:w="2963" w:type="dxa"/>
            <w:vAlign w:val="center"/>
          </w:tcPr>
          <w:p w:rsidR="00DB4800" w:rsidRPr="00B37CB1" w:rsidRDefault="00DB4800" w:rsidP="001764D8">
            <w:pPr>
              <w:pStyle w:val="Heading5"/>
              <w:jc w:val="left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8F5CF8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1 do oferty</w:t>
            </w:r>
          </w:p>
        </w:tc>
      </w:tr>
    </w:tbl>
    <w:p w:rsidR="00DB4800" w:rsidRDefault="00DB4800" w:rsidP="00111505">
      <w:pPr>
        <w:pStyle w:val="BodyTextIndent1"/>
        <w:ind w:firstLine="0"/>
        <w:jc w:val="left"/>
        <w:rPr>
          <w:rFonts w:ascii="Century Gothic" w:hAnsi="Century Gothic" w:cs="Arial Narrow"/>
          <w:sz w:val="22"/>
          <w:szCs w:val="22"/>
        </w:rPr>
      </w:pPr>
    </w:p>
    <w:p w:rsidR="00DB4800" w:rsidRDefault="00DB4800" w:rsidP="00111505">
      <w:pPr>
        <w:pStyle w:val="Adres"/>
        <w:keepLines w:val="0"/>
        <w:tabs>
          <w:tab w:val="left" w:pos="0"/>
        </w:tabs>
        <w:jc w:val="both"/>
        <w:rPr>
          <w:rFonts w:ascii="Century Gothic" w:hAnsi="Century Gothic" w:cs="Arial Narrow"/>
          <w:b/>
          <w:i/>
          <w:iCs/>
        </w:rPr>
      </w:pPr>
      <w:r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</w:p>
    <w:p w:rsidR="00DB4800" w:rsidRPr="009E4D62" w:rsidRDefault="00DB4800" w:rsidP="00111505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>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etap II</w:t>
      </w:r>
      <w:r w:rsidRPr="00EE5055">
        <w:rPr>
          <w:rFonts w:ascii="Century Gothic" w:hAnsi="Century Gothic" w:cs="Arial"/>
          <w:b/>
          <w:iCs/>
          <w:sz w:val="22"/>
          <w:szCs w:val="22"/>
        </w:rPr>
        <w:t>”</w:t>
      </w:r>
    </w:p>
    <w:p w:rsidR="00DB4800" w:rsidRPr="00563FD5" w:rsidRDefault="00DB4800" w:rsidP="00111505">
      <w:pPr>
        <w:pStyle w:val="BodyTextIndent1"/>
        <w:ind w:firstLine="0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>przedkładam następujące informacje</w:t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DB4800" w:rsidRPr="00563FD5" w:rsidRDefault="00DB4800" w:rsidP="00111505">
      <w:pPr>
        <w:pStyle w:val="Adres"/>
        <w:keepLines w:val="0"/>
        <w:rPr>
          <w:rFonts w:ascii="Century Gothic" w:hAnsi="Century Gothic" w:cs="Arial Narrow"/>
          <w:sz w:val="22"/>
          <w:szCs w:val="22"/>
        </w:rPr>
      </w:pPr>
    </w:p>
    <w:p w:rsidR="00DB4800" w:rsidRPr="00563FD5" w:rsidRDefault="00DB4800" w:rsidP="00FF25EE">
      <w:pPr>
        <w:pStyle w:val="BodyText3"/>
        <w:numPr>
          <w:ilvl w:val="0"/>
          <w:numId w:val="6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Nazwa Wykonawcy (imię i nazwisko):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…………...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 .............................................................................................................................................</w:t>
      </w:r>
    </w:p>
    <w:p w:rsidR="00DB4800" w:rsidRDefault="00DB4800" w:rsidP="00FF25EE">
      <w:pPr>
        <w:pStyle w:val="BodyText3"/>
        <w:numPr>
          <w:ilvl w:val="0"/>
          <w:numId w:val="6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Siedziba (adres)</w:t>
      </w:r>
      <w:r>
        <w:rPr>
          <w:rFonts w:ascii="Century Gothic" w:hAnsi="Century Gothic" w:cs="Arial Narrow"/>
          <w:i/>
          <w:iCs/>
          <w:sz w:val="22"/>
          <w:szCs w:val="22"/>
        </w:rPr>
        <w:t>: ………………………………………………………………………………. …………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</w:t>
      </w:r>
    </w:p>
    <w:p w:rsidR="00DB4800" w:rsidRDefault="00DB4800" w:rsidP="00FF25EE">
      <w:pPr>
        <w:pStyle w:val="BodyText3"/>
        <w:numPr>
          <w:ilvl w:val="0"/>
          <w:numId w:val="6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tel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fax.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 </w:t>
      </w:r>
    </w:p>
    <w:p w:rsidR="00DB4800" w:rsidRPr="00563FD5" w:rsidRDefault="00DB4800" w:rsidP="00111505">
      <w:pPr>
        <w:pStyle w:val="BodyText3"/>
        <w:spacing w:line="360" w:lineRule="auto"/>
        <w:ind w:left="714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e-mail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</w:t>
      </w:r>
    </w:p>
    <w:p w:rsidR="00DB4800" w:rsidRPr="00563FD5" w:rsidRDefault="00DB4800" w:rsidP="00FF25EE">
      <w:pPr>
        <w:pStyle w:val="BodyText3"/>
        <w:numPr>
          <w:ilvl w:val="0"/>
          <w:numId w:val="6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Osoby upoważnione do reprezentowania Wykonawcy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: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</w:p>
    <w:p w:rsidR="00DB4800" w:rsidRPr="00563FD5" w:rsidRDefault="00DB4800" w:rsidP="00FF25EE">
      <w:pPr>
        <w:pStyle w:val="BodyText3"/>
        <w:numPr>
          <w:ilvl w:val="0"/>
          <w:numId w:val="6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Rodzaj przedsiębiorstwa (indywidualne, spółka cywilna, spółka kapitałowa, inne)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</w:t>
      </w:r>
    </w:p>
    <w:p w:rsidR="00DB4800" w:rsidRPr="00563FD5" w:rsidRDefault="00DB4800" w:rsidP="00FF25EE">
      <w:pPr>
        <w:pStyle w:val="BodyText3"/>
        <w:numPr>
          <w:ilvl w:val="0"/>
          <w:numId w:val="6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Ilość lat działalności jako Wykonawca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: 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................................................................................................................ </w:t>
      </w:r>
    </w:p>
    <w:p w:rsidR="00DB4800" w:rsidRPr="00563FD5" w:rsidRDefault="00DB4800" w:rsidP="00111505">
      <w:pPr>
        <w:pStyle w:val="BodyText3"/>
        <w:rPr>
          <w:rFonts w:ascii="Century Gothic" w:hAnsi="Century Gothic" w:cs="Arial Narrow"/>
          <w:sz w:val="22"/>
          <w:szCs w:val="22"/>
        </w:rPr>
      </w:pPr>
    </w:p>
    <w:p w:rsidR="00DB4800" w:rsidRPr="002C0C29" w:rsidRDefault="00DB4800" w:rsidP="00111505">
      <w:pPr>
        <w:rPr>
          <w:rFonts w:ascii="Century Gothic" w:hAnsi="Century Gothic" w:cs="Arial Narrow"/>
          <w:i/>
          <w:sz w:val="18"/>
          <w:szCs w:val="18"/>
        </w:rPr>
      </w:pPr>
      <w:r w:rsidRPr="002C0C29">
        <w:rPr>
          <w:rFonts w:ascii="Century Gothic" w:hAnsi="Century Gothic" w:cs="Arial Narrow"/>
          <w:i/>
          <w:sz w:val="18"/>
          <w:szCs w:val="18"/>
        </w:rPr>
        <w:t>W przypadku podmiotów występujących wspólnie, należy załączyć dodatkowo informacje określone w pkt. od 1 do 6 odrębnie dla każdego podmiotu.</w:t>
      </w:r>
    </w:p>
    <w:p w:rsidR="00DB4800" w:rsidRPr="00563FD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563FD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563FD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563FD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DB4800" w:rsidRPr="008E293B" w:rsidRDefault="00DB4800" w:rsidP="00111505">
      <w:pPr>
        <w:pStyle w:val="BodyText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DB4800" w:rsidRPr="00563FD5" w:rsidRDefault="00DB4800" w:rsidP="00111505">
      <w:pPr>
        <w:pStyle w:val="BodyText"/>
        <w:spacing w:after="0"/>
        <w:ind w:left="708" w:firstLine="708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                         </w:t>
      </w:r>
      <w:r w:rsidRPr="00563FD5"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………………………………………………………………………….</w:t>
      </w:r>
    </w:p>
    <w:p w:rsidR="00DB4800" w:rsidRPr="00111505" w:rsidRDefault="00DB4800" w:rsidP="00111505">
      <w:pPr>
        <w:rPr>
          <w:rFonts w:ascii="Century Gothic" w:hAnsi="Century Gothic" w:cs="Arial Narrow"/>
          <w:sz w:val="18"/>
          <w:szCs w:val="18"/>
        </w:rPr>
      </w:pPr>
      <w:r w:rsidRPr="00563FD5">
        <w:rPr>
          <w:rFonts w:ascii="Century Gothic" w:hAnsi="Century Gothic" w:cs="Arial Narrow"/>
        </w:rPr>
        <w:t xml:space="preserve">        </w:t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</w:t>
      </w:r>
      <w:r>
        <w:rPr>
          <w:rFonts w:ascii="Century Gothic" w:hAnsi="Century Gothic" w:cs="Arial Narrow"/>
          <w:sz w:val="18"/>
          <w:szCs w:val="18"/>
        </w:rPr>
        <w:t>nego przedstawiciela Wykonawcy</w:t>
      </w: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Pr="008E293B" w:rsidRDefault="00DB4800" w:rsidP="00111505">
      <w:pPr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DB4800" w:rsidRPr="00E55825" w:rsidRDefault="00DB4800" w:rsidP="00111505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      </w:t>
      </w:r>
      <w:r w:rsidRPr="00E55825">
        <w:rPr>
          <w:rFonts w:ascii="Century Gothic" w:hAnsi="Century Gothic" w:cs="Arial Narrow"/>
          <w:sz w:val="18"/>
          <w:szCs w:val="18"/>
        </w:rPr>
        <w:t>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DB4800" w:rsidRPr="00E55825" w:rsidRDefault="00DB4800" w:rsidP="00111505">
      <w:pPr>
        <w:rPr>
          <w:rFonts w:ascii="Century Gothic" w:hAnsi="Century Gothic" w:cs="Arial Narrow"/>
          <w:sz w:val="18"/>
          <w:szCs w:val="18"/>
        </w:rPr>
      </w:pPr>
    </w:p>
    <w:p w:rsidR="00DB4800" w:rsidRPr="008E293B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DB4800" w:rsidRPr="008E293B" w:rsidTr="001764D8">
        <w:trPr>
          <w:trHeight w:val="530"/>
        </w:trPr>
        <w:tc>
          <w:tcPr>
            <w:tcW w:w="5680" w:type="dxa"/>
            <w:vAlign w:val="center"/>
          </w:tcPr>
          <w:p w:rsidR="00DB4800" w:rsidRPr="008E293B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8E293B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OŚWIADCZENIE WYKONAWCY</w:t>
            </w:r>
          </w:p>
        </w:tc>
        <w:tc>
          <w:tcPr>
            <w:tcW w:w="2963" w:type="dxa"/>
            <w:vAlign w:val="center"/>
          </w:tcPr>
          <w:p w:rsidR="00DB4800" w:rsidRPr="00B37CB1" w:rsidRDefault="00DB4800" w:rsidP="001764D8">
            <w:pPr>
              <w:pStyle w:val="Heading5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8F5CF8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2 do oferty</w:t>
            </w:r>
          </w:p>
        </w:tc>
      </w:tr>
    </w:tbl>
    <w:p w:rsidR="00DB4800" w:rsidRPr="008E293B" w:rsidRDefault="00DB4800" w:rsidP="00111505">
      <w:pPr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Pr="008E293B" w:rsidRDefault="00DB4800" w:rsidP="00111505">
      <w:pPr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ab/>
      </w:r>
    </w:p>
    <w:p w:rsidR="00DB4800" w:rsidRDefault="00DB4800" w:rsidP="00111505">
      <w:pPr>
        <w:pStyle w:val="Adres"/>
        <w:keepLines w:val="0"/>
        <w:ind w:firstLine="708"/>
        <w:jc w:val="both"/>
        <w:rPr>
          <w:rFonts w:ascii="Century Gothic" w:hAnsi="Century Gothic" w:cs="Arial Narrow"/>
          <w:b/>
          <w:i/>
          <w:iCs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>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etap II</w:t>
      </w:r>
      <w:r w:rsidRPr="00EE5055">
        <w:rPr>
          <w:rFonts w:ascii="Century Gothic" w:hAnsi="Century Gothic" w:cs="Arial"/>
          <w:b/>
          <w:iCs/>
          <w:sz w:val="22"/>
          <w:szCs w:val="22"/>
        </w:rPr>
        <w:t>”</w:t>
      </w:r>
    </w:p>
    <w:p w:rsidR="00DB4800" w:rsidRPr="008E293B" w:rsidRDefault="00DB4800" w:rsidP="00111505">
      <w:pPr>
        <w:spacing w:after="120"/>
        <w:jc w:val="both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oświadczam, że spełniamy warunki określone w art. 22 ust. 1 ustawy z dnia 29 stycznia 2004 r. Prawo zamówień publicznych, tzn.:</w:t>
      </w:r>
    </w:p>
    <w:p w:rsidR="00DB4800" w:rsidRPr="008E293B" w:rsidRDefault="00DB4800" w:rsidP="00111505">
      <w:pPr>
        <w:numPr>
          <w:ilvl w:val="0"/>
          <w:numId w:val="3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3487F">
        <w:rPr>
          <w:rFonts w:ascii="Century Gothic" w:hAnsi="Century Gothic"/>
          <w:sz w:val="22"/>
          <w:szCs w:val="22"/>
        </w:rPr>
        <w:t>Posiadamy uprawnienia do wykonywania określonej działalności lub czynności, jeżeli przepisy prawa nakładają</w:t>
      </w:r>
      <w:r w:rsidRPr="008E293B">
        <w:rPr>
          <w:rFonts w:ascii="Century Gothic" w:hAnsi="Century Gothic"/>
          <w:sz w:val="22"/>
          <w:szCs w:val="22"/>
        </w:rPr>
        <w:t xml:space="preserve"> obowiązek posiadania takich uprawnień,</w:t>
      </w:r>
    </w:p>
    <w:p w:rsidR="00DB4800" w:rsidRPr="008E293B" w:rsidRDefault="00DB4800" w:rsidP="00111505">
      <w:pPr>
        <w:numPr>
          <w:ilvl w:val="0"/>
          <w:numId w:val="3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8E293B">
        <w:rPr>
          <w:rFonts w:ascii="Century Gothic" w:hAnsi="Century Gothic"/>
          <w:sz w:val="22"/>
          <w:szCs w:val="22"/>
        </w:rPr>
        <w:t xml:space="preserve">Posiadamy niezbędną wiedzę i doświadczenie, </w:t>
      </w:r>
    </w:p>
    <w:p w:rsidR="00DB4800" w:rsidRPr="008E293B" w:rsidRDefault="00DB4800" w:rsidP="00111505">
      <w:pPr>
        <w:numPr>
          <w:ilvl w:val="0"/>
          <w:numId w:val="32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8E293B">
        <w:rPr>
          <w:rFonts w:ascii="Century Gothic" w:hAnsi="Century Gothic"/>
          <w:sz w:val="22"/>
          <w:szCs w:val="22"/>
        </w:rPr>
        <w:t>Dysponujemy odpowiednim potencjałem technicznym oraz osobami zdolnymi do wykonania niniejszego zamówienia,</w:t>
      </w:r>
    </w:p>
    <w:p w:rsidR="00DB4800" w:rsidRPr="00347FC6" w:rsidRDefault="00DB4800" w:rsidP="00111505">
      <w:pPr>
        <w:numPr>
          <w:ilvl w:val="0"/>
          <w:numId w:val="32"/>
        </w:numPr>
        <w:spacing w:after="120"/>
        <w:jc w:val="both"/>
        <w:rPr>
          <w:rFonts w:ascii="Century Gothic" w:hAnsi="Century Gothic"/>
          <w:sz w:val="20"/>
        </w:rPr>
      </w:pPr>
      <w:r w:rsidRPr="008E293B">
        <w:rPr>
          <w:rFonts w:ascii="Century Gothic" w:hAnsi="Century Gothic"/>
          <w:sz w:val="22"/>
          <w:szCs w:val="22"/>
        </w:rPr>
        <w:t>Znajdujemy się w sytuacji ekonomicznej i finansowej zapewniającej wykonanie niniejszego zamówienia</w:t>
      </w:r>
      <w:r w:rsidRPr="00347FC6">
        <w:rPr>
          <w:rFonts w:ascii="Century Gothic" w:hAnsi="Century Gothic"/>
          <w:sz w:val="20"/>
        </w:rPr>
        <w:t>,</w:t>
      </w:r>
    </w:p>
    <w:p w:rsidR="00DB4800" w:rsidRPr="008E293B" w:rsidRDefault="00DB4800" w:rsidP="00111505">
      <w:pPr>
        <w:pStyle w:val="Footer"/>
        <w:tabs>
          <w:tab w:val="clear" w:pos="4536"/>
          <w:tab w:val="clear" w:pos="9072"/>
        </w:tabs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jc w:val="both"/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pStyle w:val="Footer"/>
        <w:tabs>
          <w:tab w:val="clear" w:pos="4536"/>
          <w:tab w:val="clear" w:pos="9072"/>
        </w:tabs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jc w:val="both"/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DB4800" w:rsidRPr="008E293B" w:rsidRDefault="00DB4800" w:rsidP="00111505">
      <w:pPr>
        <w:pStyle w:val="BodyText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DB4800" w:rsidRPr="008E293B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8E293B" w:rsidRDefault="00DB4800" w:rsidP="00111505">
      <w:pPr>
        <w:pStyle w:val="BodyText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  <w:t>………………………………………………………………………….</w:t>
      </w:r>
    </w:p>
    <w:p w:rsidR="00DB4800" w:rsidRPr="008E293B" w:rsidRDefault="00DB4800" w:rsidP="00111505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</w:rPr>
        <w:t xml:space="preserve">        </w:t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DB4800" w:rsidRPr="008E293B" w:rsidRDefault="00DB4800" w:rsidP="00111505">
      <w:pPr>
        <w:pStyle w:val="BodyText"/>
        <w:spacing w:after="0"/>
        <w:rPr>
          <w:rFonts w:ascii="Century Gothic" w:hAnsi="Century Gothic" w:cs="Arial Narrow"/>
          <w:sz w:val="18"/>
          <w:szCs w:val="18"/>
        </w:rPr>
      </w:pPr>
    </w:p>
    <w:p w:rsidR="00DB4800" w:rsidRPr="00C75DAC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Pr="00C75DAC" w:rsidRDefault="00DB4800" w:rsidP="00111505">
      <w:pPr>
        <w:pStyle w:val="Adres"/>
        <w:keepLines w:val="0"/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Pr="00C75DAC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 xml:space="preserve">.........................................................                                                                    </w:t>
      </w: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18"/>
          <w:szCs w:val="18"/>
        </w:rPr>
        <w:t xml:space="preserve">      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DB4800" w:rsidRPr="00E55825" w:rsidTr="001764D8">
        <w:trPr>
          <w:trHeight w:val="530"/>
        </w:trPr>
        <w:tc>
          <w:tcPr>
            <w:tcW w:w="5680" w:type="dxa"/>
            <w:vAlign w:val="center"/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 xml:space="preserve">WYKAZ ROBÓT </w:t>
            </w:r>
          </w:p>
        </w:tc>
        <w:tc>
          <w:tcPr>
            <w:tcW w:w="2963" w:type="dxa"/>
            <w:vAlign w:val="center"/>
          </w:tcPr>
          <w:p w:rsidR="00DB4800" w:rsidRPr="00B37CB1" w:rsidRDefault="00DB4800" w:rsidP="001764D8">
            <w:pPr>
              <w:pStyle w:val="Heading5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8F5CF8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3 do oferty</w:t>
            </w:r>
          </w:p>
        </w:tc>
      </w:tr>
    </w:tbl>
    <w:p w:rsidR="00DB4800" w:rsidRPr="00E55825" w:rsidRDefault="00DB4800" w:rsidP="00111505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Pr="00E55825" w:rsidRDefault="00DB4800" w:rsidP="00111505">
      <w:pPr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 w:cs="Arial Narrow"/>
          <w:b/>
          <w:i/>
          <w:iCs/>
        </w:rPr>
      </w:pPr>
      <w:r w:rsidRPr="00E55825">
        <w:rPr>
          <w:rFonts w:ascii="Century Gothic" w:hAnsi="Century Gothic" w:cs="Arial Narrow"/>
          <w:sz w:val="22"/>
          <w:szCs w:val="22"/>
        </w:rPr>
        <w:t>Składając ofertę w przetargu nieograniczonym pn.:</w:t>
      </w:r>
      <w:r w:rsidRPr="004E5BD4">
        <w:rPr>
          <w:rFonts w:ascii="Century Gothic" w:hAnsi="Century Gothic" w:cs="Arial Narrow"/>
          <w:b/>
          <w:i/>
          <w:iCs/>
        </w:rPr>
        <w:t xml:space="preserve"> </w:t>
      </w:r>
    </w:p>
    <w:p w:rsidR="00DB4800" w:rsidRPr="009E4D62" w:rsidRDefault="00DB4800" w:rsidP="00111505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>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etap II</w:t>
      </w:r>
      <w:r w:rsidRPr="00EE5055">
        <w:rPr>
          <w:rFonts w:ascii="Century Gothic" w:hAnsi="Century Gothic" w:cs="Arial"/>
          <w:b/>
          <w:iCs/>
          <w:sz w:val="22"/>
          <w:szCs w:val="22"/>
        </w:rPr>
        <w:t>”</w:t>
      </w:r>
    </w:p>
    <w:p w:rsidR="00DB4800" w:rsidRPr="00E55825" w:rsidRDefault="00DB4800" w:rsidP="00111505">
      <w:pPr>
        <w:jc w:val="both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oświadczam, że moja firma zrealizowała następujące zamówienia na potwierdzenie warunku posiadania niezbędnej wiedzy i doświadczenia:</w:t>
      </w: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pStyle w:val="Adres"/>
        <w:keepLines w:val="0"/>
        <w:jc w:val="center"/>
        <w:rPr>
          <w:rFonts w:ascii="Century Gothic" w:hAnsi="Century Gothic" w:cs="Arial Narrow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056"/>
        <w:gridCol w:w="1987"/>
        <w:gridCol w:w="1160"/>
        <w:gridCol w:w="2152"/>
      </w:tblGrid>
      <w:tr w:rsidR="00DB4800" w:rsidRPr="00E55825" w:rsidTr="001764D8">
        <w:trPr>
          <w:cantSplit/>
          <w:jc w:val="center"/>
        </w:trPr>
        <w:tc>
          <w:tcPr>
            <w:tcW w:w="216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Przedmiot zamówienia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00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 xml:space="preserve">Zakres, </w:t>
            </w:r>
            <w:r w:rsidRPr="00E55825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rodzaj</w:t>
            </w:r>
            <w:r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 xml:space="preserve"> 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i wartość</w:t>
            </w:r>
            <w:r w:rsidRPr="00E55825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62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Czas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15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Miejsce wykonania zamówienia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</w:p>
        </w:tc>
      </w:tr>
      <w:tr w:rsidR="00DB4800" w:rsidRPr="00E55825" w:rsidTr="001764D8">
        <w:trPr>
          <w:cantSplit/>
          <w:jc w:val="center"/>
        </w:trPr>
        <w:tc>
          <w:tcPr>
            <w:tcW w:w="216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u w:val="single"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u w:val="single"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DB4800" w:rsidRPr="00E55825" w:rsidTr="001764D8">
        <w:trPr>
          <w:cantSplit/>
          <w:trHeight w:val="4259"/>
          <w:jc w:val="center"/>
        </w:trPr>
        <w:tc>
          <w:tcPr>
            <w:tcW w:w="216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rPr>
                <w:rFonts w:ascii="Century Gothic" w:hAnsi="Century Gothic" w:cs="Arial Narrow"/>
                <w:u w:val="single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u w:val="single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u w:val="single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u w:val="single"/>
              </w:rPr>
            </w:pPr>
          </w:p>
        </w:tc>
      </w:tr>
    </w:tbl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  <w:u w:val="single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</w:rPr>
        <w:t>Uwaga:</w:t>
      </w:r>
      <w:r w:rsidRPr="00E55825">
        <w:rPr>
          <w:rFonts w:ascii="Century Gothic" w:hAnsi="Century Gothic" w:cs="Arial Narrow"/>
          <w:sz w:val="22"/>
          <w:szCs w:val="22"/>
        </w:rPr>
        <w:t xml:space="preserve"> Należy zamieścić tylko zamówienia poparte załączonymi dokumentami (referencje, protokoły odbioru robót).</w:t>
      </w: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DB4800" w:rsidRPr="00E55825" w:rsidRDefault="00DB4800" w:rsidP="00111505">
      <w:pPr>
        <w:pStyle w:val="BodyText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18"/>
          <w:szCs w:val="18"/>
        </w:rPr>
        <w:t>(miejscowość i data)</w:t>
      </w:r>
    </w:p>
    <w:p w:rsidR="00DB4800" w:rsidRPr="00E5582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  <w:t>………………………………………………………………………….</w:t>
      </w:r>
    </w:p>
    <w:p w:rsidR="00DB4800" w:rsidRPr="00EE5055" w:rsidRDefault="00DB4800" w:rsidP="00111505">
      <w:pPr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</w:rPr>
        <w:t xml:space="preserve">        </w:t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Default="00DB4800" w:rsidP="00111505">
      <w:pPr>
        <w:rPr>
          <w:rFonts w:ascii="Arial Narrow" w:hAnsi="Arial Narrow" w:cs="Arial Narrow"/>
          <w:sz w:val="22"/>
          <w:szCs w:val="22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 xml:space="preserve">..........................................................                                                                    </w:t>
      </w:r>
    </w:p>
    <w:p w:rsidR="00DB4800" w:rsidRPr="00E55825" w:rsidRDefault="00DB4800" w:rsidP="00111505">
      <w:pPr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22"/>
          <w:szCs w:val="22"/>
        </w:rPr>
        <w:t xml:space="preserve">      </w:t>
      </w:r>
      <w:r w:rsidRPr="00E55825">
        <w:rPr>
          <w:rFonts w:ascii="Century Gothic" w:hAnsi="Century Gothic" w:cs="Arial Narrow"/>
          <w:sz w:val="18"/>
          <w:szCs w:val="18"/>
        </w:rPr>
        <w:t>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DB4800" w:rsidRPr="00E55825" w:rsidTr="001764D8">
        <w:trPr>
          <w:trHeight w:val="530"/>
        </w:trPr>
        <w:tc>
          <w:tcPr>
            <w:tcW w:w="5680" w:type="dxa"/>
            <w:vAlign w:val="center"/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 xml:space="preserve">WYKAZ OSÓB </w:t>
            </w:r>
          </w:p>
        </w:tc>
        <w:tc>
          <w:tcPr>
            <w:tcW w:w="2963" w:type="dxa"/>
            <w:vAlign w:val="center"/>
          </w:tcPr>
          <w:p w:rsidR="00DB4800" w:rsidRPr="00B37CB1" w:rsidRDefault="00DB4800" w:rsidP="001764D8">
            <w:pPr>
              <w:pStyle w:val="Heading5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8F5CF8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4 do oferty</w:t>
            </w:r>
          </w:p>
        </w:tc>
      </w:tr>
    </w:tbl>
    <w:p w:rsidR="00DB4800" w:rsidRPr="00E55825" w:rsidRDefault="00DB4800" w:rsidP="00111505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Pr="00E55825" w:rsidRDefault="00DB4800" w:rsidP="00111505">
      <w:pPr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>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etap II</w:t>
      </w:r>
      <w:r w:rsidRPr="00EE5055">
        <w:rPr>
          <w:rFonts w:ascii="Century Gothic" w:hAnsi="Century Gothic" w:cs="Arial"/>
          <w:b/>
          <w:iCs/>
          <w:sz w:val="22"/>
          <w:szCs w:val="22"/>
        </w:rPr>
        <w:t>”</w:t>
      </w:r>
    </w:p>
    <w:p w:rsidR="00DB4800" w:rsidRPr="00E55825" w:rsidRDefault="00DB4800" w:rsidP="00111505">
      <w:pPr>
        <w:pStyle w:val="BodyTextIndent1"/>
        <w:ind w:firstLine="0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oświadczam, że niżej wymienione osoby będą uczestniczyć w wykonywaniu zamówienia :</w:t>
      </w: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14"/>
        <w:gridCol w:w="1559"/>
        <w:gridCol w:w="1560"/>
        <w:gridCol w:w="1701"/>
        <w:gridCol w:w="2126"/>
      </w:tblGrid>
      <w:tr w:rsidR="00DB4800" w:rsidRPr="00E55825" w:rsidTr="001764D8">
        <w:trPr>
          <w:cantSplit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Powierzony zakres czynności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Nazwisko i imię /określenie podmiotu/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 xml:space="preserve">Wykształcenie, rodzaj 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i nr uprawnień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Forma dysponowania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Cs/>
              </w:rPr>
            </w:pPr>
            <w:r w:rsidRPr="00E55825">
              <w:rPr>
                <w:rFonts w:ascii="Century Gothic" w:hAnsi="Century Gothic" w:cs="Arial Narrow"/>
                <w:bCs/>
                <w:sz w:val="22"/>
                <w:szCs w:val="22"/>
              </w:rPr>
              <w:t>(</w:t>
            </w:r>
            <w:r w:rsidRPr="002C0C29">
              <w:rPr>
                <w:rFonts w:ascii="Century Gothic" w:hAnsi="Century Gothic" w:cs="Arial Narrow"/>
                <w:bCs/>
                <w:sz w:val="20"/>
                <w:szCs w:val="20"/>
              </w:rPr>
              <w:t>niepotrzebne skreślić)</w:t>
            </w:r>
          </w:p>
        </w:tc>
      </w:tr>
      <w:tr w:rsidR="00DB4800" w:rsidRPr="00E55825" w:rsidTr="001764D8">
        <w:trPr>
          <w:cantSplit/>
          <w:trHeight w:val="82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5582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1.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800" w:rsidRPr="0011150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  <w:color w:val="FF6600"/>
              </w:rPr>
            </w:pPr>
          </w:p>
          <w:p w:rsidR="00DB4800" w:rsidRPr="00ED1E96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ED1E96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 xml:space="preserve">Kierownik Budowy – kierownik robót </w:t>
            </w:r>
            <w:r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budowlanych</w:t>
            </w: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rPr>
                <w:rFonts w:ascii="Century Gothic" w:hAnsi="Century Gothic" w:cs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800" w:rsidRPr="00B37CB1" w:rsidRDefault="00DB4800" w:rsidP="001764D8">
            <w:pPr>
              <w:pStyle w:val="CommentText"/>
              <w:rPr>
                <w:rFonts w:ascii="Century Gothic" w:hAnsi="Century Gothic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800" w:rsidRPr="00B37CB1" w:rsidRDefault="00DB4800" w:rsidP="001764D8">
            <w:pPr>
              <w:pStyle w:val="CommentText"/>
              <w:rPr>
                <w:rFonts w:ascii="Century Gothic" w:hAnsi="Century Gothic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800" w:rsidRPr="00B37CB1" w:rsidRDefault="00DB4800" w:rsidP="001764D8">
            <w:pPr>
              <w:pStyle w:val="CommentText"/>
              <w:jc w:val="center"/>
              <w:rPr>
                <w:rFonts w:ascii="Century Gothic" w:hAnsi="Century Gothic" w:cs="Arial Narrow"/>
              </w:rPr>
            </w:pPr>
          </w:p>
          <w:p w:rsidR="00DB4800" w:rsidRPr="00B37CB1" w:rsidRDefault="00DB4800" w:rsidP="001764D8">
            <w:pPr>
              <w:pStyle w:val="CommentText"/>
              <w:jc w:val="center"/>
              <w:rPr>
                <w:rFonts w:ascii="Century Gothic" w:hAnsi="Century Gothic" w:cs="Arial Narrow"/>
              </w:rPr>
            </w:pPr>
            <w:r w:rsidRPr="008F5CF8">
              <w:rPr>
                <w:rFonts w:ascii="Century Gothic" w:hAnsi="Century Gothic" w:cs="Arial Narrow"/>
              </w:rPr>
              <w:t>Pracownik Wykonawcy /Pracownik innego podmiotu</w:t>
            </w:r>
          </w:p>
        </w:tc>
      </w:tr>
      <w:tr w:rsidR="00DB4800" w:rsidRPr="00E55825" w:rsidTr="001764D8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B4800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DB4800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DB4800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DB4800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800" w:rsidRPr="00E55825" w:rsidRDefault="00DB4800" w:rsidP="001764D8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800" w:rsidRPr="00B37CB1" w:rsidRDefault="00DB4800" w:rsidP="001764D8">
            <w:pPr>
              <w:pStyle w:val="Adres"/>
              <w:keepLines w:val="0"/>
              <w:rPr>
                <w:rFonts w:ascii="Century Gothic" w:hAnsi="Century Gothic" w:cs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800" w:rsidRPr="00E55825" w:rsidRDefault="00DB4800" w:rsidP="001764D8">
            <w:pPr>
              <w:rPr>
                <w:rFonts w:ascii="Century Gothic" w:hAnsi="Century Gothic" w:cs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B4800" w:rsidRPr="00E55825" w:rsidRDefault="00DB4800" w:rsidP="001764D8">
            <w:pPr>
              <w:rPr>
                <w:rFonts w:ascii="Century Gothic" w:hAnsi="Century Gothic" w:cs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B4800" w:rsidRPr="002C0C29" w:rsidRDefault="00DB4800" w:rsidP="001764D8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</w:tbl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pStyle w:val="CommentText"/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pStyle w:val="BodyText"/>
        <w:spacing w:after="0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DB4800" w:rsidRPr="00E55825" w:rsidRDefault="00DB4800" w:rsidP="00111505">
      <w:pPr>
        <w:pStyle w:val="BodyText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18"/>
          <w:szCs w:val="18"/>
        </w:rPr>
        <w:t>(miejscowość i data)</w:t>
      </w:r>
    </w:p>
    <w:p w:rsidR="00DB4800" w:rsidRPr="00E55825" w:rsidRDefault="00DB4800" w:rsidP="00111505">
      <w:pPr>
        <w:pStyle w:val="BodyText"/>
        <w:spacing w:after="0"/>
        <w:ind w:firstLine="708"/>
        <w:rPr>
          <w:rFonts w:ascii="Century Gothic" w:hAnsi="Century Gothic" w:cs="Arial Narrow"/>
          <w:sz w:val="18"/>
          <w:szCs w:val="18"/>
        </w:rPr>
      </w:pPr>
    </w:p>
    <w:p w:rsidR="00DB4800" w:rsidRPr="00E55825" w:rsidRDefault="00DB4800" w:rsidP="00111505">
      <w:pPr>
        <w:pStyle w:val="BodyText"/>
        <w:spacing w:after="0"/>
        <w:ind w:firstLine="708"/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pStyle w:val="BodyText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  <w:t>………………………………………………………………………….</w:t>
      </w:r>
    </w:p>
    <w:p w:rsidR="00DB4800" w:rsidRPr="00E55825" w:rsidRDefault="00DB4800" w:rsidP="00111505">
      <w:pPr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</w:rPr>
        <w:t xml:space="preserve">        </w:t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 xml:space="preserve">   (podpis upełnomocnionego przedstawiciela Wykonawcy) </w:t>
      </w: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  <w:r w:rsidRPr="00E55825">
        <w:rPr>
          <w:rFonts w:ascii="Century Gothic" w:hAnsi="Century Gothic" w:cs="Arial Narrow"/>
          <w:sz w:val="22"/>
          <w:szCs w:val="22"/>
        </w:rPr>
        <w:tab/>
      </w:r>
    </w:p>
    <w:p w:rsidR="00DB4800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Default="00DB4800" w:rsidP="00111505">
      <w:pPr>
        <w:rPr>
          <w:rFonts w:ascii="Century Gothic" w:hAnsi="Century Gothic" w:cs="Arial Narrow"/>
          <w:sz w:val="22"/>
          <w:szCs w:val="22"/>
        </w:rPr>
      </w:pPr>
    </w:p>
    <w:p w:rsidR="00DB4800" w:rsidRPr="00E55825" w:rsidRDefault="00DB4800" w:rsidP="00111505">
      <w:pPr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DB4800" w:rsidRPr="00E55825" w:rsidRDefault="00DB4800" w:rsidP="00111505">
      <w:pPr>
        <w:jc w:val="both"/>
        <w:rPr>
          <w:rFonts w:ascii="Century Gothic" w:hAnsi="Century Gothic" w:cs="Arial Narrow"/>
          <w:sz w:val="20"/>
          <w:szCs w:val="20"/>
        </w:rPr>
      </w:pPr>
      <w:r w:rsidRPr="00E55825">
        <w:rPr>
          <w:rFonts w:ascii="Century Gothic" w:hAnsi="Century Gothic" w:cs="Arial Narrow"/>
          <w:b/>
          <w:bCs/>
          <w:sz w:val="20"/>
          <w:szCs w:val="20"/>
        </w:rPr>
        <w:t>Uwaga</w:t>
      </w:r>
      <w:r w:rsidRPr="00E55825">
        <w:rPr>
          <w:rFonts w:ascii="Century Gothic" w:hAnsi="Century Gothic" w:cs="Arial Narrow"/>
          <w:sz w:val="20"/>
          <w:szCs w:val="20"/>
        </w:rPr>
        <w:t xml:space="preserve">: W przypadku gdy wymieniona osoba jest pracownikiem innego podmiotu należy załączyć pisemne zobowiązanie tego podmiotu do udostępnienia wskazanej osoby. </w:t>
      </w:r>
    </w:p>
    <w:p w:rsidR="00DB4800" w:rsidRDefault="00DB4800" w:rsidP="00111505">
      <w:pPr>
        <w:tabs>
          <w:tab w:val="left" w:pos="7293"/>
        </w:tabs>
        <w:rPr>
          <w:rFonts w:ascii="Century Gothic" w:hAnsi="Century Gothic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Century Gothic" w:hAnsi="Century Gothic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Century Gothic" w:hAnsi="Century Gothic" w:cs="Arial Narrow"/>
          <w:i/>
          <w:iCs/>
          <w:sz w:val="22"/>
          <w:szCs w:val="22"/>
        </w:rPr>
      </w:pPr>
    </w:p>
    <w:p w:rsidR="00DB4800" w:rsidRPr="00E55825" w:rsidRDefault="00DB4800" w:rsidP="00111505">
      <w:pPr>
        <w:tabs>
          <w:tab w:val="left" w:pos="7293"/>
        </w:tabs>
        <w:rPr>
          <w:rFonts w:ascii="Century Gothic" w:hAnsi="Century Gothic" w:cs="Arial Narrow"/>
          <w:i/>
          <w:iCs/>
          <w:sz w:val="22"/>
          <w:szCs w:val="22"/>
        </w:rPr>
      </w:pPr>
    </w:p>
    <w:p w:rsidR="00DB4800" w:rsidRDefault="00DB4800" w:rsidP="00111505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</w:t>
      </w:r>
    </w:p>
    <w:p w:rsidR="00DB4800" w:rsidRDefault="00DB4800" w:rsidP="00111505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(oznaczenie Wykonawcy)</w:t>
      </w: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7"/>
        <w:gridCol w:w="3718"/>
      </w:tblGrid>
      <w:tr w:rsidR="00DB4800" w:rsidTr="001764D8">
        <w:trPr>
          <w:trHeight w:val="530"/>
        </w:trPr>
        <w:tc>
          <w:tcPr>
            <w:tcW w:w="3013" w:type="pct"/>
            <w:vAlign w:val="center"/>
          </w:tcPr>
          <w:p w:rsidR="00DB4800" w:rsidRPr="005F7C20" w:rsidRDefault="00DB4800" w:rsidP="001764D8">
            <w:pPr>
              <w:jc w:val="center"/>
              <w:rPr>
                <w:rFonts w:ascii="Century Gothic" w:hAnsi="Century Gothic"/>
              </w:rPr>
            </w:pPr>
            <w:r w:rsidRPr="005F7C20">
              <w:rPr>
                <w:rFonts w:ascii="Century Gothic" w:hAnsi="Century Gothic"/>
                <w:sz w:val="22"/>
                <w:szCs w:val="22"/>
              </w:rPr>
              <w:t>OŚWIADCZENIE WYKONAWCY</w:t>
            </w:r>
          </w:p>
        </w:tc>
        <w:tc>
          <w:tcPr>
            <w:tcW w:w="1987" w:type="pct"/>
            <w:vAlign w:val="center"/>
          </w:tcPr>
          <w:p w:rsidR="00DB4800" w:rsidRPr="00B37CB1" w:rsidRDefault="00DB4800" w:rsidP="001764D8">
            <w:pPr>
              <w:pStyle w:val="Heading5"/>
              <w:rPr>
                <w:rFonts w:ascii="Century Gothic" w:hAnsi="Century Gothic"/>
                <w:b/>
                <w:sz w:val="22"/>
                <w:szCs w:val="22"/>
              </w:rPr>
            </w:pPr>
            <w:r w:rsidRPr="008F5CF8">
              <w:rPr>
                <w:rFonts w:ascii="Century Gothic" w:hAnsi="Century Gothic"/>
                <w:b/>
                <w:sz w:val="22"/>
                <w:szCs w:val="22"/>
              </w:rPr>
              <w:t>Załącznik nr 5 do oferty</w:t>
            </w:r>
          </w:p>
        </w:tc>
      </w:tr>
    </w:tbl>
    <w:p w:rsidR="00DB4800" w:rsidRDefault="00DB4800" w:rsidP="00111505">
      <w:pPr>
        <w:rPr>
          <w:rFonts w:ascii="Century Gothic" w:hAnsi="Century Gothic"/>
          <w:b/>
          <w:sz w:val="20"/>
        </w:rPr>
      </w:pPr>
    </w:p>
    <w:p w:rsidR="00DB4800" w:rsidRDefault="00DB4800" w:rsidP="00111505">
      <w:pPr>
        <w:rPr>
          <w:rFonts w:ascii="Century Gothic" w:hAnsi="Century Gothic"/>
          <w:b/>
          <w:sz w:val="20"/>
        </w:rPr>
      </w:pPr>
    </w:p>
    <w:p w:rsidR="00DB4800" w:rsidRPr="0069573B" w:rsidRDefault="00DB4800" w:rsidP="00111505">
      <w:pPr>
        <w:rPr>
          <w:rFonts w:ascii="Century Gothic" w:hAnsi="Century Gothic"/>
          <w:sz w:val="22"/>
          <w:szCs w:val="22"/>
        </w:rPr>
      </w:pP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Składając ofertę w przetargu nieograniczonym pn.: </w:t>
      </w: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 w:cs="Century Gothic"/>
          <w:b/>
          <w:bCs/>
        </w:rPr>
      </w:pPr>
      <w:r>
        <w:rPr>
          <w:rFonts w:cs="Arial"/>
          <w:b/>
          <w:iCs/>
        </w:rPr>
        <w:t>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etap II”</w:t>
      </w: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 w:cs="Century Gothic"/>
          <w:b/>
          <w:bCs/>
        </w:rPr>
      </w:pPr>
    </w:p>
    <w:p w:rsidR="00DB4800" w:rsidRPr="0069573B" w:rsidRDefault="00DB4800" w:rsidP="00111505">
      <w:pPr>
        <w:pStyle w:val="BodyTextIndent1"/>
        <w:ind w:firstLine="0"/>
        <w:jc w:val="center"/>
      </w:pPr>
      <w:r w:rsidRPr="0069573B">
        <w:t xml:space="preserve"> oświadczam, że</w:t>
      </w:r>
    </w:p>
    <w:p w:rsidR="00DB4800" w:rsidRPr="0069573B" w:rsidRDefault="00DB4800" w:rsidP="00111505">
      <w:pPr>
        <w:spacing w:before="120"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osoby, które będą uczestniczyć w wykonywaniu zamówienia, wskazane w </w:t>
      </w:r>
      <w:r>
        <w:rPr>
          <w:rFonts w:ascii="Century Gothic" w:hAnsi="Century Gothic"/>
          <w:sz w:val="22"/>
          <w:szCs w:val="22"/>
        </w:rPr>
        <w:br/>
      </w:r>
      <w:r w:rsidRPr="0069573B">
        <w:rPr>
          <w:rFonts w:ascii="Century Gothic" w:hAnsi="Century Gothic"/>
          <w:sz w:val="22"/>
          <w:szCs w:val="22"/>
        </w:rPr>
        <w:t>Załączniku nr 4 do oferty, posiadają wymagane przez Zamawiającego uprawnienia niezbędne do realizacji przedmiotu zamówienia, oraz przynależą do właściwych izb samorządu zawodowego.</w:t>
      </w:r>
    </w:p>
    <w:p w:rsidR="00DB4800" w:rsidRDefault="00DB4800" w:rsidP="00111505">
      <w:pPr>
        <w:pStyle w:val="Footer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DB4800" w:rsidRDefault="00DB4800" w:rsidP="00111505">
      <w:pPr>
        <w:rPr>
          <w:rFonts w:ascii="Century Gothic" w:hAnsi="Century Gothic"/>
        </w:rPr>
      </w:pPr>
    </w:p>
    <w:p w:rsidR="00DB4800" w:rsidRDefault="00DB4800" w:rsidP="00111505">
      <w:pPr>
        <w:pStyle w:val="Footer"/>
        <w:tabs>
          <w:tab w:val="clear" w:pos="4536"/>
          <w:tab w:val="clear" w:pos="9072"/>
        </w:tabs>
        <w:rPr>
          <w:rFonts w:ascii="Century Gothic" w:hAnsi="Century Gothic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…......................................, 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…..................................</w:t>
      </w:r>
    </w:p>
    <w:p w:rsidR="00DB4800" w:rsidRDefault="00DB4800" w:rsidP="00111505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(miejscowość)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(data)</w:t>
      </w: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DB4800" w:rsidRPr="00BF6FF4" w:rsidRDefault="00DB4800" w:rsidP="00111505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DB4800" w:rsidRDefault="00DB4800" w:rsidP="00111505">
      <w:pPr>
        <w:ind w:left="6521"/>
        <w:jc w:val="right"/>
        <w:rPr>
          <w:rFonts w:ascii="Century Gothic" w:hAnsi="Century Gothic"/>
          <w:i/>
          <w:sz w:val="20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DB4800" w:rsidRDefault="00DB4800" w:rsidP="0011150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DB4800" w:rsidRDefault="00DB4800" w:rsidP="00111505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8"/>
        <w:gridCol w:w="3207"/>
      </w:tblGrid>
      <w:tr w:rsidR="00DB4800" w:rsidTr="001764D8">
        <w:trPr>
          <w:trHeight w:val="530"/>
        </w:trPr>
        <w:tc>
          <w:tcPr>
            <w:tcW w:w="3286" w:type="pct"/>
            <w:vAlign w:val="center"/>
          </w:tcPr>
          <w:p w:rsidR="00DB4800" w:rsidRDefault="00DB4800" w:rsidP="001764D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  O BRAKU</w:t>
            </w:r>
          </w:p>
          <w:p w:rsidR="00DB4800" w:rsidRDefault="00DB4800" w:rsidP="001764D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PODSTAW DO WYKLUCZENIA</w:t>
            </w:r>
          </w:p>
        </w:tc>
        <w:tc>
          <w:tcPr>
            <w:tcW w:w="1714" w:type="pct"/>
            <w:vAlign w:val="center"/>
          </w:tcPr>
          <w:p w:rsidR="00DB4800" w:rsidRPr="00B37CB1" w:rsidRDefault="00DB4800" w:rsidP="001764D8">
            <w:pPr>
              <w:pStyle w:val="Heading5"/>
              <w:rPr>
                <w:rFonts w:ascii="Century Gothic" w:hAnsi="Century Gothic"/>
                <w:b/>
                <w:sz w:val="24"/>
              </w:rPr>
            </w:pPr>
            <w:r w:rsidRPr="008F5CF8">
              <w:rPr>
                <w:rFonts w:ascii="Century Gothic" w:hAnsi="Century Gothic"/>
                <w:b/>
                <w:sz w:val="24"/>
              </w:rPr>
              <w:t>Załącznik nr 6 do oferty</w:t>
            </w:r>
          </w:p>
        </w:tc>
      </w:tr>
    </w:tbl>
    <w:p w:rsidR="00DB4800" w:rsidRDefault="00DB4800" w:rsidP="00111505">
      <w:pPr>
        <w:rPr>
          <w:rFonts w:ascii="Century Gothic" w:hAnsi="Century Gothic"/>
          <w:b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jc w:val="both"/>
        <w:rPr>
          <w:rFonts w:ascii="Century Gothic" w:hAnsi="Century Gothic"/>
          <w:sz w:val="20"/>
        </w:rPr>
      </w:pP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Składając ofertę w przetargu nieograniczonym pn.: </w:t>
      </w:r>
    </w:p>
    <w:p w:rsidR="00DB4800" w:rsidRDefault="00DB4800" w:rsidP="00111505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>„</w:t>
      </w:r>
      <w:r>
        <w:rPr>
          <w:rFonts w:ascii="Century Gothic" w:hAnsi="Century Gothic" w:cs="Century Gothic"/>
          <w:b/>
          <w:bCs/>
        </w:rPr>
        <w:t>Przebudowa II piętra pawilonu nr 2 pod potrzeby Oddziału Neonatologii i Ginekologiczno-Położniczego  w Żarach – etap II</w:t>
      </w:r>
      <w:r w:rsidRPr="00EE5055">
        <w:rPr>
          <w:rFonts w:ascii="Century Gothic" w:hAnsi="Century Gothic" w:cs="Arial"/>
          <w:b/>
          <w:iCs/>
          <w:sz w:val="22"/>
          <w:szCs w:val="22"/>
        </w:rPr>
        <w:t>”</w:t>
      </w:r>
    </w:p>
    <w:p w:rsidR="00DB4800" w:rsidRPr="00EE5055" w:rsidRDefault="00DB4800" w:rsidP="00111505">
      <w:pPr>
        <w:pStyle w:val="BodyTextIndent1"/>
        <w:ind w:firstLine="0"/>
        <w:jc w:val="center"/>
        <w:rPr>
          <w:rFonts w:ascii="Century Gothic" w:hAnsi="Century Gothic" w:cs="Arial"/>
          <w:b/>
          <w:iCs/>
          <w:sz w:val="22"/>
          <w:szCs w:val="22"/>
        </w:rPr>
      </w:pPr>
    </w:p>
    <w:p w:rsidR="00DB4800" w:rsidRPr="0069573B" w:rsidRDefault="00DB4800" w:rsidP="00111505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>oświadczam, że</w:t>
      </w:r>
    </w:p>
    <w:p w:rsidR="00DB4800" w:rsidRPr="0069573B" w:rsidRDefault="00DB4800" w:rsidP="00111505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nie podlegam/y </w:t>
      </w:r>
      <w:r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wykluczeniu </w:t>
      </w:r>
      <w:r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na podstawie art. 24 ust. 1 ustawy z dnia </w:t>
      </w:r>
      <w:r>
        <w:rPr>
          <w:rFonts w:ascii="Century Gothic" w:hAnsi="Century Gothic"/>
          <w:sz w:val="22"/>
          <w:szCs w:val="22"/>
        </w:rPr>
        <w:br/>
      </w:r>
      <w:r w:rsidRPr="0069573B">
        <w:rPr>
          <w:rFonts w:ascii="Century Gothic" w:hAnsi="Century Gothic"/>
          <w:sz w:val="22"/>
          <w:szCs w:val="22"/>
        </w:rPr>
        <w:t>29 stycznia 2004 r. Prawo zamówień publicznych</w:t>
      </w:r>
    </w:p>
    <w:p w:rsidR="00DB4800" w:rsidRPr="0069573B" w:rsidRDefault="00DB4800" w:rsidP="00111505">
      <w:pPr>
        <w:pStyle w:val="Footer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:rsidR="00DB4800" w:rsidRDefault="00DB4800" w:rsidP="00111505">
      <w:pPr>
        <w:rPr>
          <w:rFonts w:ascii="Century Gothic" w:hAnsi="Century Gothic"/>
        </w:rPr>
      </w:pPr>
    </w:p>
    <w:p w:rsidR="00DB4800" w:rsidRDefault="00DB4800" w:rsidP="00111505">
      <w:pPr>
        <w:rPr>
          <w:rFonts w:ascii="Century Gothic" w:hAnsi="Century Gothic"/>
        </w:rPr>
      </w:pPr>
    </w:p>
    <w:p w:rsidR="00DB4800" w:rsidRPr="007750F3" w:rsidRDefault="00DB4800" w:rsidP="00111505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DB4800" w:rsidRDefault="00DB4800" w:rsidP="00111505">
      <w:pPr>
        <w:pStyle w:val="Footer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>łożyć Oświadczenie o braku podstaw do wykluczenia wg załącznika nr 6</w:t>
      </w:r>
      <w:r w:rsidRPr="007750F3">
        <w:rPr>
          <w:rFonts w:ascii="Century Gothic" w:hAnsi="Century Gothic"/>
          <w:i/>
          <w:sz w:val="20"/>
        </w:rPr>
        <w:t xml:space="preserve"> do oferty</w:t>
      </w:r>
      <w:r>
        <w:rPr>
          <w:rFonts w:ascii="Century Gothic" w:hAnsi="Century Gothic"/>
          <w:i/>
          <w:sz w:val="20"/>
        </w:rPr>
        <w:t>.</w:t>
      </w: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…......................................, 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…..................................</w:t>
      </w:r>
    </w:p>
    <w:p w:rsidR="00DB4800" w:rsidRDefault="00DB4800" w:rsidP="00111505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(miejscowość)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(data)</w:t>
      </w: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20"/>
        </w:rPr>
      </w:pPr>
    </w:p>
    <w:p w:rsidR="00DB4800" w:rsidRDefault="00DB4800" w:rsidP="0011150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DB4800" w:rsidRPr="00BF6FF4" w:rsidRDefault="00DB4800" w:rsidP="00111505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9A53B0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ROZDZIAŁ V </w:t>
      </w:r>
    </w:p>
    <w:p w:rsidR="00DB4800" w:rsidRPr="009A53B0" w:rsidRDefault="00DB4800" w:rsidP="009A53B0">
      <w:pPr>
        <w:spacing w:line="36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KSIĄŻKA PRZEDMIARÓW</w:t>
      </w:r>
    </w:p>
    <w:p w:rsidR="00DB4800" w:rsidRDefault="00DB4800" w:rsidP="009A53B0">
      <w:pPr>
        <w:spacing w:line="480" w:lineRule="auto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Sporządzony przez: inż. Tomasz Słowiński</w:t>
      </w:r>
    </w:p>
    <w:p w:rsidR="00DB4800" w:rsidRDefault="00DB4800" w:rsidP="009A53B0">
      <w:pPr>
        <w:spacing w:line="480" w:lineRule="auto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W załączniku nr 1.</w:t>
      </w:r>
    </w:p>
    <w:p w:rsidR="00DB4800" w:rsidRPr="009843C3" w:rsidRDefault="00DB4800" w:rsidP="009A53B0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9A53B0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9A53B0">
      <w:pPr>
        <w:spacing w:line="480" w:lineRule="auto"/>
        <w:jc w:val="right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ROZDZIAŁ VI </w:t>
      </w:r>
    </w:p>
    <w:p w:rsidR="00DB4800" w:rsidRPr="009A53B0" w:rsidRDefault="00DB4800" w:rsidP="009A53B0">
      <w:pPr>
        <w:spacing w:line="36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DOKUMENTACJA PROJEKTOWA</w:t>
      </w:r>
    </w:p>
    <w:p w:rsidR="00DB4800" w:rsidRDefault="00DB4800" w:rsidP="009A53B0">
      <w:pPr>
        <w:spacing w:line="36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na którą składają się następujące  opracowania:</w:t>
      </w:r>
    </w:p>
    <w:p w:rsidR="00DB4800" w:rsidRDefault="00DB4800" w:rsidP="00111505">
      <w:pPr>
        <w:spacing w:line="48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9A53B0">
      <w:pPr>
        <w:spacing w:line="480" w:lineRule="auto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1. Rysunki techniczne.</w:t>
      </w:r>
    </w:p>
    <w:p w:rsidR="00DB4800" w:rsidRDefault="00DB4800" w:rsidP="009A53B0">
      <w:pPr>
        <w:spacing w:line="480" w:lineRule="auto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 xml:space="preserve"> </w:t>
      </w:r>
    </w:p>
    <w:p w:rsidR="00DB4800" w:rsidRDefault="00DB4800" w:rsidP="009A53B0">
      <w:pPr>
        <w:spacing w:line="480" w:lineRule="auto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W załączniku nr 2</w:t>
      </w:r>
    </w:p>
    <w:p w:rsidR="00DB4800" w:rsidRDefault="00DB4800" w:rsidP="009A53B0">
      <w:pPr>
        <w:spacing w:line="480" w:lineRule="auto"/>
        <w:rPr>
          <w:rFonts w:ascii="Century Gothic" w:hAnsi="Century Gothic" w:cs="Arial Narrow"/>
        </w:rPr>
      </w:pPr>
    </w:p>
    <w:p w:rsidR="00DB4800" w:rsidRDefault="00DB4800" w:rsidP="001E321B">
      <w:pPr>
        <w:spacing w:line="36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E321B">
      <w:pPr>
        <w:spacing w:line="36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DB4800" w:rsidRDefault="00DB4800" w:rsidP="001E321B">
      <w:pPr>
        <w:spacing w:line="36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sectPr w:rsidR="00DB4800" w:rsidSect="00E344D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00" w:rsidRDefault="00DB4800" w:rsidP="00BF3808">
      <w:r>
        <w:separator/>
      </w:r>
    </w:p>
  </w:endnote>
  <w:endnote w:type="continuationSeparator" w:id="0">
    <w:p w:rsidR="00DB4800" w:rsidRDefault="00DB4800" w:rsidP="00BF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00" w:rsidRDefault="00DB4800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rFonts w:cs="Bookman Old Style"/>
        <w:sz w:val="16"/>
        <w:szCs w:val="16"/>
      </w:rPr>
      <w:fldChar w:fldCharType="begin"/>
    </w:r>
    <w:r>
      <w:rPr>
        <w:rStyle w:val="PageNumber"/>
        <w:rFonts w:cs="Bookman Old Style"/>
        <w:sz w:val="16"/>
        <w:szCs w:val="16"/>
      </w:rPr>
      <w:instrText xml:space="preserve">PAGE  </w:instrText>
    </w:r>
    <w:r>
      <w:rPr>
        <w:rStyle w:val="PageNumber"/>
        <w:rFonts w:cs="Bookman Old Style"/>
        <w:sz w:val="16"/>
        <w:szCs w:val="16"/>
      </w:rPr>
      <w:fldChar w:fldCharType="separate"/>
    </w:r>
    <w:r>
      <w:rPr>
        <w:rStyle w:val="PageNumber"/>
        <w:rFonts w:cs="Bookman Old Style"/>
        <w:noProof/>
        <w:sz w:val="16"/>
        <w:szCs w:val="16"/>
      </w:rPr>
      <w:t>10</w:t>
    </w:r>
    <w:r>
      <w:rPr>
        <w:rStyle w:val="PageNumber"/>
        <w:rFonts w:cs="Bookman Old Style"/>
        <w:sz w:val="16"/>
        <w:szCs w:val="16"/>
      </w:rPr>
      <w:fldChar w:fldCharType="end"/>
    </w:r>
  </w:p>
  <w:p w:rsidR="00DB4800" w:rsidRDefault="00DB4800">
    <w:pPr>
      <w:pStyle w:val="Footer"/>
      <w:framePr w:wrap="auto" w:vAnchor="text" w:hAnchor="margin" w:xAlign="right" w:y="1"/>
      <w:ind w:right="360"/>
      <w:rPr>
        <w:rStyle w:val="PageNumber"/>
        <w:rFonts w:ascii="Arial" w:hAnsi="Arial" w:cs="Arial"/>
        <w:sz w:val="20"/>
        <w:szCs w:val="20"/>
      </w:rPr>
    </w:pPr>
  </w:p>
  <w:p w:rsidR="00DB4800" w:rsidRDefault="00DB4800">
    <w:pPr>
      <w:pStyle w:val="Footer"/>
      <w:ind w:right="360"/>
      <w:jc w:val="cen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00" w:rsidRDefault="00DB4800">
    <w:pPr>
      <w:pStyle w:val="Footer"/>
      <w:jc w:val="center"/>
      <w:rPr>
        <w:rFonts w:ascii="Times New Roman" w:hAnsi="Times New Roman" w:cs="Times New Roman"/>
        <w:color w:val="999999"/>
        <w:sz w:val="16"/>
        <w:szCs w:val="16"/>
      </w:rPr>
    </w:pPr>
    <w:r>
      <w:rPr>
        <w:rStyle w:val="PageNumber"/>
        <w:rFonts w:cs="Bookman Old Style"/>
        <w:color w:val="999999"/>
        <w:sz w:val="16"/>
        <w:szCs w:val="16"/>
      </w:rPr>
      <w:fldChar w:fldCharType="begin"/>
    </w:r>
    <w:r>
      <w:rPr>
        <w:rStyle w:val="PageNumber"/>
        <w:rFonts w:cs="Bookman Old Style"/>
        <w:color w:val="999999"/>
        <w:sz w:val="16"/>
        <w:szCs w:val="16"/>
      </w:rPr>
      <w:instrText xml:space="preserve"> PAGE </w:instrText>
    </w:r>
    <w:r>
      <w:rPr>
        <w:rStyle w:val="PageNumber"/>
        <w:rFonts w:cs="Bookman Old Style"/>
        <w:color w:val="999999"/>
        <w:sz w:val="16"/>
        <w:szCs w:val="16"/>
      </w:rPr>
      <w:fldChar w:fldCharType="separate"/>
    </w:r>
    <w:r>
      <w:rPr>
        <w:rStyle w:val="PageNumber"/>
        <w:rFonts w:cs="Bookman Old Style"/>
        <w:noProof/>
        <w:color w:val="999999"/>
        <w:sz w:val="16"/>
        <w:szCs w:val="16"/>
      </w:rPr>
      <w:t>1</w:t>
    </w:r>
    <w:r>
      <w:rPr>
        <w:rStyle w:val="PageNumber"/>
        <w:rFonts w:cs="Bookman Old Style"/>
        <w:color w:val="999999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00" w:rsidRDefault="00DB4800">
    <w:pPr>
      <w:pStyle w:val="Footer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Style w:val="PageNumber"/>
        <w:rFonts w:cs="Bookman Old Style"/>
        <w:sz w:val="16"/>
        <w:szCs w:val="16"/>
      </w:rPr>
      <w:fldChar w:fldCharType="begin"/>
    </w:r>
    <w:r>
      <w:rPr>
        <w:rStyle w:val="PageNumber"/>
        <w:rFonts w:cs="Bookman Old Style"/>
        <w:sz w:val="16"/>
        <w:szCs w:val="16"/>
      </w:rPr>
      <w:instrText xml:space="preserve"> PAGE </w:instrText>
    </w:r>
    <w:r>
      <w:rPr>
        <w:rStyle w:val="PageNumber"/>
        <w:rFonts w:cs="Bookman Old Style"/>
        <w:sz w:val="16"/>
        <w:szCs w:val="16"/>
      </w:rPr>
      <w:fldChar w:fldCharType="separate"/>
    </w:r>
    <w:r>
      <w:rPr>
        <w:rStyle w:val="PageNumber"/>
        <w:rFonts w:cs="Bookman Old Style"/>
        <w:noProof/>
        <w:sz w:val="16"/>
        <w:szCs w:val="16"/>
      </w:rPr>
      <w:t>13</w:t>
    </w:r>
    <w:r>
      <w:rPr>
        <w:rStyle w:val="PageNumber"/>
        <w:rFonts w:cs="Bookman Old Styl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00" w:rsidRDefault="00DB4800" w:rsidP="00BF3808">
      <w:r>
        <w:separator/>
      </w:r>
    </w:p>
  </w:footnote>
  <w:footnote w:type="continuationSeparator" w:id="0">
    <w:p w:rsidR="00DB4800" w:rsidRDefault="00DB4800" w:rsidP="00BF3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00" w:rsidRDefault="00DB4800" w:rsidP="00A52C08">
    <w:pPr>
      <w:pStyle w:val="Header"/>
    </w:pPr>
  </w:p>
  <w:p w:rsidR="00DB4800" w:rsidRPr="00A52C08" w:rsidRDefault="00DB4800" w:rsidP="00A52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1"/>
    <w:multiLevelType w:val="multilevel"/>
    <w:tmpl w:val="F44C9D6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1F3F65"/>
    <w:multiLevelType w:val="hybridMultilevel"/>
    <w:tmpl w:val="E25ECEE8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DD4C5AFC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3E2A40"/>
    <w:multiLevelType w:val="multilevel"/>
    <w:tmpl w:val="CF325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9"/>
        <w:szCs w:val="19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9"/>
        <w:szCs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9"/>
        <w:szCs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9"/>
        <w:szCs w:val="19"/>
      </w:rPr>
    </w:lvl>
  </w:abstractNum>
  <w:abstractNum w:abstractNumId="4">
    <w:nsid w:val="0DBE68AF"/>
    <w:multiLevelType w:val="hybridMultilevel"/>
    <w:tmpl w:val="4600D496"/>
    <w:lvl w:ilvl="0" w:tplc="2C7CDE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</w:rPr>
    </w:lvl>
    <w:lvl w:ilvl="1" w:tplc="549E880C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  <w:b w:val="0"/>
        <w:bCs w:val="0"/>
        <w:color w:val="auto"/>
      </w:rPr>
    </w:lvl>
    <w:lvl w:ilvl="2" w:tplc="DE90BAB6">
      <w:start w:val="1"/>
      <w:numFmt w:val="decimal"/>
      <w:lvlText w:val="%3)"/>
      <w:lvlJc w:val="left"/>
      <w:pPr>
        <w:tabs>
          <w:tab w:val="num" w:pos="567"/>
        </w:tabs>
        <w:ind w:left="567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30CC8"/>
    <w:multiLevelType w:val="hybridMultilevel"/>
    <w:tmpl w:val="E446DA1A"/>
    <w:lvl w:ilvl="0" w:tplc="F4306CAE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6">
    <w:nsid w:val="1BB10299"/>
    <w:multiLevelType w:val="hybridMultilevel"/>
    <w:tmpl w:val="B3148B9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cs="Times New Roman" w:hint="default"/>
        <w:b w:val="0"/>
        <w:bCs w:val="0"/>
        <w:color w:val="auto"/>
      </w:rPr>
    </w:lvl>
    <w:lvl w:ilvl="1" w:tplc="AE687FD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1D0F7AE2"/>
    <w:multiLevelType w:val="hybridMultilevel"/>
    <w:tmpl w:val="5D282E92"/>
    <w:lvl w:ilvl="0" w:tplc="807821CE">
      <w:start w:val="1"/>
      <w:numFmt w:val="lowerLetter"/>
      <w:lvlText w:val="%1)"/>
      <w:lvlJc w:val="left"/>
      <w:pPr>
        <w:tabs>
          <w:tab w:val="num" w:pos="3198"/>
        </w:tabs>
        <w:ind w:left="31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  <w:rPr>
        <w:rFonts w:cs="Times New Roman"/>
      </w:rPr>
    </w:lvl>
  </w:abstractNum>
  <w:abstractNum w:abstractNumId="8">
    <w:nsid w:val="20133CC6"/>
    <w:multiLevelType w:val="multilevel"/>
    <w:tmpl w:val="C798B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9D6E43"/>
    <w:multiLevelType w:val="multilevel"/>
    <w:tmpl w:val="6E8E95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418602D"/>
    <w:multiLevelType w:val="hybridMultilevel"/>
    <w:tmpl w:val="20A24190"/>
    <w:lvl w:ilvl="0" w:tplc="B14C4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800205"/>
    <w:multiLevelType w:val="hybridMultilevel"/>
    <w:tmpl w:val="3E387ADA"/>
    <w:lvl w:ilvl="0" w:tplc="0415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05305A"/>
    <w:multiLevelType w:val="hybridMultilevel"/>
    <w:tmpl w:val="E0C8F93E"/>
    <w:lvl w:ilvl="0" w:tplc="4C3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A1C48A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0337BC"/>
    <w:multiLevelType w:val="singleLevel"/>
    <w:tmpl w:val="BF3E68C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4">
    <w:nsid w:val="29794DF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BB27B7B"/>
    <w:multiLevelType w:val="hybridMultilevel"/>
    <w:tmpl w:val="C9A6A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17">
    <w:nsid w:val="377705FE"/>
    <w:multiLevelType w:val="hybridMultilevel"/>
    <w:tmpl w:val="3BB03856"/>
    <w:lvl w:ilvl="0" w:tplc="DC7898B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902E69"/>
    <w:multiLevelType w:val="hybridMultilevel"/>
    <w:tmpl w:val="CFDE1D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EB2A47"/>
    <w:multiLevelType w:val="multilevel"/>
    <w:tmpl w:val="783406D2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</w:abstractNum>
  <w:abstractNum w:abstractNumId="20">
    <w:nsid w:val="41824F88"/>
    <w:multiLevelType w:val="multilevel"/>
    <w:tmpl w:val="EE26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5730B3"/>
    <w:multiLevelType w:val="hybridMultilevel"/>
    <w:tmpl w:val="D9F8B828"/>
    <w:lvl w:ilvl="0" w:tplc="079E83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D6A280B"/>
    <w:multiLevelType w:val="hybridMultilevel"/>
    <w:tmpl w:val="42C6028E"/>
    <w:lvl w:ilvl="0" w:tplc="846CAFEC">
      <w:start w:val="1"/>
      <w:numFmt w:val="lowerLetter"/>
      <w:lvlText w:val="%1)"/>
      <w:lvlJc w:val="left"/>
      <w:pPr>
        <w:ind w:left="73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3">
    <w:nsid w:val="4EC805D3"/>
    <w:multiLevelType w:val="hybridMultilevel"/>
    <w:tmpl w:val="1AD6F222"/>
    <w:lvl w:ilvl="0" w:tplc="B49C6FA8">
      <w:start w:val="1"/>
      <w:numFmt w:val="lowerLetter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09036F"/>
    <w:multiLevelType w:val="hybridMultilevel"/>
    <w:tmpl w:val="ECAAD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365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FFFFFFFF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126F80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A56BAD"/>
    <w:multiLevelType w:val="hybridMultilevel"/>
    <w:tmpl w:val="4E7E96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A9030A"/>
    <w:multiLevelType w:val="multilevel"/>
    <w:tmpl w:val="104CA82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22"/>
        </w:tabs>
        <w:ind w:left="622" w:hanging="435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)"/>
      <w:lvlJc w:val="left"/>
      <w:pPr>
        <w:tabs>
          <w:tab w:val="num" w:pos="1094"/>
        </w:tabs>
        <w:ind w:left="1094" w:hanging="720"/>
      </w:pPr>
      <w:rPr>
        <w:rFonts w:ascii="Century Gothic" w:eastAsia="Times New Roman" w:hAnsi="Century Gothic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440"/>
      </w:pPr>
      <w:rPr>
        <w:rFonts w:cs="Times New Roman" w:hint="default"/>
      </w:rPr>
    </w:lvl>
  </w:abstractNum>
  <w:abstractNum w:abstractNumId="27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2170BF"/>
    <w:multiLevelType w:val="multilevel"/>
    <w:tmpl w:val="C8A4B9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2B20522"/>
    <w:multiLevelType w:val="multilevel"/>
    <w:tmpl w:val="387C4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EE307B"/>
    <w:multiLevelType w:val="multilevel"/>
    <w:tmpl w:val="2704236A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7CB11E7"/>
    <w:multiLevelType w:val="multilevel"/>
    <w:tmpl w:val="07D4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BB9778E"/>
    <w:multiLevelType w:val="hybridMultilevel"/>
    <w:tmpl w:val="749E4FA6"/>
    <w:lvl w:ilvl="0" w:tplc="FFFFFFFF">
      <w:start w:val="1"/>
      <w:numFmt w:val="lowerLetter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2D800422">
      <w:start w:val="1"/>
      <w:numFmt w:val="decimal"/>
      <w:lvlText w:val="%3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>
    <w:nsid w:val="72B56134"/>
    <w:multiLevelType w:val="multilevel"/>
    <w:tmpl w:val="6F50C37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435"/>
        </w:tabs>
        <w:ind w:left="435" w:hanging="435"/>
      </w:pPr>
      <w:rPr>
        <w:rFonts w:ascii="Century Gothic" w:eastAsia="Times New Roman" w:hAnsi="Century Gothic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5">
    <w:nsid w:val="74B63461"/>
    <w:multiLevelType w:val="hybridMultilevel"/>
    <w:tmpl w:val="F57C2C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592134"/>
    <w:multiLevelType w:val="hybridMultilevel"/>
    <w:tmpl w:val="20CA4E58"/>
    <w:lvl w:ilvl="0" w:tplc="01FA12A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CA176C9"/>
    <w:multiLevelType w:val="multilevel"/>
    <w:tmpl w:val="2F16C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F4E33D9"/>
    <w:multiLevelType w:val="hybridMultilevel"/>
    <w:tmpl w:val="130AD714"/>
    <w:lvl w:ilvl="0" w:tplc="B30665DC">
      <w:start w:val="3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13"/>
  </w:num>
  <w:num w:numId="5">
    <w:abstractNumId w:val="19"/>
  </w:num>
  <w:num w:numId="6">
    <w:abstractNumId w:val="18"/>
  </w:num>
  <w:num w:numId="7">
    <w:abstractNumId w:val="9"/>
  </w:num>
  <w:num w:numId="8">
    <w:abstractNumId w:val="35"/>
  </w:num>
  <w:num w:numId="9">
    <w:abstractNumId w:val="29"/>
  </w:num>
  <w:num w:numId="10">
    <w:abstractNumId w:val="30"/>
  </w:num>
  <w:num w:numId="11">
    <w:abstractNumId w:val="14"/>
  </w:num>
  <w:num w:numId="12">
    <w:abstractNumId w:val="33"/>
  </w:num>
  <w:num w:numId="13">
    <w:abstractNumId w:val="24"/>
  </w:num>
  <w:num w:numId="14">
    <w:abstractNumId w:val="3"/>
  </w:num>
  <w:num w:numId="15">
    <w:abstractNumId w:val="20"/>
  </w:num>
  <w:num w:numId="16">
    <w:abstractNumId w:val="27"/>
  </w:num>
  <w:num w:numId="17">
    <w:abstractNumId w:val="26"/>
  </w:num>
  <w:num w:numId="18">
    <w:abstractNumId w:val="2"/>
  </w:num>
  <w:num w:numId="19">
    <w:abstractNumId w:val="37"/>
  </w:num>
  <w:num w:numId="20">
    <w:abstractNumId w:val="34"/>
  </w:num>
  <w:num w:numId="21">
    <w:abstractNumId w:val="8"/>
  </w:num>
  <w:num w:numId="22">
    <w:abstractNumId w:val="5"/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1"/>
  </w:num>
  <w:num w:numId="26">
    <w:abstractNumId w:val="21"/>
  </w:num>
  <w:num w:numId="27">
    <w:abstractNumId w:val="22"/>
  </w:num>
  <w:num w:numId="28">
    <w:abstractNumId w:val="36"/>
  </w:num>
  <w:num w:numId="29">
    <w:abstractNumId w:val="6"/>
  </w:num>
  <w:num w:numId="30">
    <w:abstractNumId w:val="4"/>
  </w:num>
  <w:num w:numId="31">
    <w:abstractNumId w:val="38"/>
  </w:num>
  <w:num w:numId="32">
    <w:abstractNumId w:val="25"/>
  </w:num>
  <w:num w:numId="33">
    <w:abstractNumId w:val="7"/>
  </w:num>
  <w:num w:numId="34">
    <w:abstractNumId w:val="28"/>
  </w:num>
  <w:num w:numId="35">
    <w:abstractNumId w:val="23"/>
  </w:num>
  <w:num w:numId="36">
    <w:abstractNumId w:val="17"/>
  </w:num>
  <w:num w:numId="37">
    <w:abstractNumId w:val="15"/>
  </w:num>
  <w:num w:numId="38">
    <w:abstractNumId w:val="12"/>
  </w:num>
  <w:num w:numId="39">
    <w:abstractNumId w:val="1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1F"/>
    <w:rsid w:val="0000780E"/>
    <w:rsid w:val="000315A2"/>
    <w:rsid w:val="00036CF1"/>
    <w:rsid w:val="00067F07"/>
    <w:rsid w:val="00075956"/>
    <w:rsid w:val="00086B53"/>
    <w:rsid w:val="000876D6"/>
    <w:rsid w:val="000A2D7A"/>
    <w:rsid w:val="00111505"/>
    <w:rsid w:val="001171B8"/>
    <w:rsid w:val="00117B6D"/>
    <w:rsid w:val="00131C84"/>
    <w:rsid w:val="00137361"/>
    <w:rsid w:val="001625E0"/>
    <w:rsid w:val="00175A58"/>
    <w:rsid w:val="001764D8"/>
    <w:rsid w:val="00184796"/>
    <w:rsid w:val="00194490"/>
    <w:rsid w:val="001B0186"/>
    <w:rsid w:val="001B2C4A"/>
    <w:rsid w:val="001D384A"/>
    <w:rsid w:val="001E0904"/>
    <w:rsid w:val="001E321B"/>
    <w:rsid w:val="001F62F3"/>
    <w:rsid w:val="00212ABC"/>
    <w:rsid w:val="002148E7"/>
    <w:rsid w:val="002168DF"/>
    <w:rsid w:val="00225D06"/>
    <w:rsid w:val="0024785D"/>
    <w:rsid w:val="0026119A"/>
    <w:rsid w:val="002649B9"/>
    <w:rsid w:val="002718CF"/>
    <w:rsid w:val="00274D4A"/>
    <w:rsid w:val="00286A61"/>
    <w:rsid w:val="00297B9B"/>
    <w:rsid w:val="002A0FEE"/>
    <w:rsid w:val="002B221D"/>
    <w:rsid w:val="002C032C"/>
    <w:rsid w:val="002C0C29"/>
    <w:rsid w:val="002C48C5"/>
    <w:rsid w:val="002D428C"/>
    <w:rsid w:val="002D52D7"/>
    <w:rsid w:val="002E6359"/>
    <w:rsid w:val="00310D85"/>
    <w:rsid w:val="00314DC4"/>
    <w:rsid w:val="00322E5A"/>
    <w:rsid w:val="003408C3"/>
    <w:rsid w:val="00347FC6"/>
    <w:rsid w:val="00350B92"/>
    <w:rsid w:val="003547DE"/>
    <w:rsid w:val="00383AE6"/>
    <w:rsid w:val="00386040"/>
    <w:rsid w:val="003C78CD"/>
    <w:rsid w:val="003D2731"/>
    <w:rsid w:val="003D7484"/>
    <w:rsid w:val="003E0337"/>
    <w:rsid w:val="003E316C"/>
    <w:rsid w:val="003E75D6"/>
    <w:rsid w:val="004168B4"/>
    <w:rsid w:val="00445F0C"/>
    <w:rsid w:val="004577D4"/>
    <w:rsid w:val="00464B72"/>
    <w:rsid w:val="00470131"/>
    <w:rsid w:val="00480A1C"/>
    <w:rsid w:val="00485427"/>
    <w:rsid w:val="004932E6"/>
    <w:rsid w:val="004A5BCC"/>
    <w:rsid w:val="004A78EB"/>
    <w:rsid w:val="004E05C5"/>
    <w:rsid w:val="004E5BD4"/>
    <w:rsid w:val="004E7856"/>
    <w:rsid w:val="004F5DA6"/>
    <w:rsid w:val="00511D48"/>
    <w:rsid w:val="005147B3"/>
    <w:rsid w:val="005155F7"/>
    <w:rsid w:val="005377DC"/>
    <w:rsid w:val="00553EA4"/>
    <w:rsid w:val="00563FD5"/>
    <w:rsid w:val="00567F54"/>
    <w:rsid w:val="00570AC1"/>
    <w:rsid w:val="00571110"/>
    <w:rsid w:val="00572DA6"/>
    <w:rsid w:val="00585872"/>
    <w:rsid w:val="00597B66"/>
    <w:rsid w:val="005C15AF"/>
    <w:rsid w:val="005C36E5"/>
    <w:rsid w:val="005E17FB"/>
    <w:rsid w:val="005F7C20"/>
    <w:rsid w:val="00616686"/>
    <w:rsid w:val="00616F61"/>
    <w:rsid w:val="00620B27"/>
    <w:rsid w:val="00627666"/>
    <w:rsid w:val="00637AD7"/>
    <w:rsid w:val="00683109"/>
    <w:rsid w:val="0068796E"/>
    <w:rsid w:val="0069573B"/>
    <w:rsid w:val="006B13AD"/>
    <w:rsid w:val="006B22FE"/>
    <w:rsid w:val="006B52EC"/>
    <w:rsid w:val="006C18C5"/>
    <w:rsid w:val="006D0EE7"/>
    <w:rsid w:val="006D7309"/>
    <w:rsid w:val="006E4BD7"/>
    <w:rsid w:val="006F0C7F"/>
    <w:rsid w:val="006F6746"/>
    <w:rsid w:val="00702240"/>
    <w:rsid w:val="00704FFB"/>
    <w:rsid w:val="0071193D"/>
    <w:rsid w:val="00715019"/>
    <w:rsid w:val="00720838"/>
    <w:rsid w:val="00753612"/>
    <w:rsid w:val="00764833"/>
    <w:rsid w:val="00765925"/>
    <w:rsid w:val="007750F3"/>
    <w:rsid w:val="00787B36"/>
    <w:rsid w:val="00795439"/>
    <w:rsid w:val="007A041C"/>
    <w:rsid w:val="007A10FA"/>
    <w:rsid w:val="007A3AA0"/>
    <w:rsid w:val="007A685D"/>
    <w:rsid w:val="007B0D5F"/>
    <w:rsid w:val="007B6623"/>
    <w:rsid w:val="007B6D69"/>
    <w:rsid w:val="007B7891"/>
    <w:rsid w:val="007D4B36"/>
    <w:rsid w:val="007E19CD"/>
    <w:rsid w:val="007F377E"/>
    <w:rsid w:val="008008F2"/>
    <w:rsid w:val="008010BA"/>
    <w:rsid w:val="00801558"/>
    <w:rsid w:val="00802BFA"/>
    <w:rsid w:val="008041CF"/>
    <w:rsid w:val="008048B9"/>
    <w:rsid w:val="00810CE5"/>
    <w:rsid w:val="00823EAD"/>
    <w:rsid w:val="0082534F"/>
    <w:rsid w:val="00832AFC"/>
    <w:rsid w:val="0084004B"/>
    <w:rsid w:val="008510F4"/>
    <w:rsid w:val="00853429"/>
    <w:rsid w:val="00854C02"/>
    <w:rsid w:val="00860A51"/>
    <w:rsid w:val="00877B59"/>
    <w:rsid w:val="008816B0"/>
    <w:rsid w:val="008913B9"/>
    <w:rsid w:val="008A261D"/>
    <w:rsid w:val="008D009F"/>
    <w:rsid w:val="008D127C"/>
    <w:rsid w:val="008D5CE1"/>
    <w:rsid w:val="008E293B"/>
    <w:rsid w:val="008E6E33"/>
    <w:rsid w:val="008F5CF8"/>
    <w:rsid w:val="00906E40"/>
    <w:rsid w:val="00922FD4"/>
    <w:rsid w:val="00935D7A"/>
    <w:rsid w:val="0094742E"/>
    <w:rsid w:val="009623E4"/>
    <w:rsid w:val="009638C9"/>
    <w:rsid w:val="009843C3"/>
    <w:rsid w:val="00993A54"/>
    <w:rsid w:val="009A53B0"/>
    <w:rsid w:val="009B1499"/>
    <w:rsid w:val="009B1B1C"/>
    <w:rsid w:val="009C1135"/>
    <w:rsid w:val="009C445B"/>
    <w:rsid w:val="009C5866"/>
    <w:rsid w:val="009C5AF6"/>
    <w:rsid w:val="009D1360"/>
    <w:rsid w:val="009E4D62"/>
    <w:rsid w:val="00A01F99"/>
    <w:rsid w:val="00A1313A"/>
    <w:rsid w:val="00A1631F"/>
    <w:rsid w:val="00A16C6E"/>
    <w:rsid w:val="00A17C27"/>
    <w:rsid w:val="00A2227D"/>
    <w:rsid w:val="00A2786E"/>
    <w:rsid w:val="00A3487F"/>
    <w:rsid w:val="00A52C08"/>
    <w:rsid w:val="00A92DFB"/>
    <w:rsid w:val="00AA37AB"/>
    <w:rsid w:val="00AD1AD2"/>
    <w:rsid w:val="00AF287F"/>
    <w:rsid w:val="00B142C3"/>
    <w:rsid w:val="00B37CB1"/>
    <w:rsid w:val="00B61B22"/>
    <w:rsid w:val="00B823BA"/>
    <w:rsid w:val="00B97B73"/>
    <w:rsid w:val="00BA015F"/>
    <w:rsid w:val="00BA3C5F"/>
    <w:rsid w:val="00BB46D2"/>
    <w:rsid w:val="00BD07A2"/>
    <w:rsid w:val="00BD5FED"/>
    <w:rsid w:val="00BE212C"/>
    <w:rsid w:val="00BF3808"/>
    <w:rsid w:val="00BF6FF4"/>
    <w:rsid w:val="00C10872"/>
    <w:rsid w:val="00C129C4"/>
    <w:rsid w:val="00C439B5"/>
    <w:rsid w:val="00C53425"/>
    <w:rsid w:val="00C75DAC"/>
    <w:rsid w:val="00C92598"/>
    <w:rsid w:val="00C95F3D"/>
    <w:rsid w:val="00CC7865"/>
    <w:rsid w:val="00CD4419"/>
    <w:rsid w:val="00D141F0"/>
    <w:rsid w:val="00D2423E"/>
    <w:rsid w:val="00D55F4C"/>
    <w:rsid w:val="00D72C7C"/>
    <w:rsid w:val="00D91B5B"/>
    <w:rsid w:val="00D962C7"/>
    <w:rsid w:val="00DA188F"/>
    <w:rsid w:val="00DB4247"/>
    <w:rsid w:val="00DB4800"/>
    <w:rsid w:val="00DB7CD3"/>
    <w:rsid w:val="00E00C61"/>
    <w:rsid w:val="00E02251"/>
    <w:rsid w:val="00E04663"/>
    <w:rsid w:val="00E04870"/>
    <w:rsid w:val="00E051C9"/>
    <w:rsid w:val="00E1269E"/>
    <w:rsid w:val="00E344D3"/>
    <w:rsid w:val="00E3737C"/>
    <w:rsid w:val="00E425DB"/>
    <w:rsid w:val="00E43AA3"/>
    <w:rsid w:val="00E55825"/>
    <w:rsid w:val="00E82637"/>
    <w:rsid w:val="00EC26B7"/>
    <w:rsid w:val="00ED1E96"/>
    <w:rsid w:val="00EE5055"/>
    <w:rsid w:val="00F410C1"/>
    <w:rsid w:val="00F805BD"/>
    <w:rsid w:val="00F81FD5"/>
    <w:rsid w:val="00FA360F"/>
    <w:rsid w:val="00FA6330"/>
    <w:rsid w:val="00FD04D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63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31F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31F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31F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31F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631F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631F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631F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631F"/>
    <w:pPr>
      <w:keepNext/>
      <w:ind w:left="627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631F"/>
    <w:pPr>
      <w:keepNext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31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31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31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31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631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631F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631F"/>
    <w:rPr>
      <w:rFonts w:ascii="Arial" w:hAnsi="Arial" w:cs="Arial"/>
      <w:sz w:val="20"/>
      <w:szCs w:val="20"/>
      <w:u w:val="single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631F"/>
    <w:rPr>
      <w:rFonts w:ascii="Arial" w:hAnsi="Arial" w:cs="Arial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631F"/>
    <w:rPr>
      <w:rFonts w:ascii="Arial" w:hAnsi="Arial" w:cs="Arial"/>
      <w:sz w:val="20"/>
      <w:szCs w:val="20"/>
      <w:lang w:eastAsia="pl-PL"/>
    </w:rPr>
  </w:style>
  <w:style w:type="paragraph" w:customStyle="1" w:styleId="opistechnicznyy">
    <w:name w:val="opis technicznyy"/>
    <w:basedOn w:val="Normal"/>
    <w:uiPriority w:val="99"/>
    <w:rsid w:val="00A1631F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"/>
    <w:uiPriority w:val="99"/>
    <w:rsid w:val="00A1631F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BodyText"/>
    <w:uiPriority w:val="99"/>
    <w:rsid w:val="00A1631F"/>
    <w:pPr>
      <w:keepLines/>
      <w:spacing w:after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1631F"/>
    <w:pPr>
      <w:spacing w:after="120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31F"/>
    <w:rPr>
      <w:rFonts w:ascii="Bookman Old Style" w:hAnsi="Bookman Old Style" w:cs="Bookman Old Style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A1631F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31F"/>
    <w:rPr>
      <w:rFonts w:ascii="Bookman Old Style" w:hAnsi="Bookman Old Style" w:cs="Bookman Old Style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A1631F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1631F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1631F"/>
    <w:pPr>
      <w:ind w:firstLine="141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631F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A1631F"/>
    <w:pPr>
      <w:ind w:left="426" w:hanging="426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1631F"/>
    <w:rPr>
      <w:rFonts w:ascii="Times New Roman" w:hAnsi="Times New Roman" w:cs="Times New Roman"/>
      <w:sz w:val="20"/>
      <w:szCs w:val="20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A1631F"/>
    <w:pPr>
      <w:jc w:val="right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1631F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631F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1631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1631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1631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A1631F"/>
    <w:pPr>
      <w:shd w:val="clear" w:color="auto" w:fill="FFFF00"/>
      <w:spacing w:line="240" w:lineRule="atLeast"/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semiHidden/>
    <w:rsid w:val="00A1631F"/>
    <w:pPr>
      <w:ind w:left="709" w:hanging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631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uiPriority w:val="99"/>
    <w:rsid w:val="00A1631F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semiHidden/>
    <w:rsid w:val="00A1631F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631F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1631F"/>
    <w:rPr>
      <w:rFonts w:ascii="Bookman Old Style" w:hAnsi="Bookman Old Style" w:cs="Bookman Old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631F"/>
    <w:rPr>
      <w:rFonts w:ascii="Bookman Old Style" w:hAnsi="Bookman Old Style" w:cs="Bookman Old Style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rsid w:val="00A1631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63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31F"/>
    <w:rPr>
      <w:rFonts w:ascii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semiHidden/>
    <w:rsid w:val="00A1631F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1631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1631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16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31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A163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428C"/>
    <w:pPr>
      <w:ind w:left="720"/>
    </w:pPr>
  </w:style>
  <w:style w:type="paragraph" w:customStyle="1" w:styleId="BodyTextIndent1">
    <w:name w:val="Body Text Indent1"/>
    <w:basedOn w:val="Normal"/>
    <w:uiPriority w:val="99"/>
    <w:rsid w:val="00111505"/>
    <w:pPr>
      <w:ind w:firstLine="1418"/>
      <w:jc w:val="both"/>
    </w:pPr>
    <w:rPr>
      <w:rFonts w:eastAsia="Calibri"/>
      <w:sz w:val="28"/>
      <w:szCs w:val="28"/>
    </w:rPr>
  </w:style>
  <w:style w:type="paragraph" w:customStyle="1" w:styleId="ListParagraph1">
    <w:name w:val="List Paragraph1"/>
    <w:basedOn w:val="Normal"/>
    <w:uiPriority w:val="99"/>
    <w:rsid w:val="001764D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awysp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awyspie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25</Pages>
  <Words>7098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Ewa Nowak</dc:creator>
  <cp:keywords/>
  <dc:description/>
  <cp:lastModifiedBy>MAR Program</cp:lastModifiedBy>
  <cp:revision>14</cp:revision>
  <cp:lastPrinted>2012-04-06T09:16:00Z</cp:lastPrinted>
  <dcterms:created xsi:type="dcterms:W3CDTF">2012-02-29T12:59:00Z</dcterms:created>
  <dcterms:modified xsi:type="dcterms:W3CDTF">2012-04-06T09:19:00Z</dcterms:modified>
</cp:coreProperties>
</file>